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D6" w:rsidRPr="006968D6" w:rsidRDefault="00442620" w:rsidP="008315D8">
      <w:pPr>
        <w:ind w:left="142" w:right="288"/>
        <w:jc w:val="center"/>
        <w:rPr>
          <w:b/>
          <w:sz w:val="32"/>
          <w:szCs w:val="32"/>
        </w:rPr>
      </w:pPr>
      <w:r w:rsidRPr="006968D6">
        <w:rPr>
          <w:b/>
          <w:sz w:val="32"/>
          <w:szCs w:val="32"/>
        </w:rPr>
        <w:t xml:space="preserve">SOL·LICITUD DE CANVI DE FOTOGRAFIA </w:t>
      </w:r>
      <w:r w:rsidR="006968D6">
        <w:rPr>
          <w:b/>
          <w:sz w:val="32"/>
          <w:szCs w:val="32"/>
        </w:rPr>
        <w:t xml:space="preserve">A LA </w:t>
      </w:r>
      <w:r w:rsidRPr="006968D6">
        <w:rPr>
          <w:b/>
          <w:sz w:val="32"/>
          <w:szCs w:val="32"/>
        </w:rPr>
        <w:t>TARGETA UNIVERSITÀRIA</w:t>
      </w:r>
    </w:p>
    <w:p w:rsidR="006968D6" w:rsidRPr="006968D6" w:rsidRDefault="006D4570" w:rsidP="006968D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141207</wp:posOffset>
                </wp:positionV>
                <wp:extent cx="5814837" cy="6824"/>
                <wp:effectExtent l="0" t="0" r="33655" b="317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837" cy="682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C3B57" id="Conector recto 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1pt" to="457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" strokecolor="black [3040]" strokeweight="1.5pt">
                <w10:wrap anchorx="margin"/>
              </v:line>
            </w:pict>
          </mc:Fallback>
        </mc:AlternateContent>
      </w:r>
    </w:p>
    <w:p w:rsidR="006968D6" w:rsidRPr="006968D6" w:rsidRDefault="006968D6" w:rsidP="006968D6">
      <w:pPr>
        <w:rPr>
          <w:sz w:val="40"/>
          <w:szCs w:val="40"/>
        </w:rPr>
      </w:pPr>
    </w:p>
    <w:p w:rsidR="006968D6" w:rsidRPr="006968D6" w:rsidRDefault="006968D6" w:rsidP="006968D6">
      <w:pPr>
        <w:rPr>
          <w:sz w:val="40"/>
          <w:szCs w:val="40"/>
        </w:rPr>
      </w:pPr>
    </w:p>
    <w:p w:rsidR="006968D6" w:rsidRPr="006968D6" w:rsidRDefault="008315D8" w:rsidP="006968D6">
      <w:pPr>
        <w:rPr>
          <w:sz w:val="40"/>
          <w:szCs w:val="40"/>
        </w:rPr>
      </w:pPr>
      <w:r w:rsidRPr="006968D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3014848</wp:posOffset>
                </wp:positionH>
                <wp:positionV relativeFrom="page">
                  <wp:posOffset>2540569</wp:posOffset>
                </wp:positionV>
                <wp:extent cx="1598295" cy="2404110"/>
                <wp:effectExtent l="19050" t="19050" r="20955" b="15240"/>
                <wp:wrapNone/>
                <wp:docPr id="3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40411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1692829498"/>
                              <w:showingPlcHdr/>
                              <w:picture/>
                            </w:sdtPr>
                            <w:sdtEndPr/>
                            <w:sdtContent>
                              <w:p w:rsidR="00CB1271" w:rsidRDefault="00442620" w:rsidP="008315D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257300" cy="1781175"/>
                                      <wp:effectExtent l="0" t="0" r="0" b="0"/>
                                      <wp:docPr id="20" name="Imagen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57300" cy="1781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46304" tIns="146304" rIns="146304" bIns="1463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margin-left:237.4pt;margin-top:200.05pt;width:125.85pt;height:189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" o:allowincell="f" filled="f" strokeweight="2.25pt">
                <v:textbox inset="11.52pt,11.52pt,11.52pt,11.52pt">
                  <w:txbxContent>
                    <w:sdt>
                      <w:sdtPr>
                        <w:id w:val="-1692829498"/>
                        <w:showingPlcHdr/>
                        <w:picture/>
                      </w:sdtPr>
                      <w:sdtEndPr/>
                      <w:sdtContent>
                        <w:p w:rsidR="00CB1271" w:rsidRDefault="00442620" w:rsidP="008315D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57300" cy="1781175"/>
                                <wp:effectExtent l="0" t="0" r="0" b="0"/>
                                <wp:docPr id="20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781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Pr="006968D6">
        <w:rPr>
          <w:b/>
          <w:noProof/>
          <w:sz w:val="32"/>
          <w:szCs w:val="32"/>
        </w:rPr>
        <w:drawing>
          <wp:anchor distT="0" distB="0" distL="114300" distR="114300" simplePos="0" relativeHeight="251666944" behindDoc="0" locked="0" layoutInCell="0" allowOverlap="1">
            <wp:simplePos x="0" y="0"/>
            <wp:positionH relativeFrom="margin">
              <wp:align>center</wp:align>
            </wp:positionH>
            <wp:positionV relativeFrom="page">
              <wp:posOffset>2547108</wp:posOffset>
            </wp:positionV>
            <wp:extent cx="1619250" cy="2440305"/>
            <wp:effectExtent l="133350" t="133350" r="133350" b="131445"/>
            <wp:wrapNone/>
            <wp:docPr id="249" name="Picture 3" descr="album_pg01_image01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um_pg01_image01_whit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440305"/>
                    </a:xfrm>
                    <a:prstGeom prst="rect">
                      <a:avLst/>
                    </a:prstGeom>
                    <a:effectLst>
                      <a:outerShdw blurRad="127000" algn="ctr" rotWithShape="0">
                        <a:prstClr val="black">
                          <a:alpha val="50000"/>
                        </a:prstClr>
                      </a:outerShdw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8D6" w:rsidRPr="006968D6" w:rsidRDefault="006968D6" w:rsidP="006968D6">
      <w:pPr>
        <w:rPr>
          <w:sz w:val="40"/>
          <w:szCs w:val="40"/>
        </w:rPr>
      </w:pPr>
    </w:p>
    <w:p w:rsidR="006968D6" w:rsidRPr="006968D6" w:rsidRDefault="006968D6" w:rsidP="006968D6">
      <w:pPr>
        <w:rPr>
          <w:sz w:val="40"/>
          <w:szCs w:val="40"/>
        </w:rPr>
      </w:pPr>
    </w:p>
    <w:p w:rsidR="006968D6" w:rsidRPr="006968D6" w:rsidRDefault="008315D8" w:rsidP="006968D6">
      <w:pPr>
        <w:rPr>
          <w:sz w:val="40"/>
          <w:szCs w:val="40"/>
        </w:rPr>
      </w:pPr>
      <w:r w:rsidRPr="006968D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2196984</wp:posOffset>
                </wp:positionH>
                <wp:positionV relativeFrom="paragraph">
                  <wp:posOffset>-1905</wp:posOffset>
                </wp:positionV>
                <wp:extent cx="1369695" cy="255270"/>
                <wp:effectExtent l="11430" t="5715" r="9525" b="571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8D6" w:rsidRPr="006968D6" w:rsidRDefault="006968D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6968D6">
                              <w:rPr>
                                <w:color w:val="808080" w:themeColor="background1" w:themeShade="80"/>
                              </w:rPr>
                              <w:t>Enganxeu la foto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173pt;margin-top:-.15pt;width:107.85pt;height:20.1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" strokecolor="white [3212]">
                <v:textbox style="mso-fit-shape-to-text:t">
                  <w:txbxContent>
                    <w:p w:rsidR="006968D6" w:rsidRPr="006968D6" w:rsidRDefault="006968D6">
                      <w:pPr>
                        <w:rPr>
                          <w:color w:val="808080" w:themeColor="background1" w:themeShade="80"/>
                        </w:rPr>
                      </w:pPr>
                      <w:r w:rsidRPr="006968D6">
                        <w:rPr>
                          <w:color w:val="808080" w:themeColor="background1" w:themeShade="80"/>
                        </w:rPr>
                        <w:t>Enganxeu la foto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68D6" w:rsidRPr="006968D6" w:rsidRDefault="006968D6" w:rsidP="006968D6">
      <w:pPr>
        <w:rPr>
          <w:sz w:val="40"/>
          <w:szCs w:val="40"/>
        </w:rPr>
      </w:pPr>
    </w:p>
    <w:p w:rsidR="006968D6" w:rsidRPr="006968D6" w:rsidRDefault="006968D6" w:rsidP="006968D6">
      <w:pPr>
        <w:rPr>
          <w:sz w:val="40"/>
          <w:szCs w:val="40"/>
        </w:rPr>
      </w:pPr>
    </w:p>
    <w:p w:rsidR="006968D6" w:rsidRPr="006968D6" w:rsidRDefault="006968D6" w:rsidP="006968D6">
      <w:pPr>
        <w:rPr>
          <w:sz w:val="40"/>
          <w:szCs w:val="40"/>
        </w:rPr>
      </w:pPr>
    </w:p>
    <w:p w:rsidR="006968D6" w:rsidRPr="006968D6" w:rsidRDefault="006968D6" w:rsidP="006968D6">
      <w:pPr>
        <w:rPr>
          <w:sz w:val="40"/>
          <w:szCs w:val="40"/>
        </w:rPr>
      </w:pPr>
    </w:p>
    <w:p w:rsidR="006968D6" w:rsidRPr="006968D6" w:rsidRDefault="006968D6" w:rsidP="006968D6">
      <w:pPr>
        <w:rPr>
          <w:sz w:val="40"/>
          <w:szCs w:val="40"/>
        </w:rPr>
      </w:pPr>
    </w:p>
    <w:p w:rsidR="006968D6" w:rsidRPr="006968D6" w:rsidRDefault="00CE4FAC" w:rsidP="006968D6">
      <w:pPr>
        <w:rPr>
          <w:sz w:val="40"/>
          <w:szCs w:val="40"/>
        </w:rPr>
      </w:pPr>
      <w:r w:rsidRPr="006968D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405685</wp:posOffset>
                </wp:positionH>
                <wp:positionV relativeFrom="page">
                  <wp:posOffset>5119352</wp:posOffset>
                </wp:positionV>
                <wp:extent cx="6568225" cy="1822361"/>
                <wp:effectExtent l="0" t="0" r="0" b="6985"/>
                <wp:wrapNone/>
                <wp:docPr id="2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225" cy="1822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6AE" w:rsidRDefault="0044262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968D6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6D16AE">
                              <w:rPr>
                                <w:sz w:val="24"/>
                                <w:szCs w:val="24"/>
                              </w:rPr>
                              <w:t>OM:</w:t>
                            </w:r>
                          </w:p>
                          <w:p w:rsidR="00CB1271" w:rsidRDefault="006D16A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PRIMER </w:t>
                            </w:r>
                            <w:r w:rsidR="00442620" w:rsidRPr="006968D6">
                              <w:rPr>
                                <w:sz w:val="24"/>
                                <w:szCs w:val="24"/>
                              </w:rPr>
                              <w:t>GOGNOM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D16AE" w:rsidRPr="006968D6" w:rsidRDefault="006D16A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SEGON COGNOM:</w:t>
                            </w:r>
                          </w:p>
                          <w:p w:rsidR="00442620" w:rsidRPr="006968D6" w:rsidRDefault="0044262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968D6">
                              <w:rPr>
                                <w:sz w:val="24"/>
                                <w:szCs w:val="24"/>
                              </w:rPr>
                              <w:t>NIU:</w:t>
                            </w:r>
                          </w:p>
                          <w:p w:rsidR="00442620" w:rsidRPr="006968D6" w:rsidRDefault="0044262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968D6">
                              <w:rPr>
                                <w:sz w:val="24"/>
                                <w:szCs w:val="24"/>
                              </w:rPr>
                              <w:t>DNI:</w:t>
                            </w:r>
                          </w:p>
                          <w:p w:rsidR="00442620" w:rsidRPr="006968D6" w:rsidRDefault="0044262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968D6">
                              <w:rPr>
                                <w:sz w:val="24"/>
                                <w:szCs w:val="24"/>
                              </w:rPr>
                              <w:t>CENTRE:</w:t>
                            </w:r>
                          </w:p>
                          <w:p w:rsidR="00442620" w:rsidRDefault="00442620"/>
                        </w:txbxContent>
                      </wps:txbx>
                      <wps:bodyPr rot="0" vert="horz" wrap="square" lIns="457200" tIns="91440" rIns="182880" bIns="18288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8" type="#_x0000_t202" style="position:absolute;margin-left:31.95pt;margin-top:403.1pt;width:517.2pt;height:143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" o:allowincell="f" filled="f" fillcolor="#5a5a5a [2109]" stroked="f">
                <v:textbox inset="36pt,7.2pt,14.4pt,1.44pt">
                  <w:txbxContent>
                    <w:p w:rsidR="006D16AE" w:rsidRDefault="0044262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6968D6">
                        <w:rPr>
                          <w:sz w:val="24"/>
                          <w:szCs w:val="24"/>
                        </w:rPr>
                        <w:t>N</w:t>
                      </w:r>
                      <w:r w:rsidR="006D16AE">
                        <w:rPr>
                          <w:sz w:val="24"/>
                          <w:szCs w:val="24"/>
                        </w:rPr>
                        <w:t>OM:</w:t>
                      </w:r>
                    </w:p>
                    <w:p w:rsidR="00CB1271" w:rsidRDefault="006D16A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PRIMER </w:t>
                      </w:r>
                      <w:r w:rsidR="00442620" w:rsidRPr="006968D6">
                        <w:rPr>
                          <w:sz w:val="24"/>
                          <w:szCs w:val="24"/>
                        </w:rPr>
                        <w:t>GOGNOM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6D16AE" w:rsidRPr="006968D6" w:rsidRDefault="006D16A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SEGON COGNOM:</w:t>
                      </w:r>
                    </w:p>
                    <w:p w:rsidR="00442620" w:rsidRPr="006968D6" w:rsidRDefault="0044262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6968D6">
                        <w:rPr>
                          <w:sz w:val="24"/>
                          <w:szCs w:val="24"/>
                        </w:rPr>
                        <w:t>NIU:</w:t>
                      </w:r>
                    </w:p>
                    <w:p w:rsidR="00442620" w:rsidRPr="006968D6" w:rsidRDefault="0044262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6968D6">
                        <w:rPr>
                          <w:sz w:val="24"/>
                          <w:szCs w:val="24"/>
                        </w:rPr>
                        <w:t>DNI:</w:t>
                      </w:r>
                    </w:p>
                    <w:p w:rsidR="00442620" w:rsidRPr="006968D6" w:rsidRDefault="0044262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6968D6">
                        <w:rPr>
                          <w:sz w:val="24"/>
                          <w:szCs w:val="24"/>
                        </w:rPr>
                        <w:t>CENTRE:</w:t>
                      </w:r>
                    </w:p>
                    <w:p w:rsidR="00442620" w:rsidRDefault="0044262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374668</wp:posOffset>
                </wp:positionH>
                <wp:positionV relativeFrom="paragraph">
                  <wp:posOffset>239663</wp:posOffset>
                </wp:positionV>
                <wp:extent cx="5365750" cy="216000"/>
                <wp:effectExtent l="0" t="0" r="6350" b="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21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C2" w:rsidRPr="007B53C2" w:rsidRDefault="007B53C2" w:rsidP="007B53C2">
                            <w:pPr>
                              <w:shd w:val="clear" w:color="auto" w:fill="D9D9D9" w:themeFill="background1" w:themeFillShade="D9"/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.5pt;margin-top:18.85pt;width:422.5pt;height:1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" fillcolor="#d8d8d8 [2732]" stroked="f">
                <v:textbox>
                  <w:txbxContent>
                    <w:p w:rsidR="007B53C2" w:rsidRPr="007B53C2" w:rsidRDefault="007B53C2" w:rsidP="007B53C2">
                      <w:pPr>
                        <w:shd w:val="clear" w:color="auto" w:fill="D9D9D9" w:themeFill="background1" w:themeFillShade="D9"/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68D6" w:rsidRDefault="00E877B7" w:rsidP="006968D6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1210310</wp:posOffset>
                </wp:positionH>
                <wp:positionV relativeFrom="paragraph">
                  <wp:posOffset>198120</wp:posOffset>
                </wp:positionV>
                <wp:extent cx="4528185" cy="215900"/>
                <wp:effectExtent l="0" t="0" r="5715" b="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C2" w:rsidRDefault="007B53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5.3pt;margin-top:15.6pt;width:356.55pt;height:1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" fillcolor="#d8d8d8 [2732]" stroked="f">
                <v:textbox>
                  <w:txbxContent>
                    <w:p w:rsidR="007B53C2" w:rsidRDefault="007B53C2"/>
                  </w:txbxContent>
                </v:textbox>
                <w10:wrap type="square" anchorx="margin"/>
              </v:shape>
            </w:pict>
          </mc:Fallback>
        </mc:AlternateContent>
      </w:r>
    </w:p>
    <w:p w:rsidR="00CB1271" w:rsidRPr="006968D6" w:rsidRDefault="00CE4FAC" w:rsidP="006968D6">
      <w:pPr>
        <w:tabs>
          <w:tab w:val="left" w:pos="6180"/>
        </w:tabs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605307</wp:posOffset>
                </wp:positionH>
                <wp:positionV relativeFrom="paragraph">
                  <wp:posOffset>969529</wp:posOffset>
                </wp:positionV>
                <wp:extent cx="5133930" cy="215900"/>
                <wp:effectExtent l="0" t="0" r="0" b="0"/>
                <wp:wrapNone/>
                <wp:docPr id="2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3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7B7" w:rsidRDefault="00E877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1" type="#_x0000_t202" style="position:absolute;margin-left:47.65pt;margin-top:76.35pt;width:404.2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" fillcolor="#d8d8d8 [2732]" stroked="f">
                <v:textbox>
                  <w:txbxContent>
                    <w:p w:rsidR="00E877B7" w:rsidRDefault="00E877B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685800</wp:posOffset>
                </wp:positionV>
                <wp:extent cx="2185035" cy="215900"/>
                <wp:effectExtent l="0" t="0" r="5715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7B7" w:rsidRDefault="00E877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.8pt;margin-top:54pt;width:172.05pt;height:1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" fillcolor="#d8d8d8 [2732]" stroked="f">
                <v:textbox>
                  <w:txbxContent>
                    <w:p w:rsidR="00E877B7" w:rsidRDefault="00E877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1210614</wp:posOffset>
                </wp:positionH>
                <wp:positionV relativeFrom="paragraph">
                  <wp:posOffset>171039</wp:posOffset>
                </wp:positionV>
                <wp:extent cx="4527836" cy="215900"/>
                <wp:effectExtent l="0" t="0" r="6350" b="0"/>
                <wp:wrapNone/>
                <wp:docPr id="2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836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C2" w:rsidRDefault="007B53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33" type="#_x0000_t202" style="position:absolute;margin-left:95.3pt;margin-top:13.45pt;width:356.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" fillcolor="#d8d8d8 [2732]" stroked="f">
                <v:textbox>
                  <w:txbxContent>
                    <w:p w:rsidR="007B53C2" w:rsidRDefault="007B53C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314808</wp:posOffset>
                </wp:positionH>
                <wp:positionV relativeFrom="paragraph">
                  <wp:posOffset>425450</wp:posOffset>
                </wp:positionV>
                <wp:extent cx="2185035" cy="215900"/>
                <wp:effectExtent l="3810" t="0" r="1905" b="3810"/>
                <wp:wrapNone/>
                <wp:docPr id="2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C2" w:rsidRDefault="007B53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4" type="#_x0000_t202" style="position:absolute;margin-left:24.8pt;margin-top:33.5pt;width:172.0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" fillcolor="#d8d8d8 [2732]" stroked="f">
                <v:textbox>
                  <w:txbxContent>
                    <w:p w:rsidR="007B53C2" w:rsidRDefault="007B53C2"/>
                  </w:txbxContent>
                </v:textbox>
              </v:shape>
            </w:pict>
          </mc:Fallback>
        </mc:AlternateContent>
      </w:r>
      <w:r w:rsidR="00BC3093" w:rsidRPr="00BC309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1838325</wp:posOffset>
                </wp:positionV>
                <wp:extent cx="5828665" cy="1404620"/>
                <wp:effectExtent l="0" t="0" r="19685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093" w:rsidRDefault="00BC3093" w:rsidP="00BC309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3093" w:rsidRDefault="00BC3093" w:rsidP="00BC309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Envieu aquest document en format paper a:</w:t>
                            </w:r>
                          </w:p>
                          <w:p w:rsidR="00BC3093" w:rsidRDefault="00BC3093" w:rsidP="00BC309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C30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Si sou </w:t>
                            </w:r>
                            <w:r w:rsidRPr="00BC309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Personal de Suport a la Recerca</w:t>
                            </w:r>
                            <w:r w:rsidRPr="00BC30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(Cap VI)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C30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093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l'Àrea de Personal Acadèmic</w:t>
                            </w:r>
                            <w:r w:rsidRPr="00BC30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(edifici Rectorat)</w:t>
                            </w:r>
                          </w:p>
                          <w:p w:rsidR="00BC3093" w:rsidRPr="00BC3093" w:rsidRDefault="00BC3093" w:rsidP="00BC309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C30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BC30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 sou </w:t>
                            </w:r>
                            <w:r w:rsidRPr="00BC309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PAS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BC30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093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l'Àrea de Personal d'Administració i Serveis</w:t>
                            </w:r>
                            <w:r w:rsidRPr="00BC30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(edifici Rectorat).</w:t>
                            </w:r>
                          </w:p>
                          <w:p w:rsidR="00BC3093" w:rsidRDefault="00BC309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407.75pt;margin-top:144.75pt;width:458.95pt;height:110.6pt;z-index:2516858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">
                <v:textbox style="mso-fit-shape-to-text:t">
                  <w:txbxContent>
                    <w:p w:rsidR="00BC3093" w:rsidRDefault="00BC3093" w:rsidP="00BC309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3093" w:rsidRDefault="00BC3093" w:rsidP="00BC309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Envieu aquest document en format paper a:</w:t>
                      </w:r>
                    </w:p>
                    <w:p w:rsidR="00BC3093" w:rsidRDefault="00BC3093" w:rsidP="00BC309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C30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Si sou </w:t>
                      </w:r>
                      <w:r w:rsidRPr="00BC309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Personal de Suport a la Recerca</w:t>
                      </w:r>
                      <w:r w:rsidRPr="00BC30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(Cap VI)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BC30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C3093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l'Àrea de Personal Acadèmic</w:t>
                      </w:r>
                      <w:r w:rsidRPr="00BC30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(edifici Rectorat)</w:t>
                      </w:r>
                    </w:p>
                    <w:p w:rsidR="00BC3093" w:rsidRPr="00BC3093" w:rsidRDefault="00BC3093" w:rsidP="00BC309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C30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 w:rsidRPr="00BC30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 sou </w:t>
                      </w:r>
                      <w:r w:rsidRPr="00BC309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PAS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</w:t>
                      </w:r>
                      <w:r w:rsidRPr="00BC30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C3093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l'Àrea de Personal d'Administració i Serveis</w:t>
                      </w:r>
                      <w:r w:rsidRPr="00BC30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(edifici Rectorat).</w:t>
                      </w:r>
                    </w:p>
                    <w:p w:rsidR="00BC3093" w:rsidRDefault="00BC3093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68D6">
        <w:rPr>
          <w:sz w:val="40"/>
          <w:szCs w:val="40"/>
        </w:rPr>
        <w:tab/>
      </w:r>
    </w:p>
    <w:sectPr w:rsidR="00CB1271" w:rsidRPr="006968D6" w:rsidSect="008315D8">
      <w:headerReference w:type="default" r:id="rId11"/>
      <w:pgSz w:w="12240" w:h="15840"/>
      <w:pgMar w:top="1440" w:right="1608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ECA" w:rsidRDefault="00743ECA" w:rsidP="00442620">
      <w:r>
        <w:separator/>
      </w:r>
    </w:p>
  </w:endnote>
  <w:endnote w:type="continuationSeparator" w:id="0">
    <w:p w:rsidR="00743ECA" w:rsidRDefault="00743ECA" w:rsidP="0044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ECA" w:rsidRDefault="00743ECA" w:rsidP="00442620">
      <w:r>
        <w:separator/>
      </w:r>
    </w:p>
  </w:footnote>
  <w:footnote w:type="continuationSeparator" w:id="0">
    <w:p w:rsidR="00743ECA" w:rsidRDefault="00743ECA" w:rsidP="0044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620" w:rsidRDefault="0044262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-357002</wp:posOffset>
          </wp:positionV>
          <wp:extent cx="1762125" cy="708025"/>
          <wp:effectExtent l="0" t="0" r="9525" b="0"/>
          <wp:wrapThrough wrapText="bothSides">
            <wp:wrapPolygon edited="0">
              <wp:start x="0" y="0"/>
              <wp:lineTo x="0" y="20922"/>
              <wp:lineTo x="21483" y="20922"/>
              <wp:lineTo x="2148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UAB.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27F47"/>
    <w:multiLevelType w:val="hybridMultilevel"/>
    <w:tmpl w:val="24C28156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Preview" w:val="1"/>
  </w:docVars>
  <w:rsids>
    <w:rsidRoot w:val="00442620"/>
    <w:rsid w:val="003543A1"/>
    <w:rsid w:val="00442620"/>
    <w:rsid w:val="005D595F"/>
    <w:rsid w:val="006968D6"/>
    <w:rsid w:val="006D16AE"/>
    <w:rsid w:val="006D4570"/>
    <w:rsid w:val="00743ECA"/>
    <w:rsid w:val="007B53C2"/>
    <w:rsid w:val="00802351"/>
    <w:rsid w:val="008315D8"/>
    <w:rsid w:val="00AD0518"/>
    <w:rsid w:val="00BC3093"/>
    <w:rsid w:val="00CB1271"/>
    <w:rsid w:val="00CE4FAC"/>
    <w:rsid w:val="00E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5D90A5-F0DA-4DF3-9851-6AAC297D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Theme="minorHAnsi" w:hAnsiTheme="minorHAnsi"/>
      <w:sz w:val="18"/>
      <w:szCs w:val="18"/>
    </w:rPr>
  </w:style>
  <w:style w:type="paragraph" w:styleId="Ttulo1">
    <w:name w:val="heading 1"/>
    <w:basedOn w:val="Normal"/>
    <w:next w:val="Normal"/>
    <w:link w:val="Ttulo1Car"/>
    <w:qFormat/>
    <w:pPr>
      <w:spacing w:before="200" w:after="120"/>
      <w:outlineLvl w:val="0"/>
    </w:pPr>
    <w:rPr>
      <w:rFonts w:ascii="Footlight MT Light" w:hAnsi="Footlight MT Light"/>
      <w:color w:val="262626" w:themeColor="text1" w:themeTint="D9"/>
      <w:sz w:val="64"/>
      <w:szCs w:val="6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</w:rPr>
  </w:style>
  <w:style w:type="paragraph" w:customStyle="1" w:styleId="Year">
    <w:name w:val="Year"/>
    <w:qFormat/>
    <w:pPr>
      <w:jc w:val="right"/>
    </w:pPr>
    <w:rPr>
      <w:rFonts w:asciiTheme="majorHAnsi" w:hAnsiTheme="majorHAnsi"/>
      <w:color w:val="262626" w:themeColor="text1" w:themeTint="D9"/>
      <w:spacing w:val="-40"/>
      <w:sz w:val="92"/>
      <w:szCs w:val="92"/>
    </w:rPr>
  </w:style>
  <w:style w:type="paragraph" w:customStyle="1" w:styleId="CLASSOF">
    <w:name w:val="CLASS OF"/>
    <w:basedOn w:val="Normal"/>
    <w:qFormat/>
    <w:pPr>
      <w:jc w:val="right"/>
    </w:pPr>
    <w:rPr>
      <w:rFonts w:asciiTheme="majorHAnsi" w:hAnsiTheme="majorHAnsi"/>
      <w:color w:val="808080" w:themeColor="background1" w:themeShade="80"/>
      <w:spacing w:val="16"/>
      <w:sz w:val="30"/>
      <w:szCs w:val="30"/>
    </w:rPr>
  </w:style>
  <w:style w:type="character" w:customStyle="1" w:styleId="Ttulo1Car">
    <w:name w:val="Título 1 Car"/>
    <w:basedOn w:val="Fuentedeprrafopredeter"/>
    <w:link w:val="Ttulo1"/>
    <w:rPr>
      <w:rFonts w:ascii="Footlight MT Light" w:hAnsi="Footlight MT Light"/>
      <w:color w:val="262626" w:themeColor="text1" w:themeTint="D9"/>
      <w:sz w:val="64"/>
      <w:szCs w:val="64"/>
    </w:rPr>
  </w:style>
  <w:style w:type="paragraph" w:styleId="Encabezado">
    <w:name w:val="header"/>
    <w:basedOn w:val="Normal"/>
    <w:link w:val="EncabezadoCar"/>
    <w:unhideWhenUsed/>
    <w:rsid w:val="004426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2620"/>
    <w:rPr>
      <w:rFonts w:asciiTheme="minorHAnsi" w:hAnsiTheme="minorHAnsi"/>
      <w:sz w:val="18"/>
      <w:szCs w:val="18"/>
    </w:rPr>
  </w:style>
  <w:style w:type="paragraph" w:styleId="Piedepgina">
    <w:name w:val="footer"/>
    <w:basedOn w:val="Normal"/>
    <w:link w:val="PiedepginaCar"/>
    <w:unhideWhenUsed/>
    <w:rsid w:val="004426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42620"/>
    <w:rPr>
      <w:rFonts w:asciiTheme="minorHAnsi" w:hAnsiTheme="minorHAnsi"/>
      <w:sz w:val="18"/>
      <w:szCs w:val="18"/>
    </w:rPr>
  </w:style>
  <w:style w:type="paragraph" w:styleId="Prrafodelista">
    <w:name w:val="List Paragraph"/>
    <w:basedOn w:val="Normal"/>
    <w:uiPriority w:val="34"/>
    <w:qFormat/>
    <w:rsid w:val="00BC3093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97984\AppData\Roaming\Microsoft\Plantillas\Anuncio%20de%20graduaci&#243;n%20con%20foto%20(media%20p&#225;gin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BE322D-9813-43DD-8E66-E328AE4E8D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Anuncio de graduación con foto (media página).dotx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Graduation announcement with photo (half-page)</vt:lpstr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announcement with photo (half-page)</dc:title>
  <dc:creator>Renovi</dc:creator>
  <cp:keywords/>
  <cp:lastModifiedBy>Silvia Fernández Megino</cp:lastModifiedBy>
  <cp:revision>2</cp:revision>
  <cp:lastPrinted>2017-06-30T07:54:00Z</cp:lastPrinted>
  <dcterms:created xsi:type="dcterms:W3CDTF">2017-06-30T09:58:00Z</dcterms:created>
  <dcterms:modified xsi:type="dcterms:W3CDTF">2017-06-30T09:58:00Z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</Properties>
</file>