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5B3" w:rsidRPr="0024036A" w:rsidRDefault="00617165" w:rsidP="000545B3">
      <w:pPr>
        <w:pStyle w:val="Ttulo"/>
        <w:rPr>
          <w:rFonts w:ascii="Arial" w:hAnsi="Arial" w:cs="Arial"/>
          <w:color w:val="3B8F57" w:themeColor="accent4" w:themeShade="BF"/>
          <w:sz w:val="40"/>
          <w:szCs w:val="40"/>
          <w:lang w:val="ca-ES"/>
        </w:rPr>
      </w:pPr>
      <w:r w:rsidRPr="0024036A">
        <w:rPr>
          <w:rFonts w:ascii="Arial" w:hAnsi="Arial" w:cs="Arial"/>
          <w:color w:val="3B8F57" w:themeColor="accent4" w:themeShade="BF"/>
          <w:sz w:val="40"/>
          <w:szCs w:val="40"/>
          <w:lang w:val="ca-ES"/>
        </w:rPr>
        <w:t xml:space="preserve">Convocatòria d’ajuts del Programa Ajuts per a la Intensificació de la Docència en Anglès (AIDA)  </w:t>
      </w:r>
    </w:p>
    <w:p w:rsidR="000545B3" w:rsidRPr="0024036A" w:rsidRDefault="00617165" w:rsidP="000545B3">
      <w:pPr>
        <w:pStyle w:val="Ttulo"/>
        <w:rPr>
          <w:rFonts w:ascii="Arial" w:hAnsi="Arial" w:cs="Arial"/>
          <w:color w:val="3B8F57" w:themeColor="accent4" w:themeShade="BF"/>
          <w:sz w:val="40"/>
          <w:szCs w:val="40"/>
          <w:lang w:val="ca-ES"/>
        </w:rPr>
      </w:pPr>
      <w:r w:rsidRPr="0024036A">
        <w:rPr>
          <w:rFonts w:ascii="Arial" w:hAnsi="Arial" w:cs="Arial"/>
          <w:color w:val="3B8F57" w:themeColor="accent4" w:themeShade="BF"/>
          <w:sz w:val="40"/>
          <w:szCs w:val="40"/>
          <w:lang w:val="ca-ES"/>
        </w:rPr>
        <w:t>a la UAB</w:t>
      </w:r>
    </w:p>
    <w:p w:rsidR="000545B3" w:rsidRPr="002D6C5D" w:rsidRDefault="000545B3" w:rsidP="000545B3">
      <w:pPr>
        <w:rPr>
          <w:lang w:val="ca-ES"/>
        </w:rPr>
      </w:pPr>
    </w:p>
    <w:p w:rsidR="00106D9D" w:rsidRPr="000C3C3F" w:rsidRDefault="00097AD0" w:rsidP="002E0AA4">
      <w:pPr>
        <w:pStyle w:val="Subttulo"/>
        <w:spacing w:after="600"/>
        <w:rPr>
          <w:rFonts w:ascii="Arial" w:hAnsi="Arial" w:cs="Arial"/>
          <w:color w:val="7F7F7F" w:themeColor="text1" w:themeTint="80"/>
          <w:sz w:val="32"/>
          <w:szCs w:val="32"/>
          <w:lang w:val="ca-ES"/>
        </w:rPr>
      </w:pPr>
      <w:r>
        <w:rPr>
          <w:rFonts w:ascii="Arial" w:hAnsi="Arial" w:cs="Arial"/>
          <w:color w:val="7F7F7F" w:themeColor="text1" w:themeTint="80"/>
          <w:sz w:val="32"/>
          <w:szCs w:val="32"/>
          <w:lang w:val="ca-ES"/>
        </w:rPr>
        <w:t xml:space="preserve">Curs </w:t>
      </w:r>
      <w:r w:rsidR="00662CF5">
        <w:rPr>
          <w:rFonts w:ascii="Arial" w:hAnsi="Arial" w:cs="Arial"/>
          <w:color w:val="7F7F7F" w:themeColor="text1" w:themeTint="80"/>
          <w:sz w:val="32"/>
          <w:szCs w:val="32"/>
          <w:lang w:val="ca-ES"/>
        </w:rPr>
        <w:t>20</w:t>
      </w:r>
      <w:r w:rsidR="00F83CA6">
        <w:rPr>
          <w:rFonts w:ascii="Arial" w:hAnsi="Arial" w:cs="Arial"/>
          <w:color w:val="7F7F7F" w:themeColor="text1" w:themeTint="80"/>
          <w:sz w:val="32"/>
          <w:szCs w:val="32"/>
          <w:lang w:val="ca-ES"/>
        </w:rPr>
        <w:t>20</w:t>
      </w:r>
      <w:r w:rsidR="00662CF5">
        <w:rPr>
          <w:rFonts w:ascii="Arial" w:hAnsi="Arial" w:cs="Arial"/>
          <w:color w:val="7F7F7F" w:themeColor="text1" w:themeTint="80"/>
          <w:sz w:val="32"/>
          <w:szCs w:val="32"/>
          <w:lang w:val="ca-ES"/>
        </w:rPr>
        <w:t>-202</w:t>
      </w:r>
      <w:r w:rsidR="00F83CA6">
        <w:rPr>
          <w:rFonts w:ascii="Arial" w:hAnsi="Arial" w:cs="Arial"/>
          <w:color w:val="7F7F7F" w:themeColor="text1" w:themeTint="80"/>
          <w:sz w:val="32"/>
          <w:szCs w:val="32"/>
          <w:lang w:val="ca-ES"/>
        </w:rPr>
        <w:t>1</w:t>
      </w:r>
    </w:p>
    <w:p w:rsidR="00106D9D" w:rsidRPr="000C3C3F" w:rsidRDefault="000545B3">
      <w:pPr>
        <w:pStyle w:val="Ttulo1"/>
        <w:rPr>
          <w:rFonts w:ascii="Arial" w:hAnsi="Arial" w:cs="Arial"/>
          <w:color w:val="7F7F7F" w:themeColor="text1" w:themeTint="80"/>
          <w:lang w:val="ca-ES"/>
        </w:rPr>
      </w:pPr>
      <w:r w:rsidRPr="000C3C3F">
        <w:rPr>
          <w:rFonts w:ascii="Arial" w:hAnsi="Arial" w:cs="Arial"/>
          <w:color w:val="7F7F7F" w:themeColor="text1" w:themeTint="80"/>
          <w:lang w:val="ca-ES"/>
        </w:rPr>
        <w:t>Dades de contacte</w:t>
      </w:r>
    </w:p>
    <w:tbl>
      <w:tblPr>
        <w:tblStyle w:val="tabladeprogramasinbordes"/>
        <w:tblW w:w="5000" w:type="pct"/>
        <w:tblLook w:val="04A0" w:firstRow="1" w:lastRow="0" w:firstColumn="1" w:lastColumn="0" w:noHBand="0" w:noVBand="1"/>
      </w:tblPr>
      <w:tblGrid>
        <w:gridCol w:w="3249"/>
        <w:gridCol w:w="3238"/>
        <w:gridCol w:w="3247"/>
      </w:tblGrid>
      <w:tr w:rsidR="00106D9D" w:rsidRPr="002D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106D9D" w:rsidRPr="00E32606" w:rsidRDefault="000545B3">
            <w:pPr>
              <w:rPr>
                <w:rFonts w:ascii="Arial" w:hAnsi="Arial" w:cs="Arial"/>
                <w:color w:val="3B8F57" w:themeColor="accent4" w:themeShade="BF"/>
                <w:lang w:val="ca-ES"/>
              </w:rPr>
            </w:pPr>
            <w:r w:rsidRPr="00E32606">
              <w:rPr>
                <w:rFonts w:ascii="Arial" w:hAnsi="Arial" w:cs="Arial"/>
                <w:color w:val="3B8F57" w:themeColor="accent4" w:themeShade="BF"/>
                <w:lang w:val="ca-ES"/>
              </w:rPr>
              <w:t>Nom i cognoms</w:t>
            </w:r>
          </w:p>
        </w:tc>
        <w:tc>
          <w:tcPr>
            <w:tcW w:w="1663" w:type="pct"/>
          </w:tcPr>
          <w:p w:rsidR="00106D9D" w:rsidRPr="00E32606" w:rsidRDefault="000545B3">
            <w:pPr>
              <w:rPr>
                <w:rFonts w:ascii="Arial" w:hAnsi="Arial" w:cs="Arial"/>
                <w:color w:val="3B8F57" w:themeColor="accent4" w:themeShade="BF"/>
                <w:lang w:val="ca-ES"/>
              </w:rPr>
            </w:pPr>
            <w:r w:rsidRPr="00E32606">
              <w:rPr>
                <w:rFonts w:ascii="Arial" w:hAnsi="Arial" w:cs="Arial"/>
                <w:color w:val="3B8F57" w:themeColor="accent4" w:themeShade="BF"/>
                <w:lang w:val="ca-ES"/>
              </w:rPr>
              <w:t>Correu electrònic</w:t>
            </w:r>
          </w:p>
        </w:tc>
        <w:tc>
          <w:tcPr>
            <w:tcW w:w="1668" w:type="pct"/>
          </w:tcPr>
          <w:p w:rsidR="00106D9D" w:rsidRPr="00E32606" w:rsidRDefault="000545B3">
            <w:pPr>
              <w:rPr>
                <w:rFonts w:ascii="Arial" w:hAnsi="Arial" w:cs="Arial"/>
                <w:color w:val="3B8F57" w:themeColor="accent4" w:themeShade="BF"/>
                <w:lang w:val="ca-ES"/>
              </w:rPr>
            </w:pPr>
            <w:r w:rsidRPr="00E32606">
              <w:rPr>
                <w:rFonts w:ascii="Arial" w:hAnsi="Arial" w:cs="Arial"/>
                <w:color w:val="3B8F57" w:themeColor="accent4" w:themeShade="BF"/>
                <w:lang w:val="ca-ES"/>
              </w:rPr>
              <w:t>Telèfon</w:t>
            </w:r>
          </w:p>
        </w:tc>
      </w:tr>
      <w:tr w:rsidR="003E45C1" w:rsidRPr="002D6C5D">
        <w:sdt>
          <w:sdtPr>
            <w:rPr>
              <w:rFonts w:ascii="Arial" w:hAnsi="Arial" w:cs="Arial"/>
              <w:lang w:val="ca-ES"/>
            </w:rPr>
            <w:id w:val="1958061764"/>
            <w:placeholder>
              <w:docPart w:val="AB5DB9E2A66F4F4BBA0E64F1B81E5C04"/>
            </w:placeholder>
            <w:showingPlcHdr/>
          </w:sdtPr>
          <w:sdtEndPr/>
          <w:sdtContent>
            <w:tc>
              <w:tcPr>
                <w:tcW w:w="1669" w:type="pct"/>
              </w:tcPr>
              <w:p w:rsidR="003E45C1" w:rsidRPr="002D6C5D" w:rsidRDefault="00D4668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Feu clic </w:t>
                </w:r>
                <w:r w:rsidR="00743ABE">
                  <w:rPr>
                    <w:rStyle w:val="Textodelmarcadordeposicin"/>
                  </w:rPr>
                  <w:t xml:space="preserve">aquí </w:t>
                </w:r>
                <w:r>
                  <w:rPr>
                    <w:rStyle w:val="Textodelmarcadordeposicin"/>
                  </w:rPr>
                  <w:t>per escriure</w:t>
                </w:r>
                <w:r w:rsidR="00F3637F" w:rsidRPr="007F792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lang w:val="ca-ES"/>
            </w:rPr>
            <w:id w:val="508498329"/>
            <w:placeholder>
              <w:docPart w:val="58CF9D81D2A44DD7B1551A9A01E7D317"/>
            </w:placeholder>
            <w:showingPlcHdr/>
          </w:sdtPr>
          <w:sdtEndPr/>
          <w:sdtContent>
            <w:tc>
              <w:tcPr>
                <w:tcW w:w="1663" w:type="pct"/>
              </w:tcPr>
              <w:p w:rsidR="003E45C1" w:rsidRPr="002D6C5D" w:rsidRDefault="00D4668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Feu clic </w:t>
                </w:r>
                <w:r w:rsidR="00743ABE">
                  <w:rPr>
                    <w:rStyle w:val="Textodelmarcadordeposicin"/>
                  </w:rPr>
                  <w:t xml:space="preserve">aquí </w:t>
                </w:r>
                <w:r>
                  <w:rPr>
                    <w:rStyle w:val="Textodelmarcadordeposicin"/>
                  </w:rPr>
                  <w:t>per escriure</w:t>
                </w:r>
                <w:r w:rsidR="00F3637F" w:rsidRPr="007F792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lang w:val="ca-ES"/>
            </w:rPr>
            <w:id w:val="551510034"/>
            <w:placeholder>
              <w:docPart w:val="A1A9A63C99B64D71878037A49213977F"/>
            </w:placeholder>
            <w:showingPlcHdr/>
          </w:sdtPr>
          <w:sdtEndPr/>
          <w:sdtContent>
            <w:tc>
              <w:tcPr>
                <w:tcW w:w="1668" w:type="pct"/>
              </w:tcPr>
              <w:p w:rsidR="003E45C1" w:rsidRPr="002D6C5D" w:rsidRDefault="00D4668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Style w:val="Textodelmarcadordeposicin"/>
                  </w:rPr>
                  <w:t>Feu clic</w:t>
                </w:r>
                <w:r w:rsidR="00743ABE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per escriure.</w:t>
                </w:r>
              </w:p>
            </w:tc>
          </w:sdtContent>
        </w:sdt>
      </w:tr>
      <w:tr w:rsidR="003E45C1" w:rsidRPr="002D6C5D">
        <w:tc>
          <w:tcPr>
            <w:tcW w:w="1669" w:type="pct"/>
          </w:tcPr>
          <w:p w:rsidR="003E45C1" w:rsidRPr="002D6C5D" w:rsidRDefault="003E45C1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63" w:type="pct"/>
          </w:tcPr>
          <w:p w:rsidR="003E45C1" w:rsidRPr="002D6C5D" w:rsidRDefault="003E45C1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68" w:type="pct"/>
          </w:tcPr>
          <w:p w:rsidR="003E45C1" w:rsidRPr="002D6C5D" w:rsidRDefault="003E45C1">
            <w:pPr>
              <w:rPr>
                <w:rFonts w:ascii="Arial" w:hAnsi="Arial" w:cs="Arial"/>
                <w:lang w:val="ca-ES"/>
              </w:rPr>
            </w:pPr>
          </w:p>
        </w:tc>
      </w:tr>
      <w:tr w:rsidR="00106D9D" w:rsidRPr="002D6C5D">
        <w:tc>
          <w:tcPr>
            <w:tcW w:w="1669" w:type="pct"/>
          </w:tcPr>
          <w:p w:rsidR="00106D9D" w:rsidRPr="002D6C5D" w:rsidRDefault="00106D9D" w:rsidP="003E45C1">
            <w:pPr>
              <w:pStyle w:val="Sinespaciado"/>
              <w:rPr>
                <w:rFonts w:ascii="Arial" w:hAnsi="Arial" w:cs="Arial"/>
                <w:lang w:val="ca-ES"/>
              </w:rPr>
            </w:pPr>
          </w:p>
        </w:tc>
        <w:tc>
          <w:tcPr>
            <w:tcW w:w="1663" w:type="pct"/>
          </w:tcPr>
          <w:p w:rsidR="00106D9D" w:rsidRPr="002D6C5D" w:rsidRDefault="00106D9D" w:rsidP="003E45C1">
            <w:pPr>
              <w:pStyle w:val="Sinespaciado"/>
              <w:rPr>
                <w:rFonts w:ascii="Arial" w:hAnsi="Arial" w:cs="Arial"/>
                <w:lang w:val="ca-ES"/>
              </w:rPr>
            </w:pPr>
          </w:p>
        </w:tc>
        <w:tc>
          <w:tcPr>
            <w:tcW w:w="1668" w:type="pct"/>
          </w:tcPr>
          <w:p w:rsidR="00106D9D" w:rsidRPr="002D6C5D" w:rsidRDefault="00106D9D" w:rsidP="003E45C1">
            <w:pPr>
              <w:pStyle w:val="Sinespaciado"/>
              <w:rPr>
                <w:rFonts w:ascii="Arial" w:hAnsi="Arial" w:cs="Arial"/>
                <w:lang w:val="ca-ES"/>
              </w:rPr>
            </w:pPr>
          </w:p>
        </w:tc>
      </w:tr>
    </w:tbl>
    <w:p w:rsidR="00106D9D" w:rsidRPr="000C3C3F" w:rsidRDefault="000C3C3F">
      <w:pPr>
        <w:pStyle w:val="Ttulo1"/>
        <w:rPr>
          <w:rFonts w:ascii="Arial" w:hAnsi="Arial" w:cs="Arial"/>
          <w:color w:val="7F7F7F" w:themeColor="text1" w:themeTint="80"/>
          <w:lang w:val="ca-ES"/>
        </w:rPr>
      </w:pPr>
      <w:r>
        <w:rPr>
          <w:rFonts w:ascii="Arial" w:hAnsi="Arial" w:cs="Arial"/>
          <w:color w:val="7F7F7F" w:themeColor="text1" w:themeTint="80"/>
          <w:lang w:val="ca-ES"/>
        </w:rPr>
        <w:t>Descripció del projecte</w:t>
      </w:r>
    </w:p>
    <w:p w:rsidR="00106D9D" w:rsidRDefault="000545B3">
      <w:pPr>
        <w:pStyle w:val="Ttulo2"/>
        <w:rPr>
          <w:rFonts w:ascii="Arial" w:hAnsi="Arial" w:cs="Arial"/>
          <w:color w:val="3B8F57" w:themeColor="accent4" w:themeShade="BF"/>
          <w:lang w:val="ca-ES"/>
        </w:rPr>
      </w:pPr>
      <w:r w:rsidRPr="002D6C5D">
        <w:rPr>
          <w:rFonts w:ascii="Arial" w:hAnsi="Arial" w:cs="Arial"/>
          <w:color w:val="3B8F57" w:themeColor="accent4" w:themeShade="BF"/>
          <w:lang w:val="ca-ES"/>
        </w:rPr>
        <w:t>O</w:t>
      </w:r>
      <w:r w:rsidR="000C3C3F">
        <w:rPr>
          <w:rFonts w:ascii="Arial" w:hAnsi="Arial" w:cs="Arial"/>
          <w:color w:val="3B8F57" w:themeColor="accent4" w:themeShade="BF"/>
          <w:lang w:val="ca-ES"/>
        </w:rPr>
        <w:t>bjectiu</w:t>
      </w:r>
    </w:p>
    <w:tbl>
      <w:tblPr>
        <w:tblStyle w:val="tabladeprogramaconbordes"/>
        <w:tblW w:w="0" w:type="auto"/>
        <w:tblLook w:val="04A0" w:firstRow="1" w:lastRow="0" w:firstColumn="1" w:lastColumn="0" w:noHBand="0" w:noVBand="1"/>
      </w:tblPr>
      <w:tblGrid>
        <w:gridCol w:w="9734"/>
      </w:tblGrid>
      <w:tr w:rsidR="000F5E1E" w:rsidTr="000F5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sdt>
            <w:sdtPr>
              <w:rPr>
                <w:rFonts w:ascii="Arial" w:hAnsi="Arial" w:cs="Arial"/>
                <w:lang w:val="ca-ES"/>
              </w:rPr>
              <w:id w:val="1807805424"/>
              <w:placeholder>
                <w:docPart w:val="DefaultPlaceholder_1081868574"/>
              </w:placeholder>
            </w:sdtPr>
            <w:sdtEndPr>
              <w:rPr>
                <w:rFonts w:asciiTheme="majorHAnsi" w:hAnsiTheme="majorHAnsi" w:cstheme="minorBidi"/>
              </w:rPr>
            </w:sdtEndPr>
            <w:sdtContent>
              <w:p w:rsidR="00D4668D" w:rsidRPr="00D4668D" w:rsidRDefault="00D4668D" w:rsidP="000F5E1E">
                <w:pPr>
                  <w:rPr>
                    <w:rFonts w:ascii="Arial" w:hAnsi="Arial" w:cs="Arial"/>
                    <w:b w:val="0"/>
                    <w:color w:val="808080"/>
                  </w:rPr>
                </w:pPr>
                <w:proofErr w:type="spellStart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>Feu</w:t>
                </w:r>
                <w:proofErr w:type="spellEnd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 xml:space="preserve"> clic </w:t>
                </w:r>
                <w:r w:rsidR="00743ABE">
                  <w:rPr>
                    <w:rStyle w:val="Textodelmarcadordeposicin"/>
                    <w:rFonts w:ascii="Arial" w:hAnsi="Arial" w:cs="Arial"/>
                    <w:b w:val="0"/>
                  </w:rPr>
                  <w:t xml:space="preserve">aquí </w:t>
                </w:r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 xml:space="preserve">per </w:t>
                </w:r>
                <w:proofErr w:type="spellStart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>escriure</w:t>
                </w:r>
                <w:proofErr w:type="spellEnd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>.</w:t>
                </w: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0F5E1E" w:rsidRDefault="006771BA" w:rsidP="000F5E1E">
                <w:pPr>
                  <w:rPr>
                    <w:lang w:val="ca-ES"/>
                  </w:rPr>
                </w:pPr>
              </w:p>
            </w:sdtContent>
          </w:sdt>
          <w:p w:rsidR="000C3C3F" w:rsidRDefault="000C3C3F" w:rsidP="000F5E1E">
            <w:pPr>
              <w:rPr>
                <w:lang w:val="ca-ES"/>
              </w:rPr>
            </w:pPr>
          </w:p>
          <w:p w:rsidR="000C3C3F" w:rsidRDefault="000C3C3F" w:rsidP="000F5E1E">
            <w:pPr>
              <w:rPr>
                <w:lang w:val="ca-ES"/>
              </w:rPr>
            </w:pPr>
          </w:p>
        </w:tc>
      </w:tr>
    </w:tbl>
    <w:p w:rsidR="00534B5C" w:rsidRPr="002D6C5D" w:rsidRDefault="00534B5C">
      <w:pPr>
        <w:rPr>
          <w:rFonts w:ascii="Arial" w:hAnsi="Arial" w:cs="Arial"/>
          <w:lang w:val="ca-ES"/>
        </w:rPr>
      </w:pPr>
    </w:p>
    <w:p w:rsidR="00106D9D" w:rsidRDefault="000545B3">
      <w:pPr>
        <w:pStyle w:val="Ttulo2"/>
        <w:rPr>
          <w:rFonts w:ascii="Arial" w:hAnsi="Arial" w:cs="Arial"/>
          <w:color w:val="3B8F57" w:themeColor="accent4" w:themeShade="BF"/>
          <w:lang w:val="ca-ES"/>
        </w:rPr>
      </w:pPr>
      <w:r w:rsidRPr="002D6C5D">
        <w:rPr>
          <w:rFonts w:ascii="Arial" w:hAnsi="Arial" w:cs="Arial"/>
          <w:color w:val="3B8F57" w:themeColor="accent4" w:themeShade="BF"/>
          <w:lang w:val="ca-ES"/>
        </w:rPr>
        <w:t>Titulació o titulacions implicades</w:t>
      </w:r>
    </w:p>
    <w:tbl>
      <w:tblPr>
        <w:tblStyle w:val="tabladeprogramaconbordes"/>
        <w:tblW w:w="0" w:type="auto"/>
        <w:tblLook w:val="04A0" w:firstRow="1" w:lastRow="0" w:firstColumn="1" w:lastColumn="0" w:noHBand="0" w:noVBand="1"/>
      </w:tblPr>
      <w:tblGrid>
        <w:gridCol w:w="9734"/>
      </w:tblGrid>
      <w:tr w:rsidR="002D6C5D" w:rsidTr="002D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2D6C5D" w:rsidRDefault="002D6C5D" w:rsidP="002D6C5D">
            <w:pPr>
              <w:rPr>
                <w:lang w:val="ca-ES"/>
              </w:rPr>
            </w:pPr>
          </w:p>
        </w:tc>
      </w:tr>
      <w:tr w:rsidR="00741EB0" w:rsidTr="002D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741EB0" w:rsidRPr="00E82EE3" w:rsidRDefault="00741EB0" w:rsidP="002D6C5D">
            <w:pPr>
              <w:rPr>
                <w:b w:val="0"/>
                <w:lang w:val="ca-ES"/>
              </w:rPr>
            </w:pPr>
          </w:p>
        </w:tc>
      </w:tr>
      <w:tr w:rsidR="002D6C5D" w:rsidTr="002D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2D6C5D" w:rsidRPr="00E82EE3" w:rsidRDefault="002D6C5D" w:rsidP="002D6C5D">
            <w:pPr>
              <w:rPr>
                <w:b w:val="0"/>
                <w:lang w:val="ca-ES"/>
              </w:rPr>
            </w:pPr>
          </w:p>
        </w:tc>
      </w:tr>
      <w:tr w:rsidR="002D6C5D" w:rsidTr="002D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2D6C5D" w:rsidRPr="00E82EE3" w:rsidRDefault="002D6C5D" w:rsidP="002D6C5D">
            <w:pPr>
              <w:rPr>
                <w:b w:val="0"/>
                <w:lang w:val="ca-ES"/>
              </w:rPr>
            </w:pPr>
          </w:p>
        </w:tc>
      </w:tr>
      <w:tr w:rsidR="002D6C5D" w:rsidTr="002D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p w:rsidR="002D6C5D" w:rsidRPr="00E82EE3" w:rsidRDefault="002D6C5D" w:rsidP="002D6C5D">
            <w:pPr>
              <w:rPr>
                <w:b w:val="0"/>
                <w:lang w:val="ca-ES"/>
              </w:rPr>
            </w:pPr>
          </w:p>
        </w:tc>
      </w:tr>
    </w:tbl>
    <w:p w:rsidR="002D6C5D" w:rsidRDefault="002D6C5D">
      <w:pPr>
        <w:pStyle w:val="Ttulo2"/>
        <w:rPr>
          <w:rFonts w:ascii="Arial" w:hAnsi="Arial" w:cs="Arial"/>
          <w:lang w:val="ca-ES"/>
        </w:rPr>
      </w:pPr>
    </w:p>
    <w:p w:rsidR="002D6C5D" w:rsidRDefault="002D6C5D" w:rsidP="002D6C5D">
      <w:pPr>
        <w:rPr>
          <w:rFonts w:ascii="Arial" w:hAnsi="Arial" w:cs="Arial"/>
          <w:b/>
          <w:color w:val="3B8F57" w:themeColor="accent4" w:themeShade="BF"/>
          <w:sz w:val="20"/>
        </w:rPr>
      </w:pP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Relació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d’assignatures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i nombre de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grups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on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es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preveu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incorporar </w:t>
      </w:r>
      <w:r w:rsidR="00D4668D">
        <w:rPr>
          <w:rFonts w:ascii="Arial" w:hAnsi="Arial" w:cs="Arial"/>
          <w:b/>
          <w:color w:val="3B8F57" w:themeColor="accent4" w:themeShade="BF"/>
          <w:sz w:val="20"/>
        </w:rPr>
        <w:t xml:space="preserve">la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docència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en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anglès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; nombre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d’estudiants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matriculats</w:t>
      </w:r>
      <w:proofErr w:type="spellEnd"/>
      <w:r w:rsidR="00837A16">
        <w:rPr>
          <w:rFonts w:ascii="Arial" w:hAnsi="Arial" w:cs="Arial"/>
          <w:b/>
          <w:color w:val="3B8F57" w:themeColor="accent4" w:themeShade="BF"/>
          <w:sz w:val="20"/>
        </w:rPr>
        <w:t xml:space="preserve"> el </w:t>
      </w:r>
      <w:proofErr w:type="spellStart"/>
      <w:r w:rsidR="00837A16">
        <w:rPr>
          <w:rFonts w:ascii="Arial" w:hAnsi="Arial" w:cs="Arial"/>
          <w:b/>
          <w:color w:val="3B8F57" w:themeColor="accent4" w:themeShade="BF"/>
          <w:sz w:val="20"/>
        </w:rPr>
        <w:t>curs</w:t>
      </w:r>
      <w:proofErr w:type="spellEnd"/>
      <w:r w:rsidR="00837A16">
        <w:rPr>
          <w:rFonts w:ascii="Arial" w:hAnsi="Arial" w:cs="Arial"/>
          <w:b/>
          <w:color w:val="3B8F57" w:themeColor="accent4" w:themeShade="BF"/>
          <w:sz w:val="20"/>
        </w:rPr>
        <w:t xml:space="preserve"> 20</w:t>
      </w:r>
      <w:r w:rsidR="00DE5BA1">
        <w:rPr>
          <w:rFonts w:ascii="Arial" w:hAnsi="Arial" w:cs="Arial"/>
          <w:b/>
          <w:color w:val="3B8F57" w:themeColor="accent4" w:themeShade="BF"/>
          <w:sz w:val="20"/>
        </w:rPr>
        <w:t>19</w:t>
      </w:r>
      <w:r w:rsidR="00662CF5">
        <w:rPr>
          <w:rFonts w:ascii="Arial" w:hAnsi="Arial" w:cs="Arial"/>
          <w:b/>
          <w:color w:val="3B8F57" w:themeColor="accent4" w:themeShade="BF"/>
          <w:sz w:val="20"/>
        </w:rPr>
        <w:t>-</w:t>
      </w:r>
      <w:r w:rsidR="00DE5BA1">
        <w:rPr>
          <w:rFonts w:ascii="Arial" w:hAnsi="Arial" w:cs="Arial"/>
          <w:b/>
          <w:color w:val="3B8F57" w:themeColor="accent4" w:themeShade="BF"/>
          <w:sz w:val="20"/>
        </w:rPr>
        <w:t>20</w:t>
      </w:r>
    </w:p>
    <w:p w:rsidR="000C3C3F" w:rsidRPr="002D6C5D" w:rsidRDefault="000C3C3F" w:rsidP="002D6C5D">
      <w:pPr>
        <w:rPr>
          <w:rFonts w:ascii="Arial" w:hAnsi="Arial" w:cs="Arial"/>
          <w:b/>
          <w:color w:val="3B8F57" w:themeColor="accent4" w:themeShade="BF"/>
          <w:sz w:val="20"/>
        </w:rPr>
      </w:pPr>
    </w:p>
    <w:tbl>
      <w:tblPr>
        <w:tblStyle w:val="tabladeprogramaconbordes"/>
        <w:tblW w:w="0" w:type="auto"/>
        <w:tblInd w:w="144" w:type="dxa"/>
        <w:tblLook w:val="04A0" w:firstRow="1" w:lastRow="0" w:firstColumn="1" w:lastColumn="0" w:noHBand="0" w:noVBand="1"/>
      </w:tblPr>
      <w:tblGrid>
        <w:gridCol w:w="6093"/>
        <w:gridCol w:w="1134"/>
        <w:gridCol w:w="1263"/>
      </w:tblGrid>
      <w:tr w:rsidR="00CB13D0" w:rsidRPr="00654AA4" w:rsidTr="0053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Assignatura</w:t>
            </w: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proofErr w:type="spellStart"/>
            <w:r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Nre</w:t>
            </w:r>
            <w:proofErr w:type="spellEnd"/>
            <w:r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 xml:space="preserve"> grups</w:t>
            </w: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662CF5" w:rsidP="002D6C5D">
            <w:pPr>
              <w:pStyle w:val="Listaconvieta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proofErr w:type="spellStart"/>
            <w: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Nre</w:t>
            </w:r>
            <w:proofErr w:type="spellEnd"/>
            <w: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 xml:space="preserve"> alumnes 1</w:t>
            </w:r>
            <w:r w:rsidR="00DE5BA1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9</w:t>
            </w:r>
            <w:r w:rsidR="00CB13D0"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-</w:t>
            </w:r>
            <w:r w:rsidR="00DE5BA1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20</w:t>
            </w: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  <w:bottom w:val="single" w:sz="4" w:space="0" w:color="BFBFBF" w:themeColor="background1" w:themeShade="BF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tcBorders>
              <w:bottom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bottom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  <w:bottom w:val="single" w:sz="4" w:space="0" w:color="D6615C" w:themeColor="accent1"/>
            </w:tcBorders>
          </w:tcPr>
          <w:p w:rsidR="00CB13D0" w:rsidRPr="00654AA4" w:rsidRDefault="00CB13D0" w:rsidP="002D6C5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a-ES"/>
              </w:rPr>
            </w:pPr>
          </w:p>
        </w:tc>
      </w:tr>
    </w:tbl>
    <w:p w:rsidR="00106D9D" w:rsidRPr="002D6C5D" w:rsidRDefault="00106D9D" w:rsidP="002D6C5D">
      <w:pPr>
        <w:pStyle w:val="Listaconvietas"/>
        <w:numPr>
          <w:ilvl w:val="0"/>
          <w:numId w:val="0"/>
        </w:numPr>
        <w:ind w:left="144" w:hanging="144"/>
        <w:rPr>
          <w:rFonts w:ascii="Arial" w:hAnsi="Arial" w:cs="Arial"/>
          <w:lang w:val="ca-ES"/>
        </w:rPr>
      </w:pPr>
    </w:p>
    <w:p w:rsidR="00106D9D" w:rsidRPr="00C37F63" w:rsidRDefault="00C37F63">
      <w:pPr>
        <w:pStyle w:val="Ttulo2"/>
        <w:rPr>
          <w:rFonts w:ascii="Arial" w:hAnsi="Arial" w:cs="Arial"/>
          <w:color w:val="3B8F57" w:themeColor="accent4" w:themeShade="BF"/>
          <w:lang w:val="ca-ES"/>
        </w:rPr>
      </w:pPr>
      <w:r w:rsidRPr="00C37F63">
        <w:rPr>
          <w:rFonts w:ascii="Arial" w:hAnsi="Arial" w:cs="Arial"/>
          <w:color w:val="3B8F57" w:themeColor="accent4" w:themeShade="BF"/>
          <w:lang w:val="ca-ES"/>
        </w:rPr>
        <w:t>Relació de professorat implicat en la docència en anglès, amb informació sobre el seu nivell d’anglès quan sigui possible i de la seva situació laboral (permanent/temporal)</w:t>
      </w:r>
    </w:p>
    <w:p w:rsidR="00C37F63" w:rsidRPr="00C37F63" w:rsidRDefault="00C37F63" w:rsidP="00C37F63">
      <w:pPr>
        <w:rPr>
          <w:lang w:val="ca-ES"/>
        </w:rPr>
      </w:pPr>
    </w:p>
    <w:tbl>
      <w:tblPr>
        <w:tblStyle w:val="tabladeprogramaconbordes"/>
        <w:tblW w:w="9637" w:type="dxa"/>
        <w:tblInd w:w="144" w:type="dxa"/>
        <w:tblLook w:val="04A0" w:firstRow="1" w:lastRow="0" w:firstColumn="1" w:lastColumn="0" w:noHBand="0" w:noVBand="1"/>
      </w:tblPr>
      <w:tblGrid>
        <w:gridCol w:w="4534"/>
        <w:gridCol w:w="1843"/>
        <w:gridCol w:w="3260"/>
      </w:tblGrid>
      <w:tr w:rsidR="0061777B" w:rsidRPr="00BB32F3" w:rsidTr="0074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C37F63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BB32F3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Professorat</w:t>
            </w: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C37F63" w:rsidP="00C1452D">
            <w:pPr>
              <w:pStyle w:val="Listaconvieta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BB32F3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Nivell d’anglès</w:t>
            </w:r>
          </w:p>
        </w:tc>
        <w:tc>
          <w:tcPr>
            <w:tcW w:w="3260" w:type="dxa"/>
            <w:tcBorders>
              <w:left w:val="single" w:sz="4" w:space="0" w:color="D6615C" w:themeColor="accent1"/>
            </w:tcBorders>
          </w:tcPr>
          <w:p w:rsidR="0061777B" w:rsidRPr="00BB32F3" w:rsidRDefault="00C37F63" w:rsidP="00C1452D">
            <w:pPr>
              <w:pStyle w:val="Listaconvieta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BB32F3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Situació (permanent/temporal)</w:t>
            </w: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bottom w:val="single" w:sz="4" w:space="0" w:color="BFBFBF" w:themeColor="background1" w:themeShade="BF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bottom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bottom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bottom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istaconvieta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61777B" w:rsidRPr="0061777B" w:rsidRDefault="0061777B" w:rsidP="0061777B">
      <w:pPr>
        <w:rPr>
          <w:lang w:val="ca-ES"/>
        </w:rPr>
      </w:pPr>
    </w:p>
    <w:p w:rsidR="00E32606" w:rsidRPr="00E32606" w:rsidRDefault="00E32606" w:rsidP="00E32606">
      <w:pPr>
        <w:rPr>
          <w:color w:val="3B8F57" w:themeColor="accent4" w:themeShade="BF"/>
        </w:rPr>
      </w:pPr>
      <w:r w:rsidRPr="00E32606">
        <w:rPr>
          <w:rFonts w:ascii="Arial" w:eastAsiaTheme="majorEastAsia" w:hAnsi="Arial" w:cs="Arial"/>
          <w:b/>
          <w:bCs/>
          <w:color w:val="3B8F57" w:themeColor="accent4" w:themeShade="BF"/>
          <w:sz w:val="20"/>
          <w:lang w:val="ca-ES"/>
        </w:rPr>
        <w:t>Mecanismes previstos per assegurar la continuïtat de l’oferta en anglès</w:t>
      </w:r>
    </w:p>
    <w:tbl>
      <w:tblPr>
        <w:tblStyle w:val="tabladeprogramaconbordes"/>
        <w:tblW w:w="0" w:type="auto"/>
        <w:tblLook w:val="04A0" w:firstRow="1" w:lastRow="0" w:firstColumn="1" w:lastColumn="0" w:noHBand="0" w:noVBand="1"/>
      </w:tblPr>
      <w:tblGrid>
        <w:gridCol w:w="9734"/>
      </w:tblGrid>
      <w:tr w:rsidR="00E32606" w:rsidTr="00E32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</w:tcPr>
          <w:sdt>
            <w:sdtPr>
              <w:rPr>
                <w:rFonts w:ascii="Arial" w:hAnsi="Arial" w:cs="Arial"/>
                <w:lang w:val="ca-ES"/>
              </w:rPr>
              <w:id w:val="-1058702956"/>
              <w:placeholder>
                <w:docPart w:val="DefaultPlaceholder_1081868574"/>
              </w:placeholder>
            </w:sdtPr>
            <w:sdtEndPr/>
            <w:sdtContent>
              <w:p w:rsidR="005B2315" w:rsidRPr="00D4668D" w:rsidRDefault="00D4668D">
                <w:pPr>
                  <w:rPr>
                    <w:rFonts w:ascii="Arial" w:hAnsi="Arial" w:cs="Arial"/>
                    <w:b w:val="0"/>
                    <w:lang w:val="ca-ES"/>
                  </w:rPr>
                </w:pPr>
                <w:proofErr w:type="spellStart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>Feu</w:t>
                </w:r>
                <w:proofErr w:type="spellEnd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 xml:space="preserve"> clic </w:t>
                </w:r>
                <w:r w:rsidR="00743ABE">
                  <w:rPr>
                    <w:rStyle w:val="Textodelmarcadordeposicin"/>
                    <w:rFonts w:ascii="Arial" w:hAnsi="Arial" w:cs="Arial"/>
                    <w:b w:val="0"/>
                  </w:rPr>
                  <w:t xml:space="preserve">aquí </w:t>
                </w:r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 xml:space="preserve">per </w:t>
                </w:r>
                <w:proofErr w:type="spellStart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>escriure</w:t>
                </w:r>
                <w:proofErr w:type="spellEnd"/>
                <w:r w:rsidRPr="00D4668D">
                  <w:rPr>
                    <w:rStyle w:val="Textodelmarcadordeposicin"/>
                    <w:rFonts w:ascii="Arial" w:hAnsi="Arial" w:cs="Arial"/>
                    <w:b w:val="0"/>
                  </w:rPr>
                  <w:t>.</w:t>
                </w: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2A41C0" w:rsidRDefault="002A41C0">
                <w:pPr>
                  <w:rPr>
                    <w:rFonts w:ascii="Arial" w:hAnsi="Arial" w:cs="Arial"/>
                    <w:lang w:val="ca-ES"/>
                  </w:rPr>
                </w:pPr>
              </w:p>
              <w:p w:rsidR="002A41C0" w:rsidRDefault="002A41C0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E32606" w:rsidRDefault="006771BA">
                <w:pPr>
                  <w:rPr>
                    <w:rFonts w:ascii="Arial" w:hAnsi="Arial" w:cs="Arial"/>
                    <w:lang w:val="ca-ES"/>
                  </w:rPr>
                </w:pPr>
              </w:p>
            </w:sdtContent>
          </w:sdt>
          <w:p w:rsidR="000C3C3F" w:rsidRPr="00B82E9C" w:rsidRDefault="000C3C3F">
            <w:pPr>
              <w:rPr>
                <w:rFonts w:ascii="Arial" w:hAnsi="Arial" w:cs="Arial"/>
                <w:b w:val="0"/>
                <w:color w:val="auto"/>
                <w:lang w:val="ca-ES"/>
              </w:rPr>
            </w:pPr>
          </w:p>
          <w:p w:rsidR="00E32606" w:rsidRDefault="00E32606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106D9D" w:rsidRPr="002D6C5D" w:rsidRDefault="00106D9D">
      <w:pPr>
        <w:rPr>
          <w:rFonts w:ascii="Arial" w:hAnsi="Arial" w:cs="Arial"/>
          <w:lang w:val="ca-ES"/>
        </w:rPr>
      </w:pPr>
    </w:p>
    <w:p w:rsidR="002A41C0" w:rsidRDefault="002A41C0">
      <w:pPr>
        <w:rPr>
          <w:rFonts w:ascii="Arial" w:eastAsiaTheme="majorEastAsia" w:hAnsi="Arial" w:cs="Arial"/>
          <w:b/>
          <w:bCs/>
          <w:color w:val="3B8F57" w:themeColor="accent4" w:themeShade="BF"/>
          <w:sz w:val="20"/>
          <w:lang w:val="ca-ES"/>
        </w:rPr>
      </w:pPr>
      <w:r>
        <w:rPr>
          <w:rFonts w:ascii="Arial" w:hAnsi="Arial" w:cs="Arial"/>
          <w:color w:val="3B8F57" w:themeColor="accent4" w:themeShade="BF"/>
          <w:lang w:val="ca-ES"/>
        </w:rPr>
        <w:br w:type="page"/>
      </w:r>
    </w:p>
    <w:p w:rsidR="00106D9D" w:rsidRPr="000C3C3F" w:rsidRDefault="00E32606">
      <w:pPr>
        <w:pStyle w:val="Ttulo2"/>
        <w:rPr>
          <w:rFonts w:ascii="Arial" w:hAnsi="Arial" w:cs="Arial"/>
          <w:color w:val="3B8F57" w:themeColor="accent4" w:themeShade="BF"/>
          <w:lang w:val="ca-ES"/>
        </w:rPr>
      </w:pPr>
      <w:r w:rsidRPr="000C3C3F">
        <w:rPr>
          <w:rFonts w:ascii="Arial" w:hAnsi="Arial" w:cs="Arial"/>
          <w:color w:val="3B8F57" w:themeColor="accent4" w:themeShade="BF"/>
          <w:lang w:val="ca-ES"/>
        </w:rPr>
        <w:lastRenderedPageBreak/>
        <w:t>Experiències prèvies al centre, si escau</w:t>
      </w:r>
    </w:p>
    <w:sdt>
      <w:sdtPr>
        <w:rPr>
          <w:rFonts w:ascii="Arial" w:hAnsi="Arial" w:cs="Arial"/>
          <w:sz w:val="20"/>
          <w:lang w:val="ca-ES"/>
        </w:rPr>
        <w:id w:val="435641052"/>
        <w:placeholder>
          <w:docPart w:val="DefaultPlaceholder_1081868574"/>
        </w:placeholder>
      </w:sdtPr>
      <w:sdtEndPr/>
      <w:sdtContent>
        <w:p w:rsidR="00E32606" w:rsidRPr="00D4668D" w:rsidRDefault="00D4668D">
          <w:pPr>
            <w:rPr>
              <w:rFonts w:ascii="Arial" w:hAnsi="Arial" w:cs="Arial"/>
              <w:sz w:val="20"/>
              <w:lang w:val="ca-ES"/>
            </w:rPr>
          </w:pPr>
          <w:proofErr w:type="spellStart"/>
          <w:r w:rsidRPr="00D4668D">
            <w:rPr>
              <w:rStyle w:val="Textodelmarcadordeposicin"/>
              <w:rFonts w:ascii="Arial" w:hAnsi="Arial" w:cs="Arial"/>
              <w:sz w:val="20"/>
            </w:rPr>
            <w:t>Feu</w:t>
          </w:r>
          <w:proofErr w:type="spellEnd"/>
          <w:r w:rsidRPr="00D4668D">
            <w:rPr>
              <w:rStyle w:val="Textodelmarcadordeposicin"/>
              <w:rFonts w:ascii="Arial" w:hAnsi="Arial" w:cs="Arial"/>
              <w:sz w:val="20"/>
            </w:rPr>
            <w:t xml:space="preserve"> clic</w:t>
          </w:r>
          <w:r w:rsidR="00743ABE">
            <w:rPr>
              <w:rStyle w:val="Textodelmarcadordeposicin"/>
              <w:rFonts w:ascii="Arial" w:hAnsi="Arial" w:cs="Arial"/>
              <w:sz w:val="20"/>
            </w:rPr>
            <w:t xml:space="preserve"> aquí</w:t>
          </w:r>
          <w:r w:rsidRPr="00D4668D">
            <w:rPr>
              <w:rStyle w:val="Textodelmarcadordeposicin"/>
              <w:rFonts w:ascii="Arial" w:hAnsi="Arial" w:cs="Arial"/>
              <w:sz w:val="20"/>
            </w:rPr>
            <w:t xml:space="preserve"> per </w:t>
          </w:r>
          <w:proofErr w:type="spellStart"/>
          <w:r w:rsidRPr="00D4668D">
            <w:rPr>
              <w:rStyle w:val="Textodelmarcadordeposicin"/>
              <w:rFonts w:ascii="Arial" w:hAnsi="Arial" w:cs="Arial"/>
              <w:sz w:val="20"/>
            </w:rPr>
            <w:t>escriure</w:t>
          </w:r>
          <w:proofErr w:type="spellEnd"/>
          <w:r w:rsidRPr="00D4668D">
            <w:rPr>
              <w:rStyle w:val="Textodelmarcadordeposicin"/>
              <w:rFonts w:ascii="Arial" w:hAnsi="Arial" w:cs="Arial"/>
              <w:sz w:val="20"/>
            </w:rPr>
            <w:t>.</w:t>
          </w:r>
        </w:p>
        <w:p w:rsidR="000C3C3F" w:rsidRPr="00442BBB" w:rsidRDefault="000C3C3F">
          <w:pPr>
            <w:rPr>
              <w:rFonts w:ascii="Arial" w:hAnsi="Arial" w:cs="Arial"/>
              <w:sz w:val="20"/>
              <w:lang w:val="ca-ES"/>
            </w:rPr>
          </w:pPr>
        </w:p>
        <w:p w:rsidR="000C3C3F" w:rsidRDefault="000C3C3F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Pr="00442BBB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AC7845" w:rsidRPr="00442BBB" w:rsidRDefault="00AC7845">
          <w:pPr>
            <w:rPr>
              <w:rFonts w:ascii="Arial" w:hAnsi="Arial" w:cs="Arial"/>
              <w:sz w:val="20"/>
              <w:lang w:val="ca-ES"/>
            </w:rPr>
          </w:pPr>
        </w:p>
        <w:p w:rsidR="00AC7845" w:rsidRPr="00442BBB" w:rsidRDefault="006771BA">
          <w:pPr>
            <w:rPr>
              <w:rFonts w:ascii="Arial" w:hAnsi="Arial" w:cs="Arial"/>
              <w:sz w:val="20"/>
              <w:lang w:val="ca-ES"/>
            </w:rPr>
          </w:pPr>
        </w:p>
      </w:sdtContent>
    </w:sdt>
    <w:tbl>
      <w:tblPr>
        <w:tblStyle w:val="tabladeprogramaconbordes"/>
        <w:tblW w:w="0" w:type="auto"/>
        <w:tblBorders>
          <w:bottom w:val="single" w:sz="4" w:space="0" w:color="BE6966" w:themeColor="text2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E32606" w:rsidRPr="00442BBB" w:rsidTr="00CB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32606" w:rsidRPr="00442BBB" w:rsidRDefault="00E32606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106D9D" w:rsidRDefault="00106D9D">
      <w:pPr>
        <w:rPr>
          <w:lang w:val="ca-ES"/>
        </w:rPr>
      </w:pPr>
    </w:p>
    <w:p w:rsidR="000C3C3F" w:rsidRDefault="000C3C3F">
      <w:pPr>
        <w:rPr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  <w:r w:rsidRPr="000C3C3F">
        <w:rPr>
          <w:rFonts w:ascii="Arial" w:hAnsi="Arial" w:cs="Arial"/>
          <w:sz w:val="20"/>
          <w:lang w:val="ca-ES"/>
        </w:rPr>
        <w:t>Cal adjuntar a aquesta sol·licitud l’acord de la Junta de Facultat sobre el projecte presentat.</w:t>
      </w: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Pr="000C3C3F" w:rsidRDefault="000C3C3F">
      <w:pPr>
        <w:rPr>
          <w:rFonts w:ascii="Arial" w:hAnsi="Arial" w:cs="Arial"/>
          <w:b/>
          <w:color w:val="3B8F57" w:themeColor="accent4" w:themeShade="BF"/>
          <w:sz w:val="20"/>
          <w:lang w:val="ca-ES"/>
        </w:rPr>
      </w:pPr>
      <w:r w:rsidRPr="000C3C3F">
        <w:rPr>
          <w:rFonts w:ascii="Arial" w:hAnsi="Arial" w:cs="Arial"/>
          <w:b/>
          <w:color w:val="3B8F57" w:themeColor="accent4" w:themeShade="BF"/>
          <w:sz w:val="20"/>
          <w:lang w:val="ca-ES"/>
        </w:rPr>
        <w:t>Signatura del degà o degana</w:t>
      </w: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D847E6" w:rsidRDefault="00D847E6">
      <w:pPr>
        <w:rPr>
          <w:rFonts w:ascii="Arial" w:hAnsi="Arial" w:cs="Arial"/>
          <w:sz w:val="20"/>
          <w:lang w:val="ca-ES"/>
        </w:rPr>
      </w:pPr>
    </w:p>
    <w:p w:rsidR="00D847E6" w:rsidRDefault="00D847E6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b/>
          <w:color w:val="3B8F57" w:themeColor="accent4" w:themeShade="BF"/>
          <w:sz w:val="20"/>
          <w:lang w:val="ca-ES"/>
        </w:rPr>
      </w:pPr>
      <w:r w:rsidRPr="000C3C3F">
        <w:rPr>
          <w:rFonts w:ascii="Arial" w:hAnsi="Arial" w:cs="Arial"/>
          <w:b/>
          <w:color w:val="3B8F57" w:themeColor="accent4" w:themeShade="BF"/>
          <w:sz w:val="20"/>
          <w:lang w:val="ca-ES"/>
        </w:rPr>
        <w:t>Data</w:t>
      </w:r>
    </w:p>
    <w:sdt>
      <w:sdtPr>
        <w:rPr>
          <w:rFonts w:ascii="Arial" w:hAnsi="Arial" w:cs="Arial"/>
          <w:color w:val="auto"/>
          <w:sz w:val="20"/>
          <w:lang w:val="ca-ES"/>
        </w:rPr>
        <w:id w:val="-1667161864"/>
        <w:placeholder>
          <w:docPart w:val="93EF79130FDD423C8166157D23A1CC1B"/>
        </w:placeholder>
        <w:showingPlcHdr/>
        <w:date w:fullDate="2018-05-21T00:00:00Z">
          <w:dateFormat w:val="dd/MM/yyyy"/>
          <w:lid w:val="ca-ES"/>
          <w:storeMappedDataAs w:val="dateTime"/>
          <w:calendar w:val="gregorian"/>
        </w:date>
      </w:sdtPr>
      <w:sdtEndPr/>
      <w:sdtContent>
        <w:p w:rsidR="00EF2610" w:rsidRPr="00AB1643" w:rsidRDefault="00FA08E1">
          <w:pPr>
            <w:rPr>
              <w:rFonts w:ascii="Arial" w:hAnsi="Arial" w:cs="Arial"/>
              <w:color w:val="auto"/>
              <w:sz w:val="20"/>
              <w:lang w:val="ca-ES"/>
            </w:rPr>
          </w:pPr>
          <w:r w:rsidRPr="007F7929">
            <w:rPr>
              <w:rStyle w:val="Textodelmarcadordeposicin"/>
            </w:rPr>
            <w:t>Feu</w:t>
          </w:r>
          <w:r w:rsidR="00D4668D">
            <w:rPr>
              <w:rStyle w:val="Textodelmarcadordeposicin"/>
            </w:rPr>
            <w:t xml:space="preserve"> clic</w:t>
          </w:r>
          <w:r w:rsidR="00743ABE">
            <w:rPr>
              <w:rStyle w:val="Textodelmarcadordeposicin"/>
            </w:rPr>
            <w:t xml:space="preserve"> aquí</w:t>
          </w:r>
          <w:r w:rsidR="00D4668D">
            <w:rPr>
              <w:rStyle w:val="Textodelmarcadordeposicin"/>
            </w:rPr>
            <w:t xml:space="preserve"> per escriure</w:t>
          </w:r>
          <w:r w:rsidRPr="007F7929">
            <w:rPr>
              <w:rStyle w:val="Textodelmarcadordeposicin"/>
            </w:rPr>
            <w:t>.</w:t>
          </w:r>
        </w:p>
      </w:sdtContent>
    </w:sdt>
    <w:sectPr w:rsidR="00EF2610" w:rsidRPr="00AB1643" w:rsidSect="002410CD">
      <w:footerReference w:type="default" r:id="rId8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1BA" w:rsidRDefault="006771BA">
      <w:pPr>
        <w:spacing w:after="0"/>
      </w:pPr>
      <w:r>
        <w:separator/>
      </w:r>
    </w:p>
  </w:endnote>
  <w:endnote w:type="continuationSeparator" w:id="0">
    <w:p w:rsidR="006771BA" w:rsidRDefault="00677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7AD0" w:rsidRDefault="00097AD0" w:rsidP="00A9130A">
    <w:pPr>
      <w:pStyle w:val="Piedepgina"/>
      <w:tabs>
        <w:tab w:val="left" w:pos="8895"/>
        <w:tab w:val="right" w:pos="9734"/>
      </w:tabs>
      <w:jc w:val="left"/>
    </w:pPr>
    <w:r>
      <w:tab/>
    </w:r>
    <w:r>
      <w:tab/>
    </w:r>
    <w:proofErr w:type="spellStart"/>
    <w:r>
      <w:t>Pàgina</w:t>
    </w:r>
    <w:proofErr w:type="spellEnd"/>
    <w:r>
      <w:t xml:space="preserve"> </w:t>
    </w:r>
    <w:r w:rsidR="00AC2AB7">
      <w:fldChar w:fldCharType="begin"/>
    </w:r>
    <w:r w:rsidR="00AC2AB7">
      <w:instrText>PAGE   \* MERGEFORMAT</w:instrText>
    </w:r>
    <w:r w:rsidR="00AC2AB7">
      <w:fldChar w:fldCharType="separate"/>
    </w:r>
    <w:r w:rsidR="00662CF5">
      <w:rPr>
        <w:noProof/>
      </w:rPr>
      <w:t>4</w:t>
    </w:r>
    <w:r w:rsidR="00AC2A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1BA" w:rsidRDefault="006771BA">
      <w:pPr>
        <w:spacing w:after="0"/>
      </w:pPr>
      <w:r>
        <w:separator/>
      </w:r>
    </w:p>
  </w:footnote>
  <w:footnote w:type="continuationSeparator" w:id="0">
    <w:p w:rsidR="006771BA" w:rsidRDefault="006771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FF0D5E"/>
    <w:multiLevelType w:val="hybridMultilevel"/>
    <w:tmpl w:val="E40EB0C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aconvieta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65"/>
    <w:rsid w:val="000545B3"/>
    <w:rsid w:val="00097AD0"/>
    <w:rsid w:val="000C3C3F"/>
    <w:rsid w:val="000F5E1E"/>
    <w:rsid w:val="00106D9D"/>
    <w:rsid w:val="00133D28"/>
    <w:rsid w:val="0024036A"/>
    <w:rsid w:val="002410CD"/>
    <w:rsid w:val="002A41C0"/>
    <w:rsid w:val="002D6C5D"/>
    <w:rsid w:val="002E0AA4"/>
    <w:rsid w:val="002F77B7"/>
    <w:rsid w:val="003D7A2D"/>
    <w:rsid w:val="003E45C1"/>
    <w:rsid w:val="003F558B"/>
    <w:rsid w:val="004338DC"/>
    <w:rsid w:val="00442BBB"/>
    <w:rsid w:val="00467C4D"/>
    <w:rsid w:val="00534B5C"/>
    <w:rsid w:val="005B2315"/>
    <w:rsid w:val="00617165"/>
    <w:rsid w:val="0061777B"/>
    <w:rsid w:val="0062100D"/>
    <w:rsid w:val="00654AA4"/>
    <w:rsid w:val="00662CF5"/>
    <w:rsid w:val="006771BA"/>
    <w:rsid w:val="006A2079"/>
    <w:rsid w:val="00741B71"/>
    <w:rsid w:val="00741EB0"/>
    <w:rsid w:val="00743ABE"/>
    <w:rsid w:val="0077327C"/>
    <w:rsid w:val="007D035E"/>
    <w:rsid w:val="00837A16"/>
    <w:rsid w:val="00A9130A"/>
    <w:rsid w:val="00AB1643"/>
    <w:rsid w:val="00AB1E1F"/>
    <w:rsid w:val="00AB52CC"/>
    <w:rsid w:val="00AC10FF"/>
    <w:rsid w:val="00AC2AB7"/>
    <w:rsid w:val="00AC7845"/>
    <w:rsid w:val="00B74B5C"/>
    <w:rsid w:val="00B82E9C"/>
    <w:rsid w:val="00BB32F3"/>
    <w:rsid w:val="00BD0B50"/>
    <w:rsid w:val="00BF6756"/>
    <w:rsid w:val="00C1452D"/>
    <w:rsid w:val="00C27AB7"/>
    <w:rsid w:val="00C37F63"/>
    <w:rsid w:val="00CB13D0"/>
    <w:rsid w:val="00CD6F74"/>
    <w:rsid w:val="00D46608"/>
    <w:rsid w:val="00D4668D"/>
    <w:rsid w:val="00D847E6"/>
    <w:rsid w:val="00DB09AB"/>
    <w:rsid w:val="00DE5BA1"/>
    <w:rsid w:val="00E32606"/>
    <w:rsid w:val="00E66C4E"/>
    <w:rsid w:val="00E82EE3"/>
    <w:rsid w:val="00EF2610"/>
    <w:rsid w:val="00F3637F"/>
    <w:rsid w:val="00F83CA6"/>
    <w:rsid w:val="00F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BE40A"/>
  <w15:docId w15:val="{EC1EE23F-FFA4-ED48-896A-029E0307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CD"/>
  </w:style>
  <w:style w:type="paragraph" w:styleId="Ttulo1">
    <w:name w:val="heading 1"/>
    <w:basedOn w:val="Normal"/>
    <w:next w:val="Normal"/>
    <w:link w:val="Ttulo1Car"/>
    <w:uiPriority w:val="1"/>
    <w:qFormat/>
    <w:rsid w:val="002410CD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2410CD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rsid w:val="002410CD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tuloCar">
    <w:name w:val="Título Car"/>
    <w:basedOn w:val="Fuentedeprrafopredeter"/>
    <w:link w:val="Ttulo"/>
    <w:uiPriority w:val="2"/>
    <w:rsid w:val="002410CD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tulo">
    <w:name w:val="Subtitle"/>
    <w:basedOn w:val="Normal"/>
    <w:next w:val="Normal"/>
    <w:link w:val="SubttuloCar"/>
    <w:uiPriority w:val="3"/>
    <w:qFormat/>
    <w:rsid w:val="002410CD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3"/>
    <w:rsid w:val="002410CD"/>
    <w:rPr>
      <w:b/>
      <w:bCs/>
      <w:color w:val="262626" w:themeColor="text1" w:themeTint="D9"/>
      <w:spacing w:val="15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410C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2410CD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aconcuadrcula">
    <w:name w:val="Table Grid"/>
    <w:basedOn w:val="Tablanormal"/>
    <w:uiPriority w:val="39"/>
    <w:rsid w:val="002410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2410CD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aconvietas">
    <w:name w:val="List Bullet"/>
    <w:basedOn w:val="Normal"/>
    <w:uiPriority w:val="1"/>
    <w:unhideWhenUsed/>
    <w:qFormat/>
    <w:rsid w:val="002410CD"/>
    <w:pPr>
      <w:numPr>
        <w:numId w:val="4"/>
      </w:numPr>
    </w:pPr>
  </w:style>
  <w:style w:type="character" w:styleId="Textoennegrita">
    <w:name w:val="Strong"/>
    <w:basedOn w:val="Fuentedeprrafopredeter"/>
    <w:uiPriority w:val="1"/>
    <w:qFormat/>
    <w:rsid w:val="002410CD"/>
    <w:rPr>
      <w:b/>
      <w:bCs/>
      <w:color w:val="262626" w:themeColor="text1" w:themeTint="D9"/>
    </w:rPr>
  </w:style>
  <w:style w:type="table" w:customStyle="1" w:styleId="tabladeprogramasinbordes">
    <w:name w:val="tabla de programa: sin bordes"/>
    <w:basedOn w:val="Tablanormal"/>
    <w:uiPriority w:val="99"/>
    <w:rsid w:val="002410CD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Sinespaciado">
    <w:name w:val="No Spacing"/>
    <w:uiPriority w:val="36"/>
    <w:qFormat/>
    <w:rsid w:val="002410CD"/>
    <w:pPr>
      <w:spacing w:after="0"/>
    </w:pPr>
  </w:style>
  <w:style w:type="table" w:customStyle="1" w:styleId="tabladeprogramaconbordes">
    <w:name w:val="tabla de programa: con bordes"/>
    <w:basedOn w:val="Tablanormal"/>
    <w:uiPriority w:val="99"/>
    <w:rsid w:val="002410CD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Encabezado">
    <w:name w:val="header"/>
    <w:basedOn w:val="Normal"/>
    <w:link w:val="EncabezadoCar"/>
    <w:uiPriority w:val="99"/>
    <w:unhideWhenUsed/>
    <w:rsid w:val="002410C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10CD"/>
  </w:style>
  <w:style w:type="paragraph" w:styleId="Piedepgina">
    <w:name w:val="footer"/>
    <w:basedOn w:val="Normal"/>
    <w:link w:val="PiedepginaCar"/>
    <w:uiPriority w:val="99"/>
    <w:unhideWhenUsed/>
    <w:rsid w:val="002410CD"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0CD"/>
    <w:rPr>
      <w:b/>
      <w:bCs/>
      <w:color w:val="262626" w:themeColor="text1" w:themeTint="D9"/>
    </w:rPr>
  </w:style>
  <w:style w:type="paragraph" w:customStyle="1" w:styleId="DecimalAligned">
    <w:name w:val="Decimal Aligned"/>
    <w:basedOn w:val="Normal"/>
    <w:uiPriority w:val="40"/>
    <w:qFormat/>
    <w:rsid w:val="0062100D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62100D"/>
    <w:pPr>
      <w:spacing w:after="0"/>
    </w:pPr>
    <w:rPr>
      <w:rFonts w:eastAsiaTheme="minorEastAsia" w:cs="Times New Roman"/>
      <w:color w:val="auto"/>
      <w:sz w:val="20"/>
      <w:lang w:val="ca-ES"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100D"/>
    <w:rPr>
      <w:rFonts w:eastAsiaTheme="minorEastAsia" w:cs="Times New Roman"/>
      <w:color w:val="auto"/>
      <w:sz w:val="20"/>
      <w:lang w:val="ca-ES" w:eastAsia="ca-ES"/>
    </w:rPr>
  </w:style>
  <w:style w:type="character" w:styleId="nfasissutil">
    <w:name w:val="Subtle Emphasis"/>
    <w:basedOn w:val="Fuentedeprrafopredeter"/>
    <w:uiPriority w:val="19"/>
    <w:qFormat/>
    <w:rsid w:val="0062100D"/>
    <w:rPr>
      <w:i/>
      <w:iCs/>
    </w:rPr>
  </w:style>
  <w:style w:type="table" w:styleId="Sombreadoclaro-nfasis1">
    <w:name w:val="Light Shading Accent 1"/>
    <w:basedOn w:val="Tablanormal"/>
    <w:uiPriority w:val="60"/>
    <w:rsid w:val="0062100D"/>
    <w:pPr>
      <w:spacing w:after="0"/>
    </w:pPr>
    <w:rPr>
      <w:rFonts w:eastAsiaTheme="minorEastAsia"/>
      <w:color w:val="B6332E" w:themeColor="accent1" w:themeShade="BF"/>
      <w:sz w:val="22"/>
      <w:szCs w:val="22"/>
      <w:lang w:val="ca-ES" w:eastAsia="ca-ES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2D6C5D"/>
    <w:pPr>
      <w:spacing w:after="160" w:line="259" w:lineRule="auto"/>
      <w:ind w:left="720"/>
      <w:contextualSpacing/>
    </w:pPr>
    <w:rPr>
      <w:color w:val="auto"/>
      <w:sz w:val="22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2468\AppData\Roaming\Microsoft\Plantillas\Plan%20de%20estudios%20-%20profes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6C25-5B55-4EE0-AD8B-BA55E2B83CCD}"/>
      </w:docPartPr>
      <w:docPartBody>
        <w:p w:rsidR="00D314F1" w:rsidRDefault="00BD3569">
          <w:r w:rsidRPr="007F7929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AB5DB9E2A66F4F4BBA0E64F1B81E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9EC5-6F38-4184-A5FE-320F41C2FFE2}"/>
      </w:docPartPr>
      <w:docPartBody>
        <w:p w:rsidR="00E3186E" w:rsidRDefault="00D314F1" w:rsidP="00D314F1">
          <w:pPr>
            <w:pStyle w:val="AB5DB9E2A66F4F4BBA0E64F1B81E5C041"/>
          </w:pPr>
          <w:r>
            <w:rPr>
              <w:rStyle w:val="Textodelmarcadordeposicin"/>
            </w:rPr>
            <w:t>Feu clic aquí per escriure</w:t>
          </w:r>
          <w:r w:rsidRPr="007F7929">
            <w:rPr>
              <w:rStyle w:val="Textodelmarcadordeposicin"/>
            </w:rPr>
            <w:t>.</w:t>
          </w:r>
        </w:p>
      </w:docPartBody>
    </w:docPart>
    <w:docPart>
      <w:docPartPr>
        <w:name w:val="58CF9D81D2A44DD7B1551A9A01E7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C94F-A6A7-4463-B867-9467A04B490C}"/>
      </w:docPartPr>
      <w:docPartBody>
        <w:p w:rsidR="00E3186E" w:rsidRDefault="00D314F1" w:rsidP="00D314F1">
          <w:pPr>
            <w:pStyle w:val="58CF9D81D2A44DD7B1551A9A01E7D3171"/>
          </w:pPr>
          <w:r>
            <w:rPr>
              <w:rStyle w:val="Textodelmarcadordeposicin"/>
            </w:rPr>
            <w:t>Feu clic aquí per escriure</w:t>
          </w:r>
          <w:r w:rsidRPr="007F7929">
            <w:rPr>
              <w:rStyle w:val="Textodelmarcadordeposicin"/>
            </w:rPr>
            <w:t>.</w:t>
          </w:r>
        </w:p>
      </w:docPartBody>
    </w:docPart>
    <w:docPart>
      <w:docPartPr>
        <w:name w:val="A1A9A63C99B64D71878037A49213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26AE-C6B9-47EE-9FB1-D37F7EF24FA0}"/>
      </w:docPartPr>
      <w:docPartBody>
        <w:p w:rsidR="00E3186E" w:rsidRDefault="00D314F1" w:rsidP="00D314F1">
          <w:pPr>
            <w:pStyle w:val="A1A9A63C99B64D71878037A49213977F1"/>
          </w:pPr>
          <w:r>
            <w:rPr>
              <w:rStyle w:val="Textodelmarcadordeposicin"/>
            </w:rPr>
            <w:t>Feu clic aquí per escriure.</w:t>
          </w:r>
        </w:p>
      </w:docPartBody>
    </w:docPart>
    <w:docPart>
      <w:docPartPr>
        <w:name w:val="93EF79130FDD423C8166157D23A1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890C-83EB-4B3D-ABE9-EB797883E7C4}"/>
      </w:docPartPr>
      <w:docPartBody>
        <w:p w:rsidR="00E3186E" w:rsidRDefault="00D314F1" w:rsidP="00D314F1">
          <w:pPr>
            <w:pStyle w:val="93EF79130FDD423C8166157D23A1CC1B1"/>
          </w:pPr>
          <w:r w:rsidRPr="007F7929">
            <w:rPr>
              <w:rStyle w:val="Textodelmarcadordeposicin"/>
            </w:rPr>
            <w:t>Feu</w:t>
          </w:r>
          <w:r>
            <w:rPr>
              <w:rStyle w:val="Textodelmarcadordeposicin"/>
            </w:rPr>
            <w:t xml:space="preserve"> clic aquí per escriure</w:t>
          </w:r>
          <w:r w:rsidRPr="007F792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aconvieta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569"/>
    <w:rsid w:val="000D6B1D"/>
    <w:rsid w:val="00275916"/>
    <w:rsid w:val="0059269B"/>
    <w:rsid w:val="005A336C"/>
    <w:rsid w:val="00BD3569"/>
    <w:rsid w:val="00C25942"/>
    <w:rsid w:val="00CF2F55"/>
    <w:rsid w:val="00D314F1"/>
    <w:rsid w:val="00E3186E"/>
    <w:rsid w:val="00E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4408EBB89F4A3CBB469B9FAD2F0EB8">
    <w:name w:val="2D4408EBB89F4A3CBB469B9FAD2F0EB8"/>
    <w:rsid w:val="00E3186E"/>
  </w:style>
  <w:style w:type="paragraph" w:customStyle="1" w:styleId="71943F2BA09E4BBCA0C92A31444F0568">
    <w:name w:val="71943F2BA09E4BBCA0C92A31444F0568"/>
    <w:rsid w:val="00E3186E"/>
  </w:style>
  <w:style w:type="character" w:styleId="Textoennegrita">
    <w:name w:val="Strong"/>
    <w:basedOn w:val="Fuentedeprrafopredeter"/>
    <w:uiPriority w:val="1"/>
    <w:qFormat/>
    <w:rsid w:val="00E3186E"/>
    <w:rPr>
      <w:b/>
      <w:bCs/>
      <w:color w:val="262626" w:themeColor="text1" w:themeTint="D9"/>
    </w:rPr>
  </w:style>
  <w:style w:type="paragraph" w:customStyle="1" w:styleId="91A5071C12864FFAB93F82978E15E484">
    <w:name w:val="91A5071C12864FFAB93F82978E15E484"/>
    <w:rsid w:val="00E3186E"/>
  </w:style>
  <w:style w:type="paragraph" w:customStyle="1" w:styleId="667C01157F1F474A8286E0859C25ABD2">
    <w:name w:val="667C01157F1F474A8286E0859C25ABD2"/>
    <w:rsid w:val="00E3186E"/>
  </w:style>
  <w:style w:type="paragraph" w:customStyle="1" w:styleId="EAEAAABA497E445F9C18E2681974EC6F">
    <w:name w:val="EAEAAABA497E445F9C18E2681974EC6F"/>
    <w:rsid w:val="00E3186E"/>
  </w:style>
  <w:style w:type="paragraph" w:styleId="Listaconvietas">
    <w:name w:val="List Bullet"/>
    <w:basedOn w:val="Normal"/>
    <w:uiPriority w:val="1"/>
    <w:unhideWhenUsed/>
    <w:qFormat/>
    <w:rsid w:val="00E3186E"/>
    <w:pPr>
      <w:numPr>
        <w:numId w:val="1"/>
      </w:num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907EBF7415494F81B2F16B5399C05B18">
    <w:name w:val="907EBF7415494F81B2F16B5399C05B18"/>
    <w:rsid w:val="00E3186E"/>
  </w:style>
  <w:style w:type="paragraph" w:customStyle="1" w:styleId="E28E41C61308449EB6714DD81AE3D098">
    <w:name w:val="E28E41C61308449EB6714DD81AE3D098"/>
    <w:rsid w:val="00E3186E"/>
  </w:style>
  <w:style w:type="paragraph" w:customStyle="1" w:styleId="EAA552123BAA4AE8B9F91F4BD5B83BC0">
    <w:name w:val="EAA552123BAA4AE8B9F91F4BD5B83BC0"/>
    <w:rsid w:val="00E3186E"/>
  </w:style>
  <w:style w:type="paragraph" w:customStyle="1" w:styleId="4BF5CD7634F34F8E99DABC4CEEF73148">
    <w:name w:val="4BF5CD7634F34F8E99DABC4CEEF73148"/>
    <w:rsid w:val="00E3186E"/>
  </w:style>
  <w:style w:type="paragraph" w:customStyle="1" w:styleId="150B53D40BD54E2A955793039E88117D">
    <w:name w:val="150B53D40BD54E2A955793039E88117D"/>
    <w:rsid w:val="00E3186E"/>
  </w:style>
  <w:style w:type="paragraph" w:customStyle="1" w:styleId="910BA536A0F844A4BC1AA7C942BB531A">
    <w:name w:val="910BA536A0F844A4BC1AA7C942BB531A"/>
    <w:rsid w:val="00E3186E"/>
  </w:style>
  <w:style w:type="character" w:styleId="Textodelmarcadordeposicin">
    <w:name w:val="Placeholder Text"/>
    <w:basedOn w:val="Fuentedeprrafopredeter"/>
    <w:uiPriority w:val="99"/>
    <w:semiHidden/>
    <w:rsid w:val="00D314F1"/>
    <w:rPr>
      <w:color w:val="808080"/>
    </w:rPr>
  </w:style>
  <w:style w:type="paragraph" w:customStyle="1" w:styleId="BA1574655BA14787BDC1FF7E0E1A782C">
    <w:name w:val="BA1574655BA14787BDC1FF7E0E1A782C"/>
    <w:rsid w:val="00D314F1"/>
  </w:style>
  <w:style w:type="paragraph" w:customStyle="1" w:styleId="AB5DB9E2A66F4F4BBA0E64F1B81E5C04">
    <w:name w:val="AB5DB9E2A66F4F4BBA0E64F1B81E5C04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58CF9D81D2A44DD7B1551A9A01E7D317">
    <w:name w:val="58CF9D81D2A44DD7B1551A9A01E7D317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A1A9A63C99B64D71878037A49213977F">
    <w:name w:val="A1A9A63C99B64D71878037A49213977F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93EF79130FDD423C8166157D23A1CC1B">
    <w:name w:val="93EF79130FDD423C8166157D23A1CC1B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AB5DB9E2A66F4F4BBA0E64F1B81E5C041">
    <w:name w:val="AB5DB9E2A66F4F4BBA0E64F1B81E5C04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58CF9D81D2A44DD7B1551A9A01E7D3171">
    <w:name w:val="58CF9D81D2A44DD7B1551A9A01E7D317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A1A9A63C99B64D71878037A49213977F1">
    <w:name w:val="A1A9A63C99B64D71878037A49213977F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93EF79130FDD423C8166157D23A1CC1B1">
    <w:name w:val="93EF79130FDD423C8166157D23A1CC1B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C:\Users\1002468\AppData\Roaming\Microsoft\Plantillas\Plan de estudios - profesores.dotx</Template>
  <TotalTime>1</TotalTime>
  <Pages>4</Pages>
  <Words>206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Encabezados</vt:lpstr>
      </vt:variant>
      <vt:variant>
        <vt:i4>12</vt:i4>
      </vt:variant>
    </vt:vector>
  </HeadingPairs>
  <TitlesOfParts>
    <vt:vector size="14" baseType="lpstr">
      <vt:lpstr/>
      <vt:lpstr/>
      <vt:lpstr>Información del instructor</vt:lpstr>
      <vt:lpstr>Información general</vt:lpstr>
      <vt:lpstr>    Descripción</vt:lpstr>
      <vt:lpstr>    Expectativas y objetivos</vt:lpstr>
      <vt:lpstr>Material del curso</vt:lpstr>
      <vt:lpstr>    Material necesario</vt:lpstr>
      <vt:lpstr>    Material opcional</vt:lpstr>
      <vt:lpstr>    Texto obligatorio</vt:lpstr>
      <vt:lpstr>Programación del curso</vt:lpstr>
      <vt:lpstr>Programación de exámenes</vt:lpstr>
      <vt:lpstr>Información y recursos adicionales</vt:lpstr>
      <vt:lpstr>    &lt;[Haga clic aquí para agergar un subtítulo]&gt;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Oriol Salvador Serres Boldu</cp:lastModifiedBy>
  <cp:revision>3</cp:revision>
  <dcterms:created xsi:type="dcterms:W3CDTF">2020-05-08T08:56:00Z</dcterms:created>
  <dcterms:modified xsi:type="dcterms:W3CDTF">2020-05-08T14:46:00Z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