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F83" w:rsidRDefault="002A1F83" w:rsidP="004C3B46">
      <w:pPr>
        <w:spacing w:before="100" w:beforeAutospacing="1" w:after="100" w:afterAutospacing="1" w:line="240" w:lineRule="auto"/>
        <w:ind w:left="851" w:right="554"/>
        <w:jc w:val="center"/>
        <w:rPr>
          <w:rFonts w:ascii="Arial" w:eastAsia="Times New Roman" w:hAnsi="Arial" w:cs="Arial"/>
          <w:b/>
          <w:bCs/>
          <w:sz w:val="24"/>
          <w:szCs w:val="24"/>
          <w:lang w:val="ca-ES" w:eastAsia="es-ES"/>
        </w:rPr>
      </w:pPr>
    </w:p>
    <w:p w:rsidR="009B1CAA" w:rsidRPr="002A1F83" w:rsidRDefault="004C3B46" w:rsidP="004C3B46">
      <w:pPr>
        <w:spacing w:before="100" w:beforeAutospacing="1" w:after="100" w:afterAutospacing="1" w:line="240" w:lineRule="auto"/>
        <w:ind w:left="851" w:right="554"/>
        <w:jc w:val="center"/>
        <w:rPr>
          <w:rFonts w:ascii="Arial" w:eastAsia="Times New Roman" w:hAnsi="Arial" w:cs="Arial"/>
          <w:b/>
          <w:bCs/>
          <w:sz w:val="24"/>
          <w:szCs w:val="24"/>
          <w:lang w:val="ca-ES" w:eastAsia="es-ES"/>
        </w:rPr>
      </w:pPr>
      <w:r w:rsidRPr="002A1F83">
        <w:rPr>
          <w:rFonts w:ascii="Arial" w:eastAsia="Times New Roman" w:hAnsi="Arial" w:cs="Arial"/>
          <w:b/>
          <w:bCs/>
          <w:sz w:val="24"/>
          <w:szCs w:val="24"/>
          <w:lang w:val="ca-ES" w:eastAsia="es-ES"/>
        </w:rPr>
        <w:t xml:space="preserve">CANDIDATURA PER A LES ELECCIONS </w:t>
      </w:r>
      <w:r w:rsidR="002A1F83">
        <w:rPr>
          <w:rFonts w:ascii="Arial" w:eastAsia="Times New Roman" w:hAnsi="Arial" w:cs="Arial"/>
          <w:b/>
          <w:bCs/>
          <w:sz w:val="24"/>
          <w:szCs w:val="24"/>
          <w:lang w:val="ca-ES" w:eastAsia="es-ES"/>
        </w:rPr>
        <w:t xml:space="preserve">AL SECTOR C </w:t>
      </w:r>
      <w:r w:rsidRPr="002A1F83">
        <w:rPr>
          <w:rFonts w:ascii="Arial" w:eastAsia="Times New Roman" w:hAnsi="Arial" w:cs="Arial"/>
          <w:b/>
          <w:bCs/>
          <w:sz w:val="24"/>
          <w:szCs w:val="24"/>
          <w:lang w:val="ca-ES" w:eastAsia="es-ES"/>
        </w:rPr>
        <w:t>DE LA JUNTA DE FACULTAT DE VETERINÀRIA</w:t>
      </w:r>
      <w:r w:rsidR="002A1F83">
        <w:rPr>
          <w:rFonts w:ascii="Arial" w:eastAsia="Times New Roman" w:hAnsi="Arial" w:cs="Arial"/>
          <w:b/>
          <w:bCs/>
          <w:sz w:val="24"/>
          <w:szCs w:val="24"/>
          <w:lang w:val="ca-ES" w:eastAsia="es-ES"/>
        </w:rPr>
        <w:t xml:space="preserve"> 20</w:t>
      </w:r>
      <w:r w:rsidR="002D2EDC">
        <w:rPr>
          <w:rFonts w:ascii="Arial" w:eastAsia="Times New Roman" w:hAnsi="Arial" w:cs="Arial"/>
          <w:b/>
          <w:bCs/>
          <w:sz w:val="24"/>
          <w:szCs w:val="24"/>
          <w:lang w:val="ca-ES" w:eastAsia="es-ES"/>
        </w:rPr>
        <w:t>20</w:t>
      </w:r>
    </w:p>
    <w:p w:rsidR="002A1F83" w:rsidRDefault="002A1F83" w:rsidP="001C7638">
      <w:pPr>
        <w:spacing w:before="100" w:beforeAutospacing="1" w:after="100" w:afterAutospacing="1" w:line="240" w:lineRule="auto"/>
        <w:ind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</w:p>
    <w:p w:rsidR="002A1F83" w:rsidRDefault="002A1F83" w:rsidP="002A1F83">
      <w:pPr>
        <w:spacing w:before="100" w:beforeAutospacing="1" w:after="100" w:afterAutospacing="1" w:line="240" w:lineRule="auto"/>
        <w:ind w:left="709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ca-ES" w:eastAsia="es-ES"/>
        </w:rPr>
        <w:t xml:space="preserve">  SECTOR C – ALUMNES. Marqueu la casella que correspongui: </w:t>
      </w:r>
    </w:p>
    <w:p w:rsidR="002A1F83" w:rsidRPr="002A1F83" w:rsidRDefault="002A1F83" w:rsidP="001C7638">
      <w:pPr>
        <w:spacing w:before="100" w:beforeAutospacing="1" w:after="100" w:afterAutospacing="1" w:line="240" w:lineRule="auto"/>
        <w:ind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</w:p>
    <w:p w:rsidR="00EB56AC" w:rsidRPr="002A1F83" w:rsidRDefault="002A1F83" w:rsidP="001C7638">
      <w:pPr>
        <w:spacing w:before="100" w:beforeAutospacing="1" w:after="100" w:afterAutospacing="1" w:line="240" w:lineRule="auto"/>
        <w:ind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  <w:r w:rsidRPr="002A1F83">
        <w:rPr>
          <w:rFonts w:ascii="Arial" w:eastAsia="Times New Roman" w:hAnsi="Arial" w:cs="Arial"/>
          <w:bCs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53FE8" wp14:editId="4EF19BF2">
                <wp:simplePos x="0" y="0"/>
                <wp:positionH relativeFrom="column">
                  <wp:posOffset>3782695</wp:posOffset>
                </wp:positionH>
                <wp:positionV relativeFrom="paragraph">
                  <wp:posOffset>13335</wp:posOffset>
                </wp:positionV>
                <wp:extent cx="195943" cy="195943"/>
                <wp:effectExtent l="0" t="0" r="13970" b="1397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54C62" id="Rectángulo 31" o:spid="_x0000_s1026" style="position:absolute;margin-left:297.85pt;margin-top:1.05pt;width:15.45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" fillcolor="white [3201]" strokecolor="#f79646 [3209]" strokeweight="2pt"/>
            </w:pict>
          </mc:Fallback>
        </mc:AlternateContent>
      </w:r>
      <w:r w:rsidRPr="002A1F83">
        <w:rPr>
          <w:rFonts w:ascii="Arial" w:eastAsia="Times New Roman" w:hAnsi="Arial" w:cs="Arial"/>
          <w:bCs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865B6" wp14:editId="4562C5F1">
                <wp:simplePos x="0" y="0"/>
                <wp:positionH relativeFrom="column">
                  <wp:posOffset>2871470</wp:posOffset>
                </wp:positionH>
                <wp:positionV relativeFrom="paragraph">
                  <wp:posOffset>10160</wp:posOffset>
                </wp:positionV>
                <wp:extent cx="195943" cy="195943"/>
                <wp:effectExtent l="0" t="0" r="13970" b="13970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A1C04" id="Rectángulo 192" o:spid="_x0000_s1026" style="position:absolute;margin-left:226.1pt;margin-top:.8pt;width:15.45pt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" fillcolor="white [3201]" strokecolor="#f79646 [3209]" strokeweight="2pt"/>
            </w:pict>
          </mc:Fallback>
        </mc:AlternateContent>
      </w:r>
      <w:r w:rsidRPr="002A1F83">
        <w:rPr>
          <w:rFonts w:ascii="Arial" w:eastAsia="Times New Roman" w:hAnsi="Arial" w:cs="Arial"/>
          <w:bCs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08BAF" wp14:editId="220BB050">
                <wp:simplePos x="0" y="0"/>
                <wp:positionH relativeFrom="column">
                  <wp:posOffset>1524635</wp:posOffset>
                </wp:positionH>
                <wp:positionV relativeFrom="paragraph">
                  <wp:posOffset>2540</wp:posOffset>
                </wp:positionV>
                <wp:extent cx="195943" cy="195943"/>
                <wp:effectExtent l="0" t="0" r="13970" b="13970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53361" id="Rectángulo 193" o:spid="_x0000_s1026" style="position:absolute;margin-left:120.05pt;margin-top:.2pt;width:15.45pt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Arial" w:eastAsia="Times New Roman" w:hAnsi="Arial" w:cs="Arial"/>
          <w:bCs/>
          <w:sz w:val="24"/>
          <w:szCs w:val="24"/>
          <w:lang w:val="ca-ES" w:eastAsia="es-ES"/>
        </w:rPr>
        <w:t xml:space="preserve">           </w:t>
      </w:r>
      <w:r w:rsidR="00EB56AC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ab/>
      </w:r>
      <w:r w:rsidR="00EB56AC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ab/>
      </w:r>
      <w:r w:rsidR="001C7638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ab/>
      </w:r>
      <w:r w:rsidR="00EB56AC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Veterinària</w:t>
      </w:r>
      <w:r w:rsidR="00EB56AC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ab/>
      </w:r>
      <w:r w:rsidR="001C7638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ab/>
      </w:r>
      <w:r w:rsidR="00EB56AC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CTA</w:t>
      </w:r>
      <w:r w:rsidR="00EB56AC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ab/>
      </w:r>
      <w:r w:rsidR="001C7638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ab/>
      </w:r>
      <w:r w:rsidR="00EB56AC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3r cicle</w:t>
      </w:r>
      <w:r w:rsidR="00EB56AC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ab/>
      </w:r>
      <w:bookmarkStart w:id="0" w:name="_GoBack"/>
      <w:bookmarkEnd w:id="0"/>
    </w:p>
    <w:p w:rsidR="00EB56AC" w:rsidRPr="002A1F83" w:rsidRDefault="00EB56AC" w:rsidP="00EB56AC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</w:p>
    <w:p w:rsidR="001C7638" w:rsidRPr="002A1F83" w:rsidRDefault="001C7638" w:rsidP="00EB56AC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ca-ES" w:eastAsia="es-ES"/>
        </w:rPr>
      </w:pPr>
      <w:r w:rsidRPr="002A1F83">
        <w:rPr>
          <w:rFonts w:ascii="Arial" w:eastAsia="Times New Roman" w:hAnsi="Arial" w:cs="Arial"/>
          <w:bCs/>
          <w:sz w:val="24"/>
          <w:szCs w:val="24"/>
          <w:u w:val="single"/>
          <w:lang w:val="ca-ES" w:eastAsia="es-ES"/>
        </w:rPr>
        <w:t>Titular</w:t>
      </w:r>
    </w:p>
    <w:p w:rsidR="001C7638" w:rsidRPr="002A1F83" w:rsidRDefault="001C7638" w:rsidP="00EB56AC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En/na: ___________________________________</w:t>
      </w:r>
    </w:p>
    <w:p w:rsidR="001C7638" w:rsidRPr="002A1F83" w:rsidRDefault="001C7638" w:rsidP="00EB56AC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DNI Núm.: _____________________________</w:t>
      </w: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ab/>
        <w:t>Telèfon: _________________</w:t>
      </w:r>
    </w:p>
    <w:p w:rsidR="001C7638" w:rsidRPr="002A1F83" w:rsidRDefault="001C7638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Correu electrònic:</w:t>
      </w:r>
      <w:r w:rsidR="002A1F83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 xml:space="preserve"> </w:t>
      </w: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_________________________________________</w:t>
      </w:r>
    </w:p>
    <w:p w:rsidR="001C7638" w:rsidRPr="002A1F83" w:rsidRDefault="001C7638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ca-ES" w:eastAsia="es-ES"/>
        </w:rPr>
      </w:pPr>
      <w:r w:rsidRPr="002A1F83">
        <w:rPr>
          <w:rFonts w:ascii="Arial" w:eastAsia="Times New Roman" w:hAnsi="Arial" w:cs="Arial"/>
          <w:bCs/>
          <w:sz w:val="24"/>
          <w:szCs w:val="24"/>
          <w:u w:val="single"/>
          <w:lang w:val="ca-ES" w:eastAsia="es-ES"/>
        </w:rPr>
        <w:t>Suplent</w:t>
      </w:r>
    </w:p>
    <w:p w:rsidR="001C7638" w:rsidRPr="002A1F83" w:rsidRDefault="001C7638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En/na: ___________________________________</w:t>
      </w:r>
    </w:p>
    <w:p w:rsidR="001C7638" w:rsidRPr="002A1F83" w:rsidRDefault="001C7638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DNI Núm.: _____________________________</w:t>
      </w: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ab/>
        <w:t>Telèfon: _________________</w:t>
      </w:r>
    </w:p>
    <w:p w:rsidR="001C7638" w:rsidRPr="002A1F83" w:rsidRDefault="001C7638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Correu electrònic:_________________________________________</w:t>
      </w:r>
    </w:p>
    <w:p w:rsidR="002A1F83" w:rsidRDefault="002A1F83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</w:p>
    <w:p w:rsidR="001C7638" w:rsidRPr="002A1F83" w:rsidRDefault="001C7638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 xml:space="preserve">Presenten la seva candidatura per tal d’exercir com a membre de </w:t>
      </w:r>
      <w:r w:rsid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 xml:space="preserve">la </w:t>
      </w: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 xml:space="preserve">Junta de la Facultat de </w:t>
      </w:r>
      <w:r w:rsidR="002A1F83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Ve</w:t>
      </w:r>
      <w:r w:rsid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terinà</w:t>
      </w:r>
      <w:r w:rsidR="002A1F83"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ria</w:t>
      </w:r>
    </w:p>
    <w:p w:rsidR="002A1F83" w:rsidRDefault="002A1F83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</w:p>
    <w:p w:rsidR="001C7638" w:rsidRPr="002A1F83" w:rsidRDefault="001C7638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A Bellaterra (Cerdanyola del Vallès)</w:t>
      </w:r>
      <w:r w:rsid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, ______________________ de 20</w:t>
      </w:r>
      <w:r w:rsidR="002D2EDC">
        <w:rPr>
          <w:rFonts w:ascii="Arial" w:eastAsia="Times New Roman" w:hAnsi="Arial" w:cs="Arial"/>
          <w:bCs/>
          <w:sz w:val="24"/>
          <w:szCs w:val="24"/>
          <w:lang w:val="ca-ES" w:eastAsia="es-ES"/>
        </w:rPr>
        <w:t>20</w:t>
      </w:r>
    </w:p>
    <w:p w:rsidR="002A1F83" w:rsidRDefault="002A1F83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</w:p>
    <w:p w:rsidR="001C7638" w:rsidRPr="002A1F83" w:rsidRDefault="001C7638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Signatures:</w:t>
      </w:r>
    </w:p>
    <w:p w:rsidR="001C7638" w:rsidRDefault="001C7638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</w:p>
    <w:p w:rsidR="002A1F83" w:rsidRDefault="002A1F83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</w:p>
    <w:p w:rsidR="002A1F83" w:rsidRPr="002A1F83" w:rsidRDefault="002A1F83" w:rsidP="001C7638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</w:p>
    <w:p w:rsidR="00EB56AC" w:rsidRPr="002A1F83" w:rsidRDefault="001C7638" w:rsidP="002A1F83">
      <w:pPr>
        <w:tabs>
          <w:tab w:val="left" w:pos="1560"/>
          <w:tab w:val="left" w:pos="3119"/>
          <w:tab w:val="left" w:pos="4962"/>
          <w:tab w:val="left" w:pos="6804"/>
        </w:tabs>
        <w:spacing w:before="100" w:beforeAutospacing="1" w:after="100" w:afterAutospacing="1" w:line="240" w:lineRule="auto"/>
        <w:ind w:left="851" w:right="554"/>
        <w:jc w:val="both"/>
        <w:rPr>
          <w:rFonts w:ascii="Arial" w:eastAsia="Times New Roman" w:hAnsi="Arial" w:cs="Arial"/>
          <w:bCs/>
          <w:sz w:val="24"/>
          <w:szCs w:val="24"/>
          <w:lang w:val="ca-ES" w:eastAsia="es-ES"/>
        </w:rPr>
      </w:pP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>(titular)</w:t>
      </w: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ab/>
      </w: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ab/>
      </w:r>
      <w:r w:rsidRPr="002A1F83">
        <w:rPr>
          <w:rFonts w:ascii="Arial" w:eastAsia="Times New Roman" w:hAnsi="Arial" w:cs="Arial"/>
          <w:bCs/>
          <w:sz w:val="24"/>
          <w:szCs w:val="24"/>
          <w:lang w:val="ca-ES" w:eastAsia="es-ES"/>
        </w:rPr>
        <w:tab/>
        <w:t>(suplent)</w:t>
      </w:r>
    </w:p>
    <w:sectPr w:rsidR="00EB56AC" w:rsidRPr="002A1F83" w:rsidSect="00D270AD">
      <w:headerReference w:type="default" r:id="rId7"/>
      <w:pgSz w:w="11906" w:h="16838"/>
      <w:pgMar w:top="425" w:right="720" w:bottom="72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D2" w:rsidRDefault="003B72D2" w:rsidP="009B1CAA">
      <w:pPr>
        <w:spacing w:after="0" w:line="240" w:lineRule="auto"/>
      </w:pPr>
      <w:r>
        <w:separator/>
      </w:r>
    </w:p>
  </w:endnote>
  <w:endnote w:type="continuationSeparator" w:id="0">
    <w:p w:rsidR="003B72D2" w:rsidRDefault="003B72D2" w:rsidP="009B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D2" w:rsidRDefault="003B72D2" w:rsidP="009B1CAA">
      <w:pPr>
        <w:spacing w:after="0" w:line="240" w:lineRule="auto"/>
      </w:pPr>
      <w:r>
        <w:separator/>
      </w:r>
    </w:p>
  </w:footnote>
  <w:footnote w:type="continuationSeparator" w:id="0">
    <w:p w:rsidR="003B72D2" w:rsidRDefault="003B72D2" w:rsidP="009B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CAA" w:rsidRDefault="004C3B46" w:rsidP="009B1CAA">
    <w:pPr>
      <w:pStyle w:val="Encabezado"/>
      <w:ind w:left="-426"/>
    </w:pPr>
    <w:r>
      <w:rPr>
        <w:noProof/>
        <w:lang w:val="ca-ES" w:eastAsia="ca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2680335</wp:posOffset>
              </wp:positionH>
              <wp:positionV relativeFrom="paragraph">
                <wp:posOffset>185420</wp:posOffset>
              </wp:positionV>
              <wp:extent cx="4051300" cy="1404620"/>
              <wp:effectExtent l="0" t="0" r="25400" b="1460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B46" w:rsidRPr="002A1F83" w:rsidRDefault="004C3B46">
                          <w:pPr>
                            <w:rPr>
                              <w:color w:val="4F6228" w:themeColor="accent3" w:themeShade="80"/>
                              <w:lang w:val="ca-ES"/>
                            </w:rPr>
                          </w:pPr>
                          <w:r w:rsidRPr="002A1F83">
                            <w:rPr>
                              <w:color w:val="4F6228" w:themeColor="accent3" w:themeShade="80"/>
                              <w:lang w:val="ca-ES"/>
                            </w:rPr>
                            <w:t>Eleccions a</w:t>
                          </w:r>
                          <w:r w:rsidR="002A1F83" w:rsidRPr="002A1F83">
                            <w:rPr>
                              <w:color w:val="4F6228" w:themeColor="accent3" w:themeShade="80"/>
                              <w:lang w:val="ca-ES"/>
                            </w:rPr>
                            <w:t>l Sector C de</w:t>
                          </w:r>
                          <w:r w:rsidRPr="002A1F83">
                            <w:rPr>
                              <w:color w:val="4F6228" w:themeColor="accent3" w:themeShade="80"/>
                              <w:lang w:val="ca-ES"/>
                            </w:rPr>
                            <w:t xml:space="preserve"> la Junta</w:t>
                          </w:r>
                          <w:r w:rsidR="002A1F83" w:rsidRPr="002A1F83">
                            <w:rPr>
                              <w:color w:val="4F6228" w:themeColor="accent3" w:themeShade="80"/>
                              <w:lang w:val="ca-ES"/>
                            </w:rPr>
                            <w:t xml:space="preserve"> de Facultat de Veterinària 20</w:t>
                          </w:r>
                          <w:r w:rsidR="002D2EDC">
                            <w:rPr>
                              <w:color w:val="4F6228" w:themeColor="accent3" w:themeShade="80"/>
                              <w:lang w:val="ca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1.05pt;margin-top:14.6pt;width:3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" strokecolor="white [3212]">
              <v:textbox style="mso-fit-shape-to-text:t">
                <w:txbxContent>
                  <w:p w:rsidR="004C3B46" w:rsidRPr="002A1F83" w:rsidRDefault="004C3B46">
                    <w:pPr>
                      <w:rPr>
                        <w:color w:val="4F6228" w:themeColor="accent3" w:themeShade="80"/>
                        <w:lang w:val="ca-ES"/>
                      </w:rPr>
                    </w:pPr>
                    <w:r w:rsidRPr="002A1F83">
                      <w:rPr>
                        <w:color w:val="4F6228" w:themeColor="accent3" w:themeShade="80"/>
                        <w:lang w:val="ca-ES"/>
                      </w:rPr>
                      <w:t>Eleccions a</w:t>
                    </w:r>
                    <w:r w:rsidR="002A1F83" w:rsidRPr="002A1F83">
                      <w:rPr>
                        <w:color w:val="4F6228" w:themeColor="accent3" w:themeShade="80"/>
                        <w:lang w:val="ca-ES"/>
                      </w:rPr>
                      <w:t>l Sector C de</w:t>
                    </w:r>
                    <w:r w:rsidRPr="002A1F83">
                      <w:rPr>
                        <w:color w:val="4F6228" w:themeColor="accent3" w:themeShade="80"/>
                        <w:lang w:val="ca-ES"/>
                      </w:rPr>
                      <w:t xml:space="preserve"> la Junta</w:t>
                    </w:r>
                    <w:r w:rsidR="002A1F83" w:rsidRPr="002A1F83">
                      <w:rPr>
                        <w:color w:val="4F6228" w:themeColor="accent3" w:themeShade="80"/>
                        <w:lang w:val="ca-ES"/>
                      </w:rPr>
                      <w:t xml:space="preserve"> de Facultat de Veterinària 20</w:t>
                    </w:r>
                    <w:r w:rsidR="002D2EDC">
                      <w:rPr>
                        <w:color w:val="4F6228" w:themeColor="accent3" w:themeShade="80"/>
                        <w:lang w:val="ca-ES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B1CAA">
      <w:rPr>
        <w:noProof/>
        <w:lang w:val="ca-ES" w:eastAsia="ca-ES"/>
      </w:rPr>
      <w:drawing>
        <wp:inline distT="0" distB="0" distL="0" distR="0">
          <wp:extent cx="1790700" cy="828839"/>
          <wp:effectExtent l="0" t="0" r="0" b="0"/>
          <wp:docPr id="13" name="Imatge 4" descr="http://www.uab.cat/web/coneix-la-uab-cei/itineraris/identitat-i-imatge-corporativa/uab.cat/servlet/BlobServer?blobkey=id&amp;blobnocache=true&amp;blobwhere=1345725428582&amp;blobheader=application&amp;blobcol=urlimg&amp;blobtable=Imat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uab.cat/web/coneix-la-uab-cei/itineraris/identitat-i-imatge-corporativa/uab.cat/servlet/BlobServer?blobkey=id&amp;blobnocache=true&amp;blobwhere=1345725428582&amp;blobheader=application&amp;blobcol=urlimg&amp;blobtable=Imat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171" cy="831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2010"/>
    <w:multiLevelType w:val="hybridMultilevel"/>
    <w:tmpl w:val="B1C6A828"/>
    <w:lvl w:ilvl="0" w:tplc="F54CEBF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239F"/>
    <w:multiLevelType w:val="hybridMultilevel"/>
    <w:tmpl w:val="C05C3754"/>
    <w:lvl w:ilvl="0" w:tplc="7CEE53F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A7DE4"/>
    <w:multiLevelType w:val="hybridMultilevel"/>
    <w:tmpl w:val="8CD8DFA8"/>
    <w:lvl w:ilvl="0" w:tplc="DB7E0790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92"/>
    <w:rsid w:val="001C7638"/>
    <w:rsid w:val="002A1F83"/>
    <w:rsid w:val="002D2EDC"/>
    <w:rsid w:val="00302FD1"/>
    <w:rsid w:val="003B6D0A"/>
    <w:rsid w:val="003B72D2"/>
    <w:rsid w:val="004C3B46"/>
    <w:rsid w:val="00561CC3"/>
    <w:rsid w:val="00575005"/>
    <w:rsid w:val="00591CA3"/>
    <w:rsid w:val="007318A4"/>
    <w:rsid w:val="00807F2A"/>
    <w:rsid w:val="00812D10"/>
    <w:rsid w:val="00892364"/>
    <w:rsid w:val="008E6BCF"/>
    <w:rsid w:val="00973D79"/>
    <w:rsid w:val="009B1CAA"/>
    <w:rsid w:val="00AC4638"/>
    <w:rsid w:val="00D270AD"/>
    <w:rsid w:val="00DE6855"/>
    <w:rsid w:val="00E12892"/>
    <w:rsid w:val="00E65A8A"/>
    <w:rsid w:val="00EB56AC"/>
    <w:rsid w:val="00F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8EA24"/>
  <w15:docId w15:val="{7049ACA3-FA71-4860-B084-577BB48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C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C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1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CAA"/>
  </w:style>
  <w:style w:type="paragraph" w:styleId="Piedepgina">
    <w:name w:val="footer"/>
    <w:basedOn w:val="Normal"/>
    <w:link w:val="PiedepginaCar"/>
    <w:uiPriority w:val="99"/>
    <w:unhideWhenUsed/>
    <w:rsid w:val="009B1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0000011\Desktop\-IN-\PlatillaWORD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D:\Users\0000011\Desktop\-IN-\PlatillaWORD.dotx</Template>
  <TotalTime>79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Anna Sarda Blancafort</cp:lastModifiedBy>
  <cp:revision>8</cp:revision>
  <dcterms:created xsi:type="dcterms:W3CDTF">2018-03-06T09:58:00Z</dcterms:created>
  <dcterms:modified xsi:type="dcterms:W3CDTF">2020-10-20T13:00:00Z</dcterms:modified>
</cp:coreProperties>
</file>