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FAFA" w14:textId="55669497" w:rsidR="00C00502" w:rsidRPr="002C4893" w:rsidRDefault="004169AB" w:rsidP="00C00502">
      <w:pPr>
        <w:pStyle w:val="Ttol1"/>
        <w:spacing w:before="0"/>
        <w:rPr>
          <w:rFonts w:ascii="Corbel" w:hAnsi="Corbel"/>
          <w:noProof/>
          <w:color w:val="0D5672"/>
          <w:spacing w:val="-7"/>
          <w:sz w:val="48"/>
          <w:szCs w:val="48"/>
          <w:lang w:val="es-ES"/>
        </w:rPr>
      </w:pPr>
      <w:r>
        <w:rPr>
          <w:rFonts w:ascii="Corbel" w:hAnsi="Corbel"/>
          <w:noProof/>
          <w:color w:val="0D5672"/>
          <w:spacing w:val="-7"/>
          <w:sz w:val="48"/>
          <w:szCs w:val="48"/>
          <w:lang w:val="es-ES"/>
        </w:rPr>
        <w:t>CARTA ADMISSIÓ</w:t>
      </w:r>
    </w:p>
    <w:p w14:paraId="1DAA3ADD" w14:textId="77777777" w:rsidR="00C00502" w:rsidRPr="00855383" w:rsidRDefault="00C00502" w:rsidP="00EF0EE0">
      <w:pPr>
        <w:pStyle w:val="Ttol1"/>
        <w:spacing w:before="0" w:after="120"/>
        <w:rPr>
          <w:rFonts w:ascii="Corbel" w:hAnsi="Corbel"/>
          <w:b/>
          <w:bCs/>
          <w:noProof/>
          <w:color w:val="0D5672"/>
          <w:spacing w:val="-7"/>
          <w:sz w:val="28"/>
          <w:szCs w:val="28"/>
        </w:rPr>
      </w:pPr>
      <w:r w:rsidRPr="00855383">
        <w:rPr>
          <w:rFonts w:ascii="Corbel" w:hAnsi="Corbel"/>
          <w:b/>
          <w:bCs/>
          <w:noProof/>
          <w:color w:val="0D5672"/>
          <w:spacing w:val="-7"/>
          <w:sz w:val="28"/>
          <w:szCs w:val="28"/>
        </w:rPr>
        <w:t>DOCTORAT DE CIRURGIA I CIÈNCIES MORFOLÒGIQUES</w:t>
      </w:r>
      <w:r w:rsidR="00EC0901" w:rsidRPr="00855383">
        <w:rPr>
          <w:rFonts w:ascii="Corbel" w:hAnsi="Corbel"/>
          <w:b/>
          <w:bCs/>
          <w:noProof/>
          <w:color w:val="0D5672"/>
          <w:spacing w:val="-7"/>
          <w:sz w:val="28"/>
          <w:szCs w:val="28"/>
        </w:rPr>
        <w:t xml:space="preserve"> (</w:t>
      </w:r>
      <w:r w:rsidRPr="00855383">
        <w:rPr>
          <w:rFonts w:ascii="Corbel" w:hAnsi="Corbel"/>
          <w:b/>
          <w:bCs/>
          <w:noProof/>
          <w:color w:val="0D5672"/>
          <w:spacing w:val="-7"/>
          <w:sz w:val="28"/>
          <w:szCs w:val="28"/>
        </w:rPr>
        <w:t>RD 99/2011</w:t>
      </w:r>
      <w:r w:rsidR="00EC0901" w:rsidRPr="00855383">
        <w:rPr>
          <w:rFonts w:ascii="Corbel" w:hAnsi="Corbel"/>
          <w:b/>
          <w:bCs/>
          <w:noProof/>
          <w:color w:val="0D5672"/>
          <w:spacing w:val="-7"/>
          <w:sz w:val="28"/>
          <w:szCs w:val="28"/>
        </w:rPr>
        <w:t>)</w:t>
      </w:r>
    </w:p>
    <w:p w14:paraId="26A0F54C" w14:textId="77777777" w:rsidR="00066685" w:rsidRPr="00C4734B" w:rsidRDefault="00C00502" w:rsidP="00EF0EE0">
      <w:pPr>
        <w:pStyle w:val="Ttol1"/>
        <w:spacing w:before="240"/>
        <w:jc w:val="left"/>
        <w:rPr>
          <w:noProof/>
          <w:sz w:val="32"/>
          <w:szCs w:val="32"/>
          <w:lang w:val="en-GB"/>
        </w:rPr>
      </w:pPr>
      <w:r w:rsidRPr="00C4734B">
        <w:rPr>
          <w:rFonts w:ascii="Corbel" w:hAnsi="Corbel"/>
          <w:noProof/>
          <w:color w:val="1481AB"/>
          <w:sz w:val="32"/>
          <w:szCs w:val="32"/>
          <w:lang w:val="en-GB"/>
        </w:rPr>
        <w:t>DADES PERSONALS</w:t>
      </w:r>
    </w:p>
    <w:p w14:paraId="07EF2341" w14:textId="77777777" w:rsidR="00C00502" w:rsidRPr="00C650FE" w:rsidRDefault="00C00502" w:rsidP="00C00502">
      <w:pPr>
        <w:rPr>
          <w:rFonts w:ascii="Corbel" w:hAnsi="Corbel"/>
          <w:noProof/>
          <w:sz w:val="24"/>
          <w:szCs w:val="24"/>
          <w:lang w:val="en-GB"/>
        </w:rPr>
      </w:pPr>
      <w:r w:rsidRPr="00C650FE">
        <w:rPr>
          <w:rFonts w:ascii="Corbel" w:hAnsi="Corbel"/>
          <w:noProof/>
          <w:sz w:val="24"/>
          <w:szCs w:val="24"/>
          <w:lang w:val="en-GB"/>
        </w:rPr>
        <w:t>NOM I COGNOMS:</w:t>
      </w:r>
    </w:p>
    <w:p w14:paraId="7C282264" w14:textId="77777777" w:rsidR="00C00502" w:rsidRPr="00C650FE" w:rsidRDefault="00C00502" w:rsidP="00C00502">
      <w:pP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DNI/NIE/PASSAPORT:</w:t>
      </w:r>
    </w:p>
    <w:p w14:paraId="2ABC55DC" w14:textId="77777777" w:rsidR="00066685" w:rsidRPr="00C650FE" w:rsidRDefault="00C00502" w:rsidP="00DC2E51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CORREU-E:</w:t>
      </w:r>
    </w:p>
    <w:p w14:paraId="791C44F5" w14:textId="30A581F0" w:rsidR="00896A9D" w:rsidRPr="00C650FE" w:rsidRDefault="00A63EE5" w:rsidP="00896A9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>ESTUDIS REALITZATS</w:t>
      </w:r>
      <w:r w:rsidR="00BB2639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</w:t>
      </w:r>
      <w:r w:rsidR="00BB2639" w:rsidRPr="00765A20">
        <w:rPr>
          <w:rFonts w:ascii="Corbel" w:hAnsi="Corbel"/>
          <w:bCs/>
          <w:noProof/>
          <w:color w:val="1481AB"/>
          <w:sz w:val="24"/>
          <w:szCs w:val="24"/>
          <w:lang w:val="es-ES"/>
        </w:rPr>
        <w:t>(reproduiu tantes vegades com sigui necessari)</w:t>
      </w:r>
      <w:r w:rsidR="00896A9D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</w:t>
      </w:r>
    </w:p>
    <w:p w14:paraId="4C8E5C25" w14:textId="5A304909" w:rsidR="00896A9D" w:rsidRPr="00C650FE" w:rsidRDefault="00896A9D" w:rsidP="00896A9D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</w:t>
      </w:r>
      <w:r w:rsidR="003D3A80">
        <w:rPr>
          <w:noProof/>
          <w:sz w:val="24"/>
          <w:szCs w:val="24"/>
          <w:lang w:val="es-ES"/>
        </w:rPr>
        <w:t>U</w:t>
      </w:r>
      <w:r w:rsidRPr="00C650FE">
        <w:rPr>
          <w:noProof/>
          <w:sz w:val="24"/>
          <w:szCs w:val="24"/>
          <w:lang w:val="es-ES"/>
        </w:rPr>
        <w:t>L</w:t>
      </w:r>
      <w:r w:rsidR="003D3A80">
        <w:rPr>
          <w:noProof/>
          <w:sz w:val="24"/>
          <w:szCs w:val="24"/>
          <w:lang w:val="es-ES"/>
        </w:rPr>
        <w:t>ACIÓ UNIVERSITÀRIA</w:t>
      </w:r>
      <w:r w:rsidRPr="00C650FE">
        <w:rPr>
          <w:noProof/>
          <w:sz w:val="24"/>
          <w:szCs w:val="24"/>
          <w:lang w:val="es-ES"/>
        </w:rPr>
        <w:t>:</w:t>
      </w:r>
    </w:p>
    <w:p w14:paraId="0C71DC13" w14:textId="6EF80FB7" w:rsidR="00896A9D" w:rsidRPr="00C650FE" w:rsidRDefault="003D3A80" w:rsidP="00896A9D">
      <w:pPr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UNIVERSITAT</w:t>
      </w:r>
      <w:r w:rsidR="00896A9D" w:rsidRPr="00C650FE">
        <w:rPr>
          <w:noProof/>
          <w:sz w:val="24"/>
          <w:szCs w:val="24"/>
          <w:lang w:val="es-ES"/>
        </w:rPr>
        <w:t>:</w:t>
      </w:r>
      <w:r>
        <w:rPr>
          <w:noProof/>
          <w:sz w:val="24"/>
          <w:szCs w:val="24"/>
          <w:lang w:val="es-ES"/>
        </w:rPr>
        <w:t xml:space="preserve"> </w:t>
      </w:r>
      <w:r w:rsidR="00BB2639">
        <w:rPr>
          <w:noProof/>
          <w:sz w:val="24"/>
          <w:szCs w:val="24"/>
          <w:lang w:val="es-ES"/>
        </w:rPr>
        <w:tab/>
      </w:r>
      <w:r w:rsidR="00BB2639">
        <w:rPr>
          <w:noProof/>
          <w:sz w:val="24"/>
          <w:szCs w:val="24"/>
          <w:lang w:val="es-ES"/>
        </w:rPr>
        <w:tab/>
      </w:r>
      <w:r w:rsidR="00BB2639">
        <w:rPr>
          <w:noProof/>
          <w:sz w:val="24"/>
          <w:szCs w:val="24"/>
          <w:lang w:val="es-ES"/>
        </w:rPr>
        <w:tab/>
      </w:r>
      <w:r w:rsidR="00BB2639">
        <w:rPr>
          <w:noProof/>
          <w:sz w:val="24"/>
          <w:szCs w:val="24"/>
          <w:lang w:val="es-ES"/>
        </w:rPr>
        <w:tab/>
      </w:r>
      <w:r w:rsidR="00BB2639">
        <w:rPr>
          <w:noProof/>
          <w:sz w:val="24"/>
          <w:szCs w:val="24"/>
          <w:lang w:val="es-ES"/>
        </w:rPr>
        <w:tab/>
      </w:r>
      <w:r w:rsidR="00BB2639">
        <w:rPr>
          <w:noProof/>
          <w:sz w:val="24"/>
          <w:szCs w:val="24"/>
          <w:lang w:val="es-ES"/>
        </w:rPr>
        <w:tab/>
      </w:r>
    </w:p>
    <w:p w14:paraId="07147635" w14:textId="6F42F017" w:rsidR="00896A9D" w:rsidRDefault="004169AB" w:rsidP="004169AB">
      <w:pPr>
        <w:pBdr>
          <w:bottom w:val="single" w:sz="6" w:space="1" w:color="auto"/>
        </w:pBdr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PAÍS:</w:t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>
        <w:rPr>
          <w:noProof/>
          <w:sz w:val="24"/>
          <w:szCs w:val="24"/>
          <w:lang w:val="es-ES"/>
        </w:rPr>
        <w:tab/>
      </w:r>
      <w:r w:rsidR="00BB2639">
        <w:rPr>
          <w:noProof/>
          <w:sz w:val="24"/>
          <w:szCs w:val="24"/>
          <w:lang w:val="es-ES"/>
        </w:rPr>
        <w:t>ANY DE FINALITZACIÓ</w:t>
      </w:r>
      <w:r w:rsidR="00896A9D" w:rsidRPr="00C650FE">
        <w:rPr>
          <w:noProof/>
          <w:sz w:val="24"/>
          <w:szCs w:val="24"/>
          <w:lang w:val="es-ES"/>
        </w:rPr>
        <w:t>:</w:t>
      </w:r>
    </w:p>
    <w:p w14:paraId="35851D2A" w14:textId="767DCA5D" w:rsidR="00286CE7" w:rsidRPr="000814CE" w:rsidRDefault="00C00502" w:rsidP="00286CE7">
      <w:pPr>
        <w:pStyle w:val="Ttol1"/>
        <w:spacing w:before="240"/>
        <w:jc w:val="left"/>
        <w:rPr>
          <w:rFonts w:ascii="Corbel" w:hAnsi="Corbel"/>
          <w:bCs/>
          <w:noProof/>
          <w:color w:val="1481AB"/>
          <w:sz w:val="24"/>
          <w:szCs w:val="24"/>
          <w:lang w:val="es-ES"/>
        </w:rPr>
      </w:pPr>
      <w:r w:rsidRPr="00C650FE">
        <w:rPr>
          <w:rFonts w:ascii="Corbel" w:hAnsi="Corbel"/>
          <w:noProof/>
          <w:color w:val="1481AB"/>
          <w:sz w:val="32"/>
          <w:szCs w:val="32"/>
          <w:lang w:val="es-ES"/>
        </w:rPr>
        <w:t xml:space="preserve">DADES </w:t>
      </w:r>
      <w:r w:rsidR="00915901">
        <w:rPr>
          <w:rFonts w:ascii="Corbel" w:hAnsi="Corbel"/>
          <w:noProof/>
          <w:color w:val="1481AB"/>
          <w:sz w:val="32"/>
          <w:szCs w:val="32"/>
          <w:lang w:val="es-ES"/>
        </w:rPr>
        <w:t>DE</w:t>
      </w:r>
      <w:r w:rsidR="004169AB">
        <w:rPr>
          <w:rFonts w:ascii="Corbel" w:hAnsi="Corbel"/>
          <w:noProof/>
          <w:color w:val="1481AB"/>
          <w:sz w:val="32"/>
          <w:szCs w:val="32"/>
          <w:lang w:val="es-ES"/>
        </w:rPr>
        <w:t>L PROJECTE</w:t>
      </w:r>
      <w:r w:rsidR="00893BA9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</w:t>
      </w:r>
      <w:r w:rsidR="00893BA9" w:rsidRPr="000814CE">
        <w:rPr>
          <w:rFonts w:ascii="Corbel" w:hAnsi="Corbel"/>
          <w:bCs/>
          <w:noProof/>
          <w:color w:val="1481AB"/>
          <w:sz w:val="24"/>
          <w:szCs w:val="24"/>
          <w:lang w:val="es-ES"/>
        </w:rPr>
        <w:t>(</w:t>
      </w:r>
      <w:r w:rsidR="000814CE" w:rsidRPr="000814CE">
        <w:rPr>
          <w:rFonts w:ascii="Corbel" w:hAnsi="Corbel"/>
          <w:bCs/>
          <w:noProof/>
          <w:color w:val="1481AB"/>
          <w:sz w:val="24"/>
          <w:szCs w:val="24"/>
          <w:lang w:val="es-ES"/>
        </w:rPr>
        <w:t>é</w:t>
      </w:r>
      <w:r w:rsidR="00896A9D" w:rsidRPr="000814CE">
        <w:rPr>
          <w:rFonts w:ascii="Corbel" w:hAnsi="Corbel"/>
          <w:bCs/>
          <w:noProof/>
          <w:color w:val="1481AB"/>
          <w:sz w:val="24"/>
          <w:szCs w:val="24"/>
          <w:lang w:val="es-ES"/>
        </w:rPr>
        <w:t>s necessari</w:t>
      </w:r>
      <w:r w:rsidR="00893BA9" w:rsidRPr="000814CE">
        <w:rPr>
          <w:rFonts w:ascii="Corbel" w:hAnsi="Corbel"/>
          <w:bCs/>
          <w:noProof/>
          <w:color w:val="1481AB"/>
          <w:sz w:val="24"/>
          <w:szCs w:val="24"/>
          <w:lang w:val="es-ES"/>
        </w:rPr>
        <w:t xml:space="preserve"> escriure el títol en els 3 idiomes)</w:t>
      </w:r>
    </w:p>
    <w:p w14:paraId="469AEC61" w14:textId="77777777" w:rsidR="00C00502" w:rsidRPr="00C650FE" w:rsidRDefault="00C00502" w:rsidP="00C00502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TÍTOL DEL PROJECTE (en català):</w:t>
      </w:r>
    </w:p>
    <w:p w14:paraId="406B2E37" w14:textId="77777777" w:rsidR="00C00502" w:rsidRPr="00C650FE" w:rsidRDefault="00C00502" w:rsidP="00C00502">
      <w:pP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TÍTULO DEL PROYECTO (en castellà):</w:t>
      </w:r>
    </w:p>
    <w:p w14:paraId="6AD8B9D0" w14:textId="77777777" w:rsidR="00DC2E51" w:rsidRPr="00C650FE" w:rsidRDefault="00C00502" w:rsidP="00DC2E51">
      <w:pPr>
        <w:pBdr>
          <w:bottom w:val="single" w:sz="4" w:space="1" w:color="auto"/>
        </w:pBdr>
        <w:rPr>
          <w:noProof/>
          <w:sz w:val="24"/>
          <w:szCs w:val="24"/>
          <w:lang w:val="es-ES"/>
        </w:rPr>
      </w:pPr>
      <w:r w:rsidRPr="00C650FE">
        <w:rPr>
          <w:noProof/>
          <w:sz w:val="24"/>
          <w:szCs w:val="24"/>
          <w:lang w:val="es-ES"/>
        </w:rPr>
        <w:t>PROJECT TITLE (en anglès):</w:t>
      </w:r>
    </w:p>
    <w:p w14:paraId="06A7DAB3" w14:textId="01C89C29" w:rsidR="001A0D11" w:rsidRDefault="00B14252" w:rsidP="001A0D11">
      <w:pPr>
        <w:pStyle w:val="Ttol1"/>
        <w:spacing w:before="240"/>
        <w:jc w:val="left"/>
        <w:rPr>
          <w:rFonts w:ascii="Corbel" w:hAnsi="Corbel"/>
          <w:bCs/>
          <w:noProof/>
          <w:color w:val="1481AB"/>
          <w:sz w:val="24"/>
          <w:szCs w:val="24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BREU </w:t>
      </w:r>
      <w:r w:rsidR="00627149">
        <w:rPr>
          <w:rFonts w:ascii="Corbel" w:hAnsi="Corbel"/>
          <w:noProof/>
          <w:color w:val="1481AB"/>
          <w:sz w:val="32"/>
          <w:szCs w:val="32"/>
          <w:lang w:val="es-ES"/>
        </w:rPr>
        <w:t>DESCRIPCIÓ DE</w:t>
      </w:r>
      <w:r w:rsidR="004169AB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</w:t>
      </w:r>
      <w:r w:rsidR="00627149">
        <w:rPr>
          <w:rFonts w:ascii="Corbel" w:hAnsi="Corbel"/>
          <w:noProof/>
          <w:color w:val="1481AB"/>
          <w:sz w:val="32"/>
          <w:szCs w:val="32"/>
          <w:lang w:val="es-ES"/>
        </w:rPr>
        <w:t>L</w:t>
      </w:r>
      <w:r w:rsidR="004169AB">
        <w:rPr>
          <w:rFonts w:ascii="Corbel" w:hAnsi="Corbel"/>
          <w:noProof/>
          <w:color w:val="1481AB"/>
          <w:sz w:val="32"/>
          <w:szCs w:val="32"/>
          <w:lang w:val="es-ES"/>
        </w:rPr>
        <w:t xml:space="preserve">’ESTUDI </w:t>
      </w:r>
      <w:r w:rsidR="00CC5EC0">
        <w:rPr>
          <w:rFonts w:ascii="Corbel" w:hAnsi="Corbel"/>
          <w:noProof/>
          <w:color w:val="1481AB"/>
          <w:sz w:val="32"/>
          <w:szCs w:val="32"/>
          <w:lang w:val="es-ES"/>
        </w:rPr>
        <w:t xml:space="preserve">A </w:t>
      </w:r>
      <w:r w:rsidR="00271A43">
        <w:rPr>
          <w:rFonts w:ascii="Corbel" w:hAnsi="Corbel"/>
          <w:noProof/>
          <w:color w:val="1481AB"/>
          <w:sz w:val="32"/>
          <w:szCs w:val="32"/>
          <w:lang w:val="es-ES"/>
        </w:rPr>
        <w:t>DESENVOLUPAR</w:t>
      </w:r>
      <w:r w:rsidR="00F42A79">
        <w:rPr>
          <w:rFonts w:ascii="Corbel" w:hAnsi="Corbel"/>
          <w:noProof/>
          <w:color w:val="1481AB"/>
          <w:sz w:val="32"/>
          <w:szCs w:val="32"/>
          <w:lang w:val="es-ES"/>
        </w:rPr>
        <w:t xml:space="preserve">. </w:t>
      </w:r>
      <w:r w:rsidR="001A0D11">
        <w:rPr>
          <w:rFonts w:ascii="Corbel" w:hAnsi="Corbel"/>
          <w:bCs/>
          <w:noProof/>
          <w:color w:val="1481AB"/>
          <w:sz w:val="24"/>
          <w:szCs w:val="24"/>
          <w:lang w:val="es-ES"/>
        </w:rPr>
        <w:t>T</w:t>
      </w:r>
      <w:r w:rsidR="001A0D11" w:rsidRPr="00286CE7">
        <w:rPr>
          <w:rFonts w:ascii="Corbel" w:hAnsi="Corbel"/>
          <w:bCs/>
          <w:noProof/>
          <w:color w:val="1481AB"/>
          <w:sz w:val="24"/>
          <w:szCs w:val="24"/>
          <w:lang w:val="es-ES"/>
        </w:rPr>
        <w:t>ipus d’estudi acceptats: Experimentals, amb o sense aleatorització i observacionals analítics</w:t>
      </w:r>
    </w:p>
    <w:p w14:paraId="30587123" w14:textId="77777777" w:rsidR="003627A0" w:rsidRPr="003627A0" w:rsidRDefault="003627A0" w:rsidP="003627A0">
      <w:pPr>
        <w:pBdr>
          <w:bottom w:val="single" w:sz="4" w:space="1" w:color="auto"/>
        </w:pBdr>
        <w:rPr>
          <w:lang w:val="es-ES"/>
        </w:rPr>
      </w:pPr>
    </w:p>
    <w:p w14:paraId="175D457E" w14:textId="77777777" w:rsidR="00C00502" w:rsidRPr="00C4734B" w:rsidRDefault="00C00502" w:rsidP="00EF0EE0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 w:rsidRPr="00C4734B">
        <w:rPr>
          <w:rFonts w:ascii="Corbel" w:hAnsi="Corbel"/>
          <w:noProof/>
          <w:color w:val="1481AB"/>
          <w:sz w:val="32"/>
          <w:szCs w:val="32"/>
          <w:lang w:val="es-ES"/>
        </w:rPr>
        <w:t>LÍNIA DE RECERCA</w:t>
      </w:r>
    </w:p>
    <w:sdt>
      <w:sdtPr>
        <w:rPr>
          <w:rStyle w:val="Estil1"/>
          <w:lang w:val="es-ES"/>
        </w:rPr>
        <w:alias w:val="Línia de recerca"/>
        <w:tag w:val="Línia de recerca"/>
        <w:id w:val="2001383956"/>
        <w:placeholder>
          <w:docPart w:val="5316179CBCE249B0B36B84D0BC964A82"/>
        </w:placeholder>
        <w:dropDownList>
          <w:listItem w:displayText="Trieu una línia de recerca" w:value="Trieu una línia de recerca"/>
          <w:listItem w:displayText="Anatomia humana" w:value="Anatomia humana"/>
          <w:listItem w:displayText="Anatomia patològica" w:value="Anatomia patològica"/>
          <w:listItem w:displayText="Cirurgia general" w:value="Cirurgia general"/>
          <w:listItem w:displayText="Cirurgia ortopèdica i traumatologia" w:value="Cirurgia ortopèdica i traumatologia"/>
          <w:listItem w:displayText="Oftalmologia" w:value="Oftalmologia"/>
          <w:listItem w:displayText="Otorinolaringologia" w:value="Otorinolaringologia"/>
          <w:listItem w:displayText="Urologia" w:value="Urologia"/>
        </w:dropDownList>
      </w:sdtPr>
      <w:sdtEndPr>
        <w:rPr>
          <w:rStyle w:val="Estil1"/>
        </w:rPr>
      </w:sdtEndPr>
      <w:sdtContent>
        <w:p w14:paraId="703FC006" w14:textId="77777777" w:rsidR="00C00502" w:rsidRPr="00C00502" w:rsidRDefault="00191CEF" w:rsidP="00DC2E51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rStyle w:val="Estil1"/>
              <w:lang w:val="es-ES"/>
            </w:rPr>
            <w:t>Trieu una línia de recerca</w:t>
          </w:r>
        </w:p>
      </w:sdtContent>
    </w:sdt>
    <w:p w14:paraId="05F71790" w14:textId="02191A66" w:rsidR="004E618D" w:rsidRPr="004E618D" w:rsidRDefault="00C4734B" w:rsidP="004E618D">
      <w:pPr>
        <w:pStyle w:val="Ttol1"/>
        <w:pBdr>
          <w:bottom w:val="single" w:sz="6" w:space="1" w:color="auto"/>
        </w:pBdr>
        <w:spacing w:before="240"/>
        <w:jc w:val="left"/>
        <w:rPr>
          <w:rFonts w:ascii="Corbel" w:hAnsi="Corbel"/>
          <w:noProof/>
          <w:color w:val="auto"/>
          <w:sz w:val="20"/>
          <w:szCs w:val="20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>DEDICACIÓ</w:t>
      </w:r>
      <w:r w:rsidR="00855383">
        <w:rPr>
          <w:rFonts w:ascii="Corbel" w:hAnsi="Corbel"/>
          <w:noProof/>
          <w:color w:val="1481AB"/>
          <w:sz w:val="32"/>
          <w:szCs w:val="32"/>
          <w:lang w:val="es-ES"/>
        </w:rPr>
        <w:t>:</w:t>
      </w:r>
      <w:r w:rsidR="004E618D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      </w:t>
      </w:r>
      <w:sdt>
        <w:sdtPr>
          <w:rPr>
            <w:sz w:val="24"/>
            <w:szCs w:val="24"/>
            <w:lang w:val="es-ES"/>
          </w:rPr>
          <w:id w:val="-10691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FE">
            <w:rPr>
              <w:rFonts w:ascii="MS Gothic" w:eastAsia="MS Gothic" w:hAnsi="MS Gothic" w:hint="eastAsia"/>
              <w:sz w:val="24"/>
              <w:szCs w:val="24"/>
              <w:lang w:val="es-ES"/>
            </w:rPr>
            <w:t>☐</w:t>
          </w:r>
        </w:sdtContent>
      </w:sdt>
      <w:r w:rsidR="00C650FE">
        <w:rPr>
          <w:sz w:val="24"/>
          <w:szCs w:val="24"/>
          <w:lang w:val="es-ES"/>
        </w:rPr>
        <w:t xml:space="preserve"> A </w:t>
      </w:r>
      <w:proofErr w:type="spellStart"/>
      <w:r w:rsidR="00C650FE">
        <w:rPr>
          <w:sz w:val="24"/>
          <w:szCs w:val="24"/>
          <w:lang w:val="es-ES"/>
        </w:rPr>
        <w:t>temps</w:t>
      </w:r>
      <w:proofErr w:type="spellEnd"/>
      <w:r w:rsidR="00C650FE">
        <w:rPr>
          <w:sz w:val="24"/>
          <w:szCs w:val="24"/>
          <w:lang w:val="es-ES"/>
        </w:rPr>
        <w:t xml:space="preserve"> </w:t>
      </w:r>
      <w:proofErr w:type="spellStart"/>
      <w:r w:rsidR="00C650FE">
        <w:rPr>
          <w:sz w:val="24"/>
          <w:szCs w:val="24"/>
          <w:lang w:val="es-ES"/>
        </w:rPr>
        <w:t>c</w:t>
      </w:r>
      <w:r w:rsidR="00C650FE" w:rsidRPr="00C650FE">
        <w:rPr>
          <w:sz w:val="24"/>
          <w:szCs w:val="24"/>
          <w:lang w:val="es-ES"/>
        </w:rPr>
        <w:t>omplet</w:t>
      </w:r>
      <w:proofErr w:type="spellEnd"/>
      <w:r w:rsidR="00C650FE" w:rsidRPr="00C650FE">
        <w:rPr>
          <w:sz w:val="24"/>
          <w:szCs w:val="24"/>
          <w:lang w:val="es-ES"/>
        </w:rPr>
        <w:tab/>
      </w:r>
      <w:r w:rsidR="00C650FE" w:rsidRPr="00C650FE">
        <w:rPr>
          <w:sz w:val="24"/>
          <w:szCs w:val="24"/>
          <w:lang w:val="es-ES"/>
        </w:rPr>
        <w:tab/>
        <w:t xml:space="preserve"> </w:t>
      </w:r>
      <w:sdt>
        <w:sdtPr>
          <w:rPr>
            <w:sz w:val="24"/>
            <w:szCs w:val="24"/>
            <w:lang w:val="es-ES"/>
          </w:rPr>
          <w:id w:val="-205268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EF">
            <w:rPr>
              <w:rFonts w:ascii="MS Gothic" w:eastAsia="MS Gothic" w:hAnsi="MS Gothic" w:hint="eastAsia"/>
              <w:sz w:val="24"/>
              <w:szCs w:val="24"/>
              <w:lang w:val="es-ES"/>
            </w:rPr>
            <w:t>☐</w:t>
          </w:r>
        </w:sdtContent>
      </w:sdt>
      <w:r w:rsidR="00C650FE">
        <w:rPr>
          <w:sz w:val="24"/>
          <w:szCs w:val="24"/>
          <w:lang w:val="es-ES"/>
        </w:rPr>
        <w:t xml:space="preserve"> A </w:t>
      </w:r>
      <w:proofErr w:type="spellStart"/>
      <w:r w:rsidR="00C650FE">
        <w:rPr>
          <w:sz w:val="24"/>
          <w:szCs w:val="24"/>
          <w:lang w:val="es-ES"/>
        </w:rPr>
        <w:t>temps</w:t>
      </w:r>
      <w:proofErr w:type="spellEnd"/>
      <w:r w:rsidR="00C650FE">
        <w:rPr>
          <w:sz w:val="24"/>
          <w:szCs w:val="24"/>
          <w:lang w:val="es-ES"/>
        </w:rPr>
        <w:t xml:space="preserve"> p</w:t>
      </w:r>
      <w:r w:rsidR="00C650FE" w:rsidRPr="00C650FE">
        <w:rPr>
          <w:sz w:val="24"/>
          <w:szCs w:val="24"/>
          <w:lang w:val="es-ES"/>
        </w:rPr>
        <w:t>arcial</w:t>
      </w:r>
    </w:p>
    <w:p w14:paraId="02A15733" w14:textId="77777777" w:rsidR="006D17B5" w:rsidRPr="006D17B5" w:rsidRDefault="006D17B5" w:rsidP="00EF0EE0">
      <w:pPr>
        <w:spacing w:before="240" w:after="40"/>
        <w:rPr>
          <w:lang w:val="es-ES"/>
        </w:rPr>
      </w:pP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CONSIDERACIONS ÈTIQUES</w:t>
      </w:r>
      <w:r w:rsidR="00E03173"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 xml:space="preserve"> </w:t>
      </w:r>
      <w:r w:rsidRPr="00372C7C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:</w:t>
      </w:r>
    </w:p>
    <w:p w14:paraId="029AE49F" w14:textId="77777777" w:rsidR="006D17B5" w:rsidRPr="00E03173" w:rsidRDefault="00E03173" w:rsidP="00E03173">
      <w:pPr>
        <w:rPr>
          <w:rFonts w:ascii="Corbel" w:hAnsi="Corbel"/>
          <w:noProof/>
          <w:sz w:val="24"/>
          <w:szCs w:val="24"/>
          <w:lang w:val="es-ES"/>
        </w:rPr>
      </w:pPr>
      <w:r w:rsidRPr="00E03173">
        <w:rPr>
          <w:rFonts w:ascii="Corbel" w:hAnsi="Corbel"/>
          <w:noProof/>
          <w:sz w:val="24"/>
          <w:szCs w:val="24"/>
          <w:lang w:val="es-ES"/>
        </w:rPr>
        <w:t xml:space="preserve">Número </w:t>
      </w:r>
      <w:r w:rsidR="00372C7C">
        <w:rPr>
          <w:rFonts w:ascii="Corbel" w:hAnsi="Corbel"/>
          <w:noProof/>
          <w:sz w:val="24"/>
          <w:szCs w:val="24"/>
          <w:lang w:val="es-ES"/>
        </w:rPr>
        <w:t xml:space="preserve">del </w:t>
      </w:r>
      <w:r w:rsidRPr="00E03173">
        <w:rPr>
          <w:rFonts w:ascii="Corbel" w:hAnsi="Corbel"/>
          <w:noProof/>
          <w:sz w:val="24"/>
          <w:szCs w:val="24"/>
          <w:lang w:val="es-ES"/>
        </w:rPr>
        <w:t>CEIC</w:t>
      </w:r>
      <w:r w:rsidR="00372C7C">
        <w:rPr>
          <w:rFonts w:ascii="Corbel" w:hAnsi="Corbel"/>
          <w:noProof/>
          <w:sz w:val="24"/>
          <w:szCs w:val="24"/>
          <w:lang w:val="es-ES"/>
        </w:rPr>
        <w:t xml:space="preserve"> (Comitè d’Ètica d’Investigació Clínica)</w:t>
      </w:r>
      <w:r w:rsidRPr="00E03173">
        <w:rPr>
          <w:rFonts w:ascii="Corbel" w:hAnsi="Corbel"/>
          <w:noProof/>
          <w:sz w:val="24"/>
          <w:szCs w:val="24"/>
          <w:lang w:val="es-ES"/>
        </w:rPr>
        <w:t>:</w:t>
      </w:r>
    </w:p>
    <w:p w14:paraId="0B4157DF" w14:textId="77777777" w:rsidR="00E03173" w:rsidRDefault="00E03173" w:rsidP="006D17B5">
      <w:pPr>
        <w:pBdr>
          <w:bottom w:val="single" w:sz="4" w:space="1" w:color="auto"/>
        </w:pBdr>
        <w:rPr>
          <w:lang w:val="es-ES"/>
        </w:rPr>
      </w:pPr>
    </w:p>
    <w:p w14:paraId="64D4C1A6" w14:textId="1396EA27" w:rsidR="006D17B5" w:rsidRPr="00ED78E9" w:rsidRDefault="006D17B5" w:rsidP="00EF0EE0">
      <w:pPr>
        <w:spacing w:before="240" w:after="40"/>
        <w:rPr>
          <w:lang w:val="es-ES"/>
        </w:rPr>
      </w:pPr>
      <w:r w:rsidRPr="00ED78E9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>AJUDES</w:t>
      </w:r>
      <w:r w:rsidR="00455659">
        <w:rPr>
          <w:rFonts w:ascii="Corbel" w:eastAsiaTheme="majorEastAsia" w:hAnsi="Corbel" w:cstheme="majorBidi"/>
          <w:noProof/>
          <w:color w:val="1481AB"/>
          <w:sz w:val="32"/>
          <w:szCs w:val="32"/>
          <w:lang w:val="es-ES"/>
        </w:rPr>
        <w:t xml:space="preserve">. </w:t>
      </w:r>
      <w:r w:rsidR="00ED78E9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Descripció de les beques o ajudes econòmiques que es disposa per desenvolupar el projecte</w:t>
      </w:r>
      <w:r w:rsidR="00455659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 xml:space="preserve"> (opcional</w:t>
      </w:r>
      <w:r w:rsidR="00094416" w:rsidRPr="00094416">
        <w:rPr>
          <w:rFonts w:ascii="Corbel" w:eastAsiaTheme="majorEastAsia" w:hAnsi="Corbel" w:cstheme="majorBidi"/>
          <w:noProof/>
          <w:color w:val="1481AB"/>
          <w:sz w:val="24"/>
          <w:szCs w:val="24"/>
          <w:lang w:val="es-ES"/>
        </w:rPr>
        <w:t>)</w:t>
      </w:r>
    </w:p>
    <w:p w14:paraId="5115E5FF" w14:textId="77777777" w:rsidR="006D17B5" w:rsidRPr="00ED78E9" w:rsidRDefault="006D17B5" w:rsidP="006D17B5">
      <w:pPr>
        <w:pBdr>
          <w:bottom w:val="single" w:sz="4" w:space="1" w:color="auto"/>
        </w:pBdr>
        <w:rPr>
          <w:lang w:val="es-ES"/>
        </w:rPr>
      </w:pPr>
    </w:p>
    <w:p w14:paraId="14978A3F" w14:textId="77777777" w:rsidR="00CE0D2D" w:rsidRDefault="00CE0D2D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lastRenderedPageBreak/>
        <w:t>PROPOSTA DE</w:t>
      </w:r>
      <w:r w:rsidRPr="00C4734B">
        <w:rPr>
          <w:rFonts w:ascii="Corbel" w:hAnsi="Corbel"/>
          <w:noProof/>
          <w:color w:val="1481AB"/>
          <w:sz w:val="32"/>
          <w:szCs w:val="32"/>
          <w:lang w:val="es-ES"/>
        </w:rPr>
        <w:t xml:space="preserve"> TUTOR</w:t>
      </w: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/A </w:t>
      </w:r>
      <w:r w:rsidRPr="00893BA9">
        <w:rPr>
          <w:rFonts w:ascii="Corbel" w:hAnsi="Corbel"/>
          <w:noProof/>
          <w:color w:val="1481AB"/>
          <w:sz w:val="28"/>
          <w:szCs w:val="28"/>
          <w:lang w:val="es-ES"/>
        </w:rPr>
        <w:t>(PROFESSOR</w:t>
      </w:r>
      <w:r>
        <w:rPr>
          <w:rFonts w:ascii="Corbel" w:hAnsi="Corbel"/>
          <w:noProof/>
          <w:color w:val="1481AB"/>
          <w:sz w:val="28"/>
          <w:szCs w:val="28"/>
          <w:lang w:val="es-ES"/>
        </w:rPr>
        <w:t>/A</w:t>
      </w:r>
      <w:r w:rsidRPr="00893BA9">
        <w:rPr>
          <w:rFonts w:ascii="Corbel" w:hAnsi="Corbel"/>
          <w:noProof/>
          <w:color w:val="1481AB"/>
          <w:sz w:val="28"/>
          <w:szCs w:val="28"/>
          <w:lang w:val="es-ES"/>
        </w:rPr>
        <w:t xml:space="preserve"> UAB)</w:t>
      </w:r>
    </w:p>
    <w:p w14:paraId="149F3E46" w14:textId="77777777" w:rsidR="00CE0D2D" w:rsidRPr="00C650FE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650FE">
        <w:rPr>
          <w:rFonts w:ascii="Corbel" w:hAnsi="Corbel"/>
          <w:noProof/>
          <w:sz w:val="24"/>
          <w:szCs w:val="24"/>
          <w:lang w:val="en-GB"/>
        </w:rPr>
        <w:t>NOM I COGNOMS:</w:t>
      </w:r>
    </w:p>
    <w:p w14:paraId="3C24BD6D" w14:textId="77777777" w:rsidR="00CE0D2D" w:rsidRPr="00C874E8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874E8">
        <w:rPr>
          <w:rFonts w:ascii="Corbel" w:hAnsi="Corbel"/>
          <w:noProof/>
          <w:sz w:val="24"/>
          <w:szCs w:val="24"/>
          <w:lang w:val="en-GB"/>
        </w:rPr>
        <w:t>DNI/NIE/PASSAPORT:</w:t>
      </w:r>
    </w:p>
    <w:p w14:paraId="6883C8B3" w14:textId="1FA19A16" w:rsidR="00CE0D2D" w:rsidRDefault="00CE0D2D" w:rsidP="00CE0D2D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CORREU-E:</w:t>
      </w:r>
    </w:p>
    <w:p w14:paraId="15A0EF26" w14:textId="77777777" w:rsidR="00455659" w:rsidRPr="00C650FE" w:rsidRDefault="00455659" w:rsidP="00CE0D2D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  <w:lang w:val="es-ES"/>
        </w:rPr>
      </w:pPr>
    </w:p>
    <w:p w14:paraId="22B76D85" w14:textId="77777777" w:rsidR="00CE0D2D" w:rsidRDefault="00CE0D2D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32"/>
          <w:szCs w:val="32"/>
          <w:lang w:val="es-ES"/>
        </w:rPr>
      </w:pPr>
      <w:r>
        <w:rPr>
          <w:rFonts w:ascii="Corbel" w:hAnsi="Corbel"/>
          <w:noProof/>
          <w:color w:val="1481AB"/>
          <w:sz w:val="32"/>
          <w:szCs w:val="32"/>
          <w:lang w:val="es-ES"/>
        </w:rPr>
        <w:t xml:space="preserve">PROPOSTA DE </w:t>
      </w:r>
      <w:r w:rsidRPr="00C874E8">
        <w:rPr>
          <w:rFonts w:ascii="Corbel" w:hAnsi="Corbel"/>
          <w:noProof/>
          <w:color w:val="1481AB"/>
          <w:sz w:val="32"/>
          <w:szCs w:val="32"/>
          <w:lang w:val="es-ES"/>
        </w:rPr>
        <w:t>DIRECTORS</w:t>
      </w:r>
    </w:p>
    <w:p w14:paraId="71F14FC5" w14:textId="77777777" w:rsidR="00CE0D2D" w:rsidRPr="00CE5EF2" w:rsidRDefault="00CE0D2D" w:rsidP="00CE0D2D">
      <w:pPr>
        <w:pStyle w:val="Ttol1"/>
        <w:spacing w:before="120" w:after="12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CE5EF2">
        <w:rPr>
          <w:rFonts w:ascii="Corbel" w:hAnsi="Corbel"/>
          <w:noProof/>
          <w:color w:val="1481AB"/>
          <w:sz w:val="26"/>
          <w:szCs w:val="26"/>
          <w:lang w:val="es-ES"/>
        </w:rPr>
        <w:t>DIRECTOR 1:</w:t>
      </w:r>
    </w:p>
    <w:p w14:paraId="518E2B35" w14:textId="77777777" w:rsidR="00CE0D2D" w:rsidRPr="00C650FE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650FE">
        <w:rPr>
          <w:rFonts w:ascii="Corbel" w:hAnsi="Corbel"/>
          <w:noProof/>
          <w:sz w:val="24"/>
          <w:szCs w:val="24"/>
          <w:lang w:val="en-GB"/>
        </w:rPr>
        <w:t>NOM I COGNOMS:</w:t>
      </w:r>
    </w:p>
    <w:p w14:paraId="561C66CC" w14:textId="77777777" w:rsidR="00CE0D2D" w:rsidRPr="00C874E8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874E8">
        <w:rPr>
          <w:rFonts w:ascii="Corbel" w:hAnsi="Corbel"/>
          <w:noProof/>
          <w:sz w:val="24"/>
          <w:szCs w:val="24"/>
          <w:lang w:val="en-GB"/>
        </w:rPr>
        <w:t>DNI/NIE/PASSAPORT:</w:t>
      </w:r>
    </w:p>
    <w:p w14:paraId="1AA07215" w14:textId="77777777" w:rsidR="00CE0D2D" w:rsidRDefault="00CE0D2D" w:rsidP="00CE0D2D">
      <w:pP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CORREU-E:</w:t>
      </w:r>
    </w:p>
    <w:p w14:paraId="18455E88" w14:textId="77777777" w:rsidR="00CE0D2D" w:rsidRDefault="00CE0D2D" w:rsidP="00CE0D2D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UNIVERSITAT / INSTITUCIÓ:</w:t>
      </w:r>
    </w:p>
    <w:p w14:paraId="38484526" w14:textId="77777777" w:rsidR="00CE0D2D" w:rsidRPr="00191CEF" w:rsidRDefault="00CE0D2D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191CEF">
        <w:rPr>
          <w:rFonts w:ascii="Corbel" w:hAnsi="Corbel"/>
          <w:noProof/>
          <w:color w:val="1481AB"/>
          <w:sz w:val="26"/>
          <w:szCs w:val="26"/>
          <w:lang w:val="es-ES"/>
        </w:rPr>
        <w:t>DIRECTOR 2:</w:t>
      </w:r>
    </w:p>
    <w:p w14:paraId="4791900E" w14:textId="77777777" w:rsidR="00CE0D2D" w:rsidRPr="00C650FE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650FE">
        <w:rPr>
          <w:rFonts w:ascii="Corbel" w:hAnsi="Corbel"/>
          <w:noProof/>
          <w:sz w:val="24"/>
          <w:szCs w:val="24"/>
          <w:lang w:val="en-GB"/>
        </w:rPr>
        <w:t>NOM I COGNOMS:</w:t>
      </w:r>
    </w:p>
    <w:p w14:paraId="36504D57" w14:textId="77777777" w:rsidR="00CE0D2D" w:rsidRPr="00C874E8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874E8">
        <w:rPr>
          <w:rFonts w:ascii="Corbel" w:hAnsi="Corbel"/>
          <w:noProof/>
          <w:sz w:val="24"/>
          <w:szCs w:val="24"/>
          <w:lang w:val="en-GB"/>
        </w:rPr>
        <w:t>DNI/NIE/PASSAPORT:</w:t>
      </w:r>
    </w:p>
    <w:p w14:paraId="41B3DDCB" w14:textId="77777777" w:rsidR="00CE0D2D" w:rsidRDefault="00CE0D2D" w:rsidP="00CE0D2D">
      <w:pPr>
        <w:rPr>
          <w:rFonts w:ascii="Corbel" w:hAnsi="Corbel"/>
          <w:noProof/>
          <w:sz w:val="24"/>
          <w:szCs w:val="24"/>
          <w:lang w:val="es-ES"/>
        </w:rPr>
      </w:pPr>
      <w:r w:rsidRPr="00C650FE">
        <w:rPr>
          <w:rFonts w:ascii="Corbel" w:hAnsi="Corbel"/>
          <w:noProof/>
          <w:sz w:val="24"/>
          <w:szCs w:val="24"/>
          <w:lang w:val="es-ES"/>
        </w:rPr>
        <w:t>CORREU-E:</w:t>
      </w:r>
    </w:p>
    <w:p w14:paraId="2C5090C2" w14:textId="77777777" w:rsidR="00CE0D2D" w:rsidRDefault="00CE0D2D" w:rsidP="00CE0D2D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UNIVERSITAT / INSTITUCIÓ:</w:t>
      </w:r>
    </w:p>
    <w:p w14:paraId="29CE3E6A" w14:textId="77777777" w:rsidR="00CE0D2D" w:rsidRPr="00CE5EF2" w:rsidRDefault="00CE0D2D" w:rsidP="00CE0D2D">
      <w:pPr>
        <w:pStyle w:val="Ttol1"/>
        <w:spacing w:before="240"/>
        <w:jc w:val="left"/>
        <w:rPr>
          <w:rFonts w:ascii="Corbel" w:hAnsi="Corbel"/>
          <w:noProof/>
          <w:color w:val="1481AB"/>
          <w:sz w:val="26"/>
          <w:szCs w:val="26"/>
          <w:lang w:val="es-ES"/>
        </w:rPr>
      </w:pPr>
      <w:r w:rsidRPr="00CE5EF2">
        <w:rPr>
          <w:rFonts w:ascii="Corbel" w:hAnsi="Corbel"/>
          <w:noProof/>
          <w:color w:val="1481AB"/>
          <w:sz w:val="26"/>
          <w:szCs w:val="26"/>
          <w:lang w:val="es-ES"/>
        </w:rPr>
        <w:t xml:space="preserve">DIRECTOR </w:t>
      </w:r>
      <w:r>
        <w:rPr>
          <w:rFonts w:ascii="Corbel" w:hAnsi="Corbel"/>
          <w:noProof/>
          <w:color w:val="1481AB"/>
          <w:sz w:val="26"/>
          <w:szCs w:val="26"/>
          <w:lang w:val="es-ES"/>
        </w:rPr>
        <w:t>3</w:t>
      </w:r>
      <w:r w:rsidRPr="00CE5EF2">
        <w:rPr>
          <w:rFonts w:ascii="Corbel" w:hAnsi="Corbel"/>
          <w:noProof/>
          <w:color w:val="1481AB"/>
          <w:sz w:val="26"/>
          <w:szCs w:val="26"/>
          <w:lang w:val="es-ES"/>
        </w:rPr>
        <w:t>:</w:t>
      </w:r>
    </w:p>
    <w:p w14:paraId="683D3D79" w14:textId="77777777" w:rsidR="00CE0D2D" w:rsidRPr="00C650FE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650FE">
        <w:rPr>
          <w:rFonts w:ascii="Corbel" w:hAnsi="Corbel"/>
          <w:noProof/>
          <w:sz w:val="24"/>
          <w:szCs w:val="24"/>
          <w:lang w:val="en-GB"/>
        </w:rPr>
        <w:t>NOM I COGNOMS:</w:t>
      </w:r>
    </w:p>
    <w:p w14:paraId="106C4A6A" w14:textId="77777777" w:rsidR="00CE0D2D" w:rsidRPr="00C874E8" w:rsidRDefault="00CE0D2D" w:rsidP="00CE0D2D">
      <w:pPr>
        <w:rPr>
          <w:rFonts w:ascii="Corbel" w:hAnsi="Corbel"/>
          <w:noProof/>
          <w:sz w:val="24"/>
          <w:szCs w:val="24"/>
          <w:lang w:val="en-GB"/>
        </w:rPr>
      </w:pPr>
      <w:r w:rsidRPr="00C874E8">
        <w:rPr>
          <w:rFonts w:ascii="Corbel" w:hAnsi="Corbel"/>
          <w:noProof/>
          <w:sz w:val="24"/>
          <w:szCs w:val="24"/>
          <w:lang w:val="en-GB"/>
        </w:rPr>
        <w:t>DNI/NIE/PASSAPORT:</w:t>
      </w:r>
    </w:p>
    <w:p w14:paraId="256F76DD" w14:textId="77777777" w:rsidR="00CE0D2D" w:rsidRPr="000D3C88" w:rsidRDefault="00CE0D2D" w:rsidP="00CE0D2D">
      <w:pPr>
        <w:rPr>
          <w:rFonts w:ascii="Corbel" w:hAnsi="Corbel"/>
          <w:noProof/>
          <w:sz w:val="24"/>
          <w:szCs w:val="24"/>
        </w:rPr>
      </w:pPr>
      <w:r w:rsidRPr="000D3C88">
        <w:rPr>
          <w:rFonts w:ascii="Corbel" w:hAnsi="Corbel"/>
          <w:noProof/>
          <w:sz w:val="24"/>
          <w:szCs w:val="24"/>
        </w:rPr>
        <w:t>CORREU-E:</w:t>
      </w:r>
    </w:p>
    <w:p w14:paraId="402FB229" w14:textId="5A033E46" w:rsidR="00CE0D2D" w:rsidRDefault="00CE0D2D" w:rsidP="00CE0D2D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</w:rPr>
      </w:pPr>
      <w:r w:rsidRPr="000D3C88">
        <w:rPr>
          <w:rFonts w:ascii="Corbel" w:hAnsi="Corbel"/>
          <w:noProof/>
          <w:sz w:val="24"/>
          <w:szCs w:val="24"/>
        </w:rPr>
        <w:t>UNIVERSITAT / INSTITUCIÓ:</w:t>
      </w:r>
    </w:p>
    <w:p w14:paraId="4978E97B" w14:textId="77777777" w:rsidR="00455659" w:rsidRPr="000D3C88" w:rsidRDefault="00455659" w:rsidP="00CE0D2D">
      <w:pPr>
        <w:pBdr>
          <w:bottom w:val="single" w:sz="4" w:space="1" w:color="auto"/>
        </w:pBdr>
        <w:rPr>
          <w:rFonts w:ascii="Corbel" w:hAnsi="Corbel"/>
          <w:noProof/>
          <w:sz w:val="24"/>
          <w:szCs w:val="24"/>
        </w:rPr>
      </w:pPr>
    </w:p>
    <w:p w14:paraId="63EE8B14" w14:textId="77777777" w:rsidR="00094416" w:rsidRPr="000D3C88" w:rsidRDefault="00094416">
      <w:pPr>
        <w:rPr>
          <w:rFonts w:ascii="Corbel" w:eastAsiaTheme="majorEastAsia" w:hAnsi="Corbel" w:cstheme="majorBidi"/>
          <w:noProof/>
          <w:color w:val="1481AB"/>
          <w:sz w:val="32"/>
          <w:szCs w:val="32"/>
        </w:rPr>
      </w:pPr>
      <w:r w:rsidRPr="000D3C88">
        <w:rPr>
          <w:rFonts w:ascii="Corbel" w:eastAsiaTheme="majorEastAsia" w:hAnsi="Corbel" w:cstheme="majorBidi"/>
          <w:noProof/>
          <w:color w:val="1481AB"/>
          <w:sz w:val="32"/>
          <w:szCs w:val="32"/>
        </w:rPr>
        <w:br w:type="page"/>
      </w:r>
    </w:p>
    <w:p w14:paraId="50255674" w14:textId="1AEF286D" w:rsidR="006D17B5" w:rsidRPr="00094416" w:rsidRDefault="00372C7C" w:rsidP="00EF0EE0">
      <w:pPr>
        <w:spacing w:before="240" w:after="40"/>
        <w:rPr>
          <w:rFonts w:ascii="Corbel" w:eastAsiaTheme="majorEastAsia" w:hAnsi="Corbel" w:cstheme="majorBidi"/>
          <w:noProof/>
          <w:color w:val="1481AB"/>
          <w:sz w:val="32"/>
          <w:szCs w:val="32"/>
        </w:rPr>
      </w:pPr>
      <w:r w:rsidRPr="00094416">
        <w:rPr>
          <w:rFonts w:ascii="Corbel" w:eastAsiaTheme="majorEastAsia" w:hAnsi="Corbel" w:cstheme="majorBidi"/>
          <w:noProof/>
          <w:color w:val="1481AB"/>
          <w:sz w:val="32"/>
          <w:szCs w:val="32"/>
        </w:rPr>
        <w:lastRenderedPageBreak/>
        <w:t>SIGNATURES</w:t>
      </w:r>
    </w:p>
    <w:p w14:paraId="1341958F" w14:textId="77777777" w:rsidR="00437A0D" w:rsidRDefault="00437A0D" w:rsidP="00094416">
      <w:pPr>
        <w:rPr>
          <w:sz w:val="24"/>
          <w:szCs w:val="24"/>
          <w:lang w:val="en-GB"/>
        </w:rPr>
      </w:pPr>
    </w:p>
    <w:p w14:paraId="69C0B855" w14:textId="7446D1D9" w:rsidR="00BA61AD" w:rsidRDefault="00BA61AD" w:rsidP="00BA61A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ESTUDIANT (</w:t>
      </w:r>
      <w:proofErr w:type="spellStart"/>
      <w:r>
        <w:rPr>
          <w:sz w:val="24"/>
          <w:szCs w:val="24"/>
          <w:lang w:val="es-ES"/>
        </w:rPr>
        <w:t>nom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cognoms</w:t>
      </w:r>
      <w:proofErr w:type="spellEnd"/>
      <w:r>
        <w:rPr>
          <w:sz w:val="24"/>
          <w:szCs w:val="24"/>
          <w:lang w:val="es-ES"/>
        </w:rPr>
        <w:t>):</w:t>
      </w:r>
    </w:p>
    <w:p w14:paraId="3B823FF4" w14:textId="65E1F9F6" w:rsidR="00BA61AD" w:rsidRDefault="00BA61AD" w:rsidP="00094416">
      <w:pPr>
        <w:rPr>
          <w:sz w:val="24"/>
          <w:szCs w:val="24"/>
          <w:lang w:val="es-ES"/>
        </w:rPr>
      </w:pPr>
    </w:p>
    <w:p w14:paraId="293F4D54" w14:textId="77777777" w:rsidR="00BA61AD" w:rsidRDefault="00BA61AD" w:rsidP="00094416">
      <w:pPr>
        <w:rPr>
          <w:sz w:val="24"/>
          <w:szCs w:val="24"/>
          <w:lang w:val="es-ES"/>
        </w:rPr>
      </w:pPr>
    </w:p>
    <w:p w14:paraId="33A0E459" w14:textId="77777777" w:rsidR="00BA61AD" w:rsidRDefault="00BA61AD" w:rsidP="00094416">
      <w:pPr>
        <w:rPr>
          <w:sz w:val="24"/>
          <w:szCs w:val="24"/>
          <w:lang w:val="es-ES"/>
        </w:rPr>
      </w:pPr>
    </w:p>
    <w:p w14:paraId="135CD0EF" w14:textId="12371309" w:rsidR="00094416" w:rsidRPr="00BA61AD" w:rsidRDefault="00094416" w:rsidP="00094416">
      <w:pPr>
        <w:rPr>
          <w:sz w:val="24"/>
          <w:szCs w:val="24"/>
        </w:rPr>
      </w:pPr>
      <w:r w:rsidRPr="00BA61AD">
        <w:rPr>
          <w:sz w:val="24"/>
          <w:szCs w:val="24"/>
        </w:rPr>
        <w:t>TUTOR (</w:t>
      </w:r>
      <w:r w:rsidR="00BA61AD" w:rsidRPr="00BA61AD">
        <w:rPr>
          <w:sz w:val="24"/>
          <w:szCs w:val="24"/>
        </w:rPr>
        <w:t>no</w:t>
      </w:r>
      <w:r w:rsidRPr="00BA61AD">
        <w:rPr>
          <w:sz w:val="24"/>
          <w:szCs w:val="24"/>
        </w:rPr>
        <w:t xml:space="preserve">m i </w:t>
      </w:r>
      <w:proofErr w:type="spellStart"/>
      <w:r w:rsidRPr="00BA61AD">
        <w:rPr>
          <w:sz w:val="24"/>
          <w:szCs w:val="24"/>
        </w:rPr>
        <w:t>cognoms</w:t>
      </w:r>
      <w:proofErr w:type="spellEnd"/>
      <w:r w:rsidRPr="00BA61AD">
        <w:rPr>
          <w:sz w:val="24"/>
          <w:szCs w:val="24"/>
        </w:rPr>
        <w:t>):</w:t>
      </w:r>
    </w:p>
    <w:p w14:paraId="562FA198" w14:textId="77777777" w:rsidR="00094416" w:rsidRPr="00BA61AD" w:rsidRDefault="00094416" w:rsidP="006D17B5">
      <w:pPr>
        <w:rPr>
          <w:sz w:val="24"/>
          <w:szCs w:val="24"/>
        </w:rPr>
      </w:pPr>
    </w:p>
    <w:p w14:paraId="34D2BB00" w14:textId="561341D3" w:rsidR="00094416" w:rsidRPr="00BA61AD" w:rsidRDefault="00094416" w:rsidP="006D17B5">
      <w:pPr>
        <w:rPr>
          <w:sz w:val="24"/>
          <w:szCs w:val="24"/>
        </w:rPr>
      </w:pPr>
    </w:p>
    <w:p w14:paraId="3BD1224E" w14:textId="77777777" w:rsidR="00437A0D" w:rsidRPr="00BA61AD" w:rsidRDefault="00437A0D" w:rsidP="006D17B5">
      <w:pPr>
        <w:rPr>
          <w:sz w:val="24"/>
          <w:szCs w:val="24"/>
        </w:rPr>
      </w:pPr>
    </w:p>
    <w:p w14:paraId="437292C8" w14:textId="462F3729" w:rsidR="00372C7C" w:rsidRDefault="00372C7C" w:rsidP="006D17B5">
      <w:pPr>
        <w:rPr>
          <w:sz w:val="24"/>
          <w:szCs w:val="24"/>
          <w:lang w:val="en-GB"/>
        </w:rPr>
      </w:pPr>
      <w:r w:rsidRPr="00372C7C">
        <w:rPr>
          <w:sz w:val="24"/>
          <w:szCs w:val="24"/>
          <w:lang w:val="en-GB"/>
        </w:rPr>
        <w:t>DIRECTOR 1 (</w:t>
      </w:r>
      <w:r w:rsidR="00BA61AD">
        <w:rPr>
          <w:sz w:val="24"/>
          <w:szCs w:val="24"/>
          <w:lang w:val="en-GB"/>
        </w:rPr>
        <w:t>n</w:t>
      </w:r>
      <w:r w:rsidRPr="00372C7C">
        <w:rPr>
          <w:sz w:val="24"/>
          <w:szCs w:val="24"/>
          <w:lang w:val="en-GB"/>
        </w:rPr>
        <w:t xml:space="preserve">om i </w:t>
      </w:r>
      <w:proofErr w:type="spellStart"/>
      <w:r w:rsidRPr="00372C7C">
        <w:rPr>
          <w:sz w:val="24"/>
          <w:szCs w:val="24"/>
          <w:lang w:val="en-GB"/>
        </w:rPr>
        <w:t>cognoms</w:t>
      </w:r>
      <w:proofErr w:type="spellEnd"/>
      <w:r w:rsidRPr="00372C7C">
        <w:rPr>
          <w:sz w:val="24"/>
          <w:szCs w:val="24"/>
          <w:lang w:val="en-GB"/>
        </w:rPr>
        <w:t>):</w:t>
      </w:r>
    </w:p>
    <w:p w14:paraId="1D75D90D" w14:textId="515A61EB" w:rsidR="00372C7C" w:rsidRDefault="00372C7C" w:rsidP="006D17B5">
      <w:pPr>
        <w:rPr>
          <w:sz w:val="24"/>
          <w:szCs w:val="24"/>
          <w:lang w:val="en-GB"/>
        </w:rPr>
      </w:pPr>
    </w:p>
    <w:p w14:paraId="136B648B" w14:textId="77777777" w:rsidR="00094416" w:rsidRDefault="00094416" w:rsidP="006D17B5">
      <w:pPr>
        <w:rPr>
          <w:sz w:val="24"/>
          <w:szCs w:val="24"/>
          <w:lang w:val="en-GB"/>
        </w:rPr>
      </w:pPr>
    </w:p>
    <w:p w14:paraId="4D148BC2" w14:textId="77777777" w:rsidR="00372C7C" w:rsidRPr="00372C7C" w:rsidRDefault="00372C7C" w:rsidP="006D17B5">
      <w:pPr>
        <w:rPr>
          <w:sz w:val="24"/>
          <w:szCs w:val="24"/>
          <w:lang w:val="en-GB"/>
        </w:rPr>
      </w:pPr>
    </w:p>
    <w:p w14:paraId="2842689F" w14:textId="428771EF" w:rsidR="00372C7C" w:rsidRDefault="00372C7C" w:rsidP="006D17B5">
      <w:pPr>
        <w:rPr>
          <w:sz w:val="24"/>
          <w:szCs w:val="24"/>
          <w:lang w:val="en-GB"/>
        </w:rPr>
      </w:pPr>
      <w:r w:rsidRPr="00372C7C">
        <w:rPr>
          <w:sz w:val="24"/>
          <w:szCs w:val="24"/>
          <w:lang w:val="en-GB"/>
        </w:rPr>
        <w:t>DIRECTOR 2 (</w:t>
      </w:r>
      <w:r w:rsidR="00BA61AD">
        <w:rPr>
          <w:sz w:val="24"/>
          <w:szCs w:val="24"/>
          <w:lang w:val="en-GB"/>
        </w:rPr>
        <w:t>n</w:t>
      </w:r>
      <w:r w:rsidRPr="00372C7C">
        <w:rPr>
          <w:sz w:val="24"/>
          <w:szCs w:val="24"/>
          <w:lang w:val="en-GB"/>
        </w:rPr>
        <w:t xml:space="preserve">om i </w:t>
      </w:r>
      <w:proofErr w:type="spellStart"/>
      <w:r w:rsidRPr="00372C7C">
        <w:rPr>
          <w:sz w:val="24"/>
          <w:szCs w:val="24"/>
          <w:lang w:val="en-GB"/>
        </w:rPr>
        <w:t>cognoms</w:t>
      </w:r>
      <w:proofErr w:type="spellEnd"/>
      <w:r w:rsidRPr="00372C7C">
        <w:rPr>
          <w:sz w:val="24"/>
          <w:szCs w:val="24"/>
          <w:lang w:val="en-GB"/>
        </w:rPr>
        <w:t>):</w:t>
      </w:r>
    </w:p>
    <w:p w14:paraId="16B458C2" w14:textId="77777777" w:rsidR="00372C7C" w:rsidRDefault="00372C7C" w:rsidP="006D17B5">
      <w:pPr>
        <w:rPr>
          <w:sz w:val="24"/>
          <w:szCs w:val="24"/>
          <w:lang w:val="en-GB"/>
        </w:rPr>
      </w:pPr>
    </w:p>
    <w:p w14:paraId="1FBDB869" w14:textId="19FCD8C1" w:rsidR="00372C7C" w:rsidRDefault="00372C7C" w:rsidP="006D17B5">
      <w:pPr>
        <w:rPr>
          <w:sz w:val="24"/>
          <w:szCs w:val="24"/>
          <w:lang w:val="en-GB"/>
        </w:rPr>
      </w:pPr>
    </w:p>
    <w:p w14:paraId="141416B1" w14:textId="77777777" w:rsidR="00094416" w:rsidRPr="00372C7C" w:rsidRDefault="00094416" w:rsidP="006D17B5">
      <w:pPr>
        <w:rPr>
          <w:sz w:val="24"/>
          <w:szCs w:val="24"/>
          <w:lang w:val="en-GB"/>
        </w:rPr>
      </w:pPr>
    </w:p>
    <w:p w14:paraId="4C5854E2" w14:textId="3F927DE5" w:rsidR="00372C7C" w:rsidRDefault="00372C7C" w:rsidP="006D17B5">
      <w:pPr>
        <w:rPr>
          <w:sz w:val="24"/>
          <w:szCs w:val="24"/>
          <w:lang w:val="en-GB"/>
        </w:rPr>
      </w:pPr>
      <w:r w:rsidRPr="00372C7C">
        <w:rPr>
          <w:sz w:val="24"/>
          <w:szCs w:val="24"/>
          <w:lang w:val="en-GB"/>
        </w:rPr>
        <w:t>DIRECTOR 3</w:t>
      </w:r>
      <w:r>
        <w:rPr>
          <w:sz w:val="24"/>
          <w:szCs w:val="24"/>
          <w:lang w:val="en-GB"/>
        </w:rPr>
        <w:t xml:space="preserve"> </w:t>
      </w:r>
      <w:r w:rsidRPr="00372C7C">
        <w:rPr>
          <w:sz w:val="24"/>
          <w:szCs w:val="24"/>
          <w:lang w:val="en-GB"/>
        </w:rPr>
        <w:t>(</w:t>
      </w:r>
      <w:r w:rsidR="00BA61AD">
        <w:rPr>
          <w:sz w:val="24"/>
          <w:szCs w:val="24"/>
          <w:lang w:val="en-GB"/>
        </w:rPr>
        <w:t>n</w:t>
      </w:r>
      <w:r w:rsidRPr="00372C7C">
        <w:rPr>
          <w:sz w:val="24"/>
          <w:szCs w:val="24"/>
          <w:lang w:val="en-GB"/>
        </w:rPr>
        <w:t xml:space="preserve">om i </w:t>
      </w:r>
      <w:proofErr w:type="spellStart"/>
      <w:r w:rsidRPr="00372C7C">
        <w:rPr>
          <w:sz w:val="24"/>
          <w:szCs w:val="24"/>
          <w:lang w:val="en-GB"/>
        </w:rPr>
        <w:t>cognoms</w:t>
      </w:r>
      <w:proofErr w:type="spellEnd"/>
      <w:r w:rsidRPr="00372C7C">
        <w:rPr>
          <w:sz w:val="24"/>
          <w:szCs w:val="24"/>
          <w:lang w:val="en-GB"/>
        </w:rPr>
        <w:t>):</w:t>
      </w:r>
    </w:p>
    <w:p w14:paraId="73BD398A" w14:textId="61B74F14" w:rsidR="00372C7C" w:rsidRDefault="00372C7C" w:rsidP="006D17B5">
      <w:pPr>
        <w:rPr>
          <w:sz w:val="24"/>
          <w:szCs w:val="24"/>
          <w:lang w:val="en-GB"/>
        </w:rPr>
      </w:pPr>
    </w:p>
    <w:p w14:paraId="506196BE" w14:textId="77777777" w:rsidR="00094416" w:rsidRDefault="00094416" w:rsidP="006D17B5">
      <w:pPr>
        <w:rPr>
          <w:sz w:val="24"/>
          <w:szCs w:val="24"/>
          <w:lang w:val="en-GB"/>
        </w:rPr>
      </w:pPr>
    </w:p>
    <w:p w14:paraId="6E958946" w14:textId="77777777" w:rsidR="00F27E87" w:rsidRDefault="00F27E87" w:rsidP="006D17B5">
      <w:pPr>
        <w:rPr>
          <w:sz w:val="24"/>
          <w:szCs w:val="24"/>
          <w:lang w:val="en-GB"/>
        </w:rPr>
      </w:pPr>
    </w:p>
    <w:p w14:paraId="3D55625D" w14:textId="7014F204" w:rsidR="00DA00D4" w:rsidRPr="00372C7C" w:rsidRDefault="00D11287" w:rsidP="006D17B5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Bellaterra,   </w:t>
      </w:r>
      <w:proofErr w:type="gramEnd"/>
      <w:r>
        <w:rPr>
          <w:sz w:val="24"/>
          <w:szCs w:val="24"/>
          <w:lang w:val="en-GB"/>
        </w:rPr>
        <w:t xml:space="preserve">      de                                      </w:t>
      </w:r>
      <w:proofErr w:type="spellStart"/>
      <w:r>
        <w:rPr>
          <w:sz w:val="24"/>
          <w:szCs w:val="24"/>
          <w:lang w:val="en-GB"/>
        </w:rPr>
        <w:t>de</w:t>
      </w:r>
      <w:proofErr w:type="spellEnd"/>
      <w:r>
        <w:rPr>
          <w:sz w:val="24"/>
          <w:szCs w:val="24"/>
          <w:lang w:val="en-GB"/>
        </w:rPr>
        <w:t xml:space="preserve"> 202</w:t>
      </w:r>
      <w:r w:rsidR="00F27E87">
        <w:rPr>
          <w:sz w:val="24"/>
          <w:szCs w:val="24"/>
          <w:lang w:val="en-GB"/>
        </w:rPr>
        <w:t>__</w:t>
      </w:r>
    </w:p>
    <w:sectPr w:rsidR="00DA00D4" w:rsidRPr="00372C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2EF5" w14:textId="77777777" w:rsidR="00191CEF" w:rsidRDefault="00191CEF">
      <w:pPr>
        <w:spacing w:after="0"/>
      </w:pPr>
      <w:r>
        <w:separator/>
      </w:r>
    </w:p>
  </w:endnote>
  <w:endnote w:type="continuationSeparator" w:id="0">
    <w:p w14:paraId="3F6628DF" w14:textId="77777777" w:rsidR="00191CEF" w:rsidRDefault="00191C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C94" w14:textId="77777777" w:rsidR="00372C7C" w:rsidRPr="00372C7C" w:rsidRDefault="00372C7C" w:rsidP="00372C7C">
    <w:pPr>
      <w:pStyle w:val="Peu"/>
      <w:jc w:val="center"/>
      <w:rPr>
        <w:smallCaps/>
        <w:lang w:val="es-ES"/>
      </w:rPr>
    </w:pPr>
    <w:r w:rsidRPr="00372C7C">
      <w:rPr>
        <w:smallCaps/>
        <w:lang w:val="es-ES"/>
      </w:rPr>
      <w:t>Programa de Doctorat de Cirurgia I Ciències Morfològiques</w:t>
    </w:r>
  </w:p>
  <w:p w14:paraId="7E4C5F72" w14:textId="77777777" w:rsidR="00372C7C" w:rsidRPr="00372C7C" w:rsidRDefault="00372C7C" w:rsidP="00372C7C">
    <w:pPr>
      <w:pStyle w:val="Peu"/>
      <w:jc w:val="center"/>
      <w:rPr>
        <w:lang w:val="es-ES"/>
      </w:rPr>
    </w:pPr>
    <w:r w:rsidRPr="00372C7C">
      <w:rPr>
        <w:lang w:val="es-ES"/>
      </w:rPr>
      <w:t>http://doctoratcirurgia.uab.cat/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95C5" w14:textId="77777777" w:rsidR="00191CEF" w:rsidRDefault="00191CEF">
      <w:pPr>
        <w:spacing w:after="0"/>
      </w:pPr>
      <w:r>
        <w:separator/>
      </w:r>
    </w:p>
  </w:footnote>
  <w:footnote w:type="continuationSeparator" w:id="0">
    <w:p w14:paraId="58DC7C0F" w14:textId="77777777" w:rsidR="00191CEF" w:rsidRDefault="00191C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1D6D" w14:textId="77777777" w:rsidR="00372C7C" w:rsidRDefault="00372C7C">
    <w:pPr>
      <w:pStyle w:val="Capalera"/>
    </w:pPr>
    <w:r>
      <w:rPr>
        <w:noProof/>
        <w:lang w:val="ca-ES" w:eastAsia="ca-ES"/>
      </w:rPr>
      <w:drawing>
        <wp:anchor distT="0" distB="0" distL="0" distR="0" simplePos="0" relativeHeight="251658240" behindDoc="0" locked="0" layoutInCell="1" allowOverlap="1" wp14:anchorId="1EA48FEE" wp14:editId="2A3267A4">
          <wp:simplePos x="0" y="0"/>
          <wp:positionH relativeFrom="margin">
            <wp:posOffset>2139315</wp:posOffset>
          </wp:positionH>
          <wp:positionV relativeFrom="paragraph">
            <wp:posOffset>-243205</wp:posOffset>
          </wp:positionV>
          <wp:extent cx="1797685" cy="695960"/>
          <wp:effectExtent l="0" t="0" r="0" b="8890"/>
          <wp:wrapTopAndBottom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EF"/>
    <w:rsid w:val="00066685"/>
    <w:rsid w:val="000814CE"/>
    <w:rsid w:val="00094416"/>
    <w:rsid w:val="000D3C88"/>
    <w:rsid w:val="00145C3B"/>
    <w:rsid w:val="00191CEF"/>
    <w:rsid w:val="001A0D11"/>
    <w:rsid w:val="00271A43"/>
    <w:rsid w:val="00286CE7"/>
    <w:rsid w:val="002A7D2E"/>
    <w:rsid w:val="002C4893"/>
    <w:rsid w:val="003024D5"/>
    <w:rsid w:val="003627A0"/>
    <w:rsid w:val="00372C7C"/>
    <w:rsid w:val="003C5192"/>
    <w:rsid w:val="003D3A80"/>
    <w:rsid w:val="004169AB"/>
    <w:rsid w:val="004170D5"/>
    <w:rsid w:val="00437A0D"/>
    <w:rsid w:val="004449D6"/>
    <w:rsid w:val="00455659"/>
    <w:rsid w:val="004E618D"/>
    <w:rsid w:val="00511238"/>
    <w:rsid w:val="00531CC2"/>
    <w:rsid w:val="00627149"/>
    <w:rsid w:val="00673A90"/>
    <w:rsid w:val="0068476A"/>
    <w:rsid w:val="006D17B5"/>
    <w:rsid w:val="00765A20"/>
    <w:rsid w:val="007B6985"/>
    <w:rsid w:val="007D406E"/>
    <w:rsid w:val="00855383"/>
    <w:rsid w:val="00893BA9"/>
    <w:rsid w:val="00896A9D"/>
    <w:rsid w:val="009154F8"/>
    <w:rsid w:val="0091574F"/>
    <w:rsid w:val="00915901"/>
    <w:rsid w:val="00955290"/>
    <w:rsid w:val="0098651D"/>
    <w:rsid w:val="00991DFD"/>
    <w:rsid w:val="00A63EE5"/>
    <w:rsid w:val="00AD25B0"/>
    <w:rsid w:val="00B039D7"/>
    <w:rsid w:val="00B14252"/>
    <w:rsid w:val="00BA61AD"/>
    <w:rsid w:val="00BB2639"/>
    <w:rsid w:val="00C00502"/>
    <w:rsid w:val="00C4734B"/>
    <w:rsid w:val="00C650FE"/>
    <w:rsid w:val="00C874E8"/>
    <w:rsid w:val="00CC5EC0"/>
    <w:rsid w:val="00CE0D2D"/>
    <w:rsid w:val="00CE5EF2"/>
    <w:rsid w:val="00D11287"/>
    <w:rsid w:val="00DA00D4"/>
    <w:rsid w:val="00DC2E51"/>
    <w:rsid w:val="00DC739C"/>
    <w:rsid w:val="00E03173"/>
    <w:rsid w:val="00EC0901"/>
    <w:rsid w:val="00ED78E9"/>
    <w:rsid w:val="00EF0EE0"/>
    <w:rsid w:val="00F26506"/>
    <w:rsid w:val="00F27E87"/>
    <w:rsid w:val="00F42A79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2D1ABE"/>
  <w15:docId w15:val="{61F8249D-1848-4579-92AB-1B82958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ol2Car">
    <w:name w:val="Títol 2 Car"/>
    <w:basedOn w:val="Lletraperdefectedelpargraf"/>
    <w:link w:val="Ttol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ol9Car">
    <w:name w:val="Títol 9 Car"/>
    <w:basedOn w:val="Lletraperdefectedelpargraf"/>
    <w:link w:val="Ttol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character" w:styleId="Refernciasubtil">
    <w:name w:val="Subtle Reference"/>
    <w:basedOn w:val="Lletraperdefectedelpargraf"/>
    <w:uiPriority w:val="31"/>
    <w:qFormat/>
    <w:rPr>
      <w:smallCaps/>
      <w:color w:val="404040" w:themeColor="text1" w:themeTint="BF"/>
    </w:rPr>
  </w:style>
  <w:style w:type="character" w:styleId="mfasisubtil">
    <w:name w:val="Subtle Emphasis"/>
    <w:basedOn w:val="Lletraperdefectedelpargraf"/>
    <w:uiPriority w:val="19"/>
    <w:qFormat/>
    <w:rPr>
      <w:i/>
      <w:iCs/>
      <w:color w:val="595959" w:themeColor="text1" w:themeTint="A6"/>
    </w:rPr>
  </w:style>
  <w:style w:type="character" w:styleId="mfasi">
    <w:name w:val="Emphasis"/>
    <w:basedOn w:val="Lletraperdefectedelpargraf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Lletraperdefectedelpargraf"/>
    <w:link w:val="Cita"/>
    <w:uiPriority w:val="29"/>
    <w:rPr>
      <w:i/>
      <w:iCs/>
    </w:rPr>
  </w:style>
  <w:style w:type="character" w:styleId="mfasiintens">
    <w:name w:val="Intense Emphasis"/>
    <w:basedOn w:val="Lletraperdefectedelpargraf"/>
    <w:uiPriority w:val="21"/>
    <w:qFormat/>
    <w:rPr>
      <w:b/>
      <w:bCs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intensaCar">
    <w:name w:val="Cita intensa Car"/>
    <w:basedOn w:val="Lletraperdefectedelpargraf"/>
    <w:link w:val="Citaintens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enseespaiat">
    <w:name w:val="No Spacing"/>
    <w:link w:val="SenseespaiatCar"/>
    <w:uiPriority w:val="1"/>
    <w:qFormat/>
    <w:pPr>
      <w:spacing w:after="0"/>
    </w:pPr>
  </w:style>
  <w:style w:type="character" w:styleId="Ttoldelllibre">
    <w:name w:val="Book Title"/>
    <w:basedOn w:val="Lletraperdefectedelpargraf"/>
    <w:uiPriority w:val="33"/>
    <w:qFormat/>
    <w:rPr>
      <w:b/>
      <w:bCs/>
      <w:smallCaps/>
    </w:rPr>
  </w:style>
  <w:style w:type="paragraph" w:styleId="Llegenda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nciaintensa">
    <w:name w:val="Intense Reference"/>
    <w:basedOn w:val="Lletraperdefectedelpargraf"/>
    <w:uiPriority w:val="32"/>
    <w:qFormat/>
    <w:rPr>
      <w:b/>
      <w:bCs/>
      <w:smallCaps/>
      <w:u w:val="single"/>
    </w:rPr>
  </w:style>
  <w:style w:type="character" w:customStyle="1" w:styleId="SenseespaiatCar">
    <w:name w:val="Sense espaiat Car"/>
    <w:basedOn w:val="Lletraperdefectedelpargraf"/>
    <w:link w:val="Senseespaiat"/>
    <w:uiPriority w:val="1"/>
  </w:style>
  <w:style w:type="character" w:styleId="Textennegreta">
    <w:name w:val="Strong"/>
    <w:basedOn w:val="Lletraperdefectedelpargraf"/>
    <w:uiPriority w:val="22"/>
    <w:qFormat/>
    <w:rPr>
      <w:b/>
      <w:bCs/>
    </w:rPr>
  </w:style>
  <w:style w:type="paragraph" w:styleId="TtoldelIDC">
    <w:name w:val="TOC Heading"/>
    <w:basedOn w:val="Ttol1"/>
    <w:next w:val="Normal"/>
    <w:uiPriority w:val="39"/>
    <w:semiHidden/>
    <w:unhideWhenUsed/>
    <w:qFormat/>
    <w:pPr>
      <w:outlineLvl w:val="9"/>
    </w:pPr>
  </w:style>
  <w:style w:type="character" w:styleId="Textdelcontenidor">
    <w:name w:val="Placeholder Text"/>
    <w:basedOn w:val="Lletraperdefectedelpargraf"/>
    <w:uiPriority w:val="99"/>
    <w:semiHidden/>
    <w:rsid w:val="00C00502"/>
    <w:rPr>
      <w:color w:val="808080"/>
    </w:rPr>
  </w:style>
  <w:style w:type="character" w:customStyle="1" w:styleId="Estil1">
    <w:name w:val="Estil1"/>
    <w:basedOn w:val="Lletraperdefectedelpargraf"/>
    <w:uiPriority w:val="1"/>
    <w:rsid w:val="00C650FE"/>
    <w:rPr>
      <w:rFonts w:ascii="Corbel" w:hAnsi="Corbel"/>
      <w:sz w:val="24"/>
    </w:rPr>
  </w:style>
  <w:style w:type="paragraph" w:styleId="Capalera">
    <w:name w:val="header"/>
    <w:basedOn w:val="Normal"/>
    <w:link w:val="CapaleraCar"/>
    <w:uiPriority w:val="99"/>
    <w:unhideWhenUsed/>
    <w:rsid w:val="0037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72C7C"/>
  </w:style>
  <w:style w:type="paragraph" w:styleId="Peu">
    <w:name w:val="footer"/>
    <w:basedOn w:val="Normal"/>
    <w:link w:val="PeuCar"/>
    <w:uiPriority w:val="99"/>
    <w:unhideWhenUsed/>
    <w:rsid w:val="00372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72C7C"/>
  </w:style>
  <w:style w:type="paragraph" w:styleId="Textdeglobus">
    <w:name w:val="Balloon Text"/>
    <w:basedOn w:val="Normal"/>
    <w:link w:val="TextdeglobusCar"/>
    <w:uiPriority w:val="99"/>
    <w:semiHidden/>
    <w:unhideWhenUsed/>
    <w:rsid w:val="002C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C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72577\Documents\Plantilles%20de%20l'Office%20personalitzades\02-02-01-02-projecte_recerca-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16179CBCE249B0B36B84D0BC96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2E0B-719C-4760-BE5A-EDAE7C3FE559}"/>
      </w:docPartPr>
      <w:docPartBody>
        <w:p w:rsidR="00BF3722" w:rsidRDefault="00BF3722">
          <w:pPr>
            <w:pStyle w:val="5316179CBCE249B0B36B84D0BC964A82"/>
          </w:pPr>
          <w:r w:rsidRPr="00A02AC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22"/>
    <w:rsid w:val="00B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5316179CBCE249B0B36B84D0BC964A82">
    <w:name w:val="5316179CBCE249B0B36B84D0BC964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02-02-01-02-projecte_recerca-ca.dotx</Template>
  <TotalTime>1</TotalTime>
  <Pages>3</Pages>
  <Words>218</Words>
  <Characters>1247</Characters>
  <Application>Microsoft Office Word</Application>
  <DocSecurity>4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1172577</dc:creator>
  <cp:keywords/>
  <cp:lastModifiedBy>Joan Carles Torres Oliva</cp:lastModifiedBy>
  <cp:revision>2</cp:revision>
  <cp:lastPrinted>2016-07-29T10:28:00Z</cp:lastPrinted>
  <dcterms:created xsi:type="dcterms:W3CDTF">2022-02-14T10:27:00Z</dcterms:created>
  <dcterms:modified xsi:type="dcterms:W3CDTF">2022-02-14T10:27:00Z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