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FAFA" w14:textId="497ECA7E" w:rsidR="00C00502" w:rsidRPr="00E30D60" w:rsidRDefault="00E30D60" w:rsidP="00E30D60">
      <w:pPr>
        <w:pStyle w:val="Ttol1"/>
        <w:spacing w:before="0"/>
        <w:jc w:val="both"/>
        <w:rPr>
          <w:rFonts w:ascii="Corbel" w:hAnsi="Corbel"/>
          <w:noProof/>
          <w:color w:val="0D5672"/>
          <w:spacing w:val="-7"/>
          <w:sz w:val="48"/>
          <w:szCs w:val="48"/>
          <w:lang w:val="en-GB"/>
        </w:rPr>
      </w:pPr>
      <w:r w:rsidRPr="00E30D60">
        <w:rPr>
          <w:rFonts w:ascii="Corbel" w:hAnsi="Corbel"/>
          <w:noProof/>
          <w:color w:val="0D5672"/>
          <w:spacing w:val="-7"/>
          <w:sz w:val="48"/>
          <w:szCs w:val="48"/>
          <w:lang w:val="en-GB"/>
        </w:rPr>
        <w:t xml:space="preserve">                            </w:t>
      </w:r>
      <w:r w:rsidR="00F866AB">
        <w:rPr>
          <w:rFonts w:ascii="Corbel" w:hAnsi="Corbel"/>
          <w:noProof/>
          <w:color w:val="0D5672"/>
          <w:spacing w:val="-7"/>
          <w:sz w:val="48"/>
          <w:szCs w:val="48"/>
          <w:lang w:val="en-GB"/>
        </w:rPr>
        <w:t xml:space="preserve"> </w:t>
      </w:r>
      <w:r w:rsidRPr="00E30D60">
        <w:rPr>
          <w:rFonts w:ascii="Corbel" w:hAnsi="Corbel"/>
          <w:noProof/>
          <w:color w:val="0D5672"/>
          <w:spacing w:val="-7"/>
          <w:sz w:val="48"/>
          <w:szCs w:val="48"/>
          <w:lang w:val="en-GB"/>
        </w:rPr>
        <w:t>ADMISSION LETTER</w:t>
      </w:r>
    </w:p>
    <w:p w14:paraId="1DAA3ADD" w14:textId="79F63749" w:rsidR="00C00502" w:rsidRPr="00F866AB" w:rsidRDefault="00E30D60" w:rsidP="00E30D60">
      <w:pPr>
        <w:pStyle w:val="Ttol1"/>
        <w:spacing w:before="0" w:after="120"/>
        <w:jc w:val="both"/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</w:pPr>
      <w:r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 xml:space="preserve">                                             </w:t>
      </w:r>
      <w:r w:rsidR="00F866AB"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 xml:space="preserve"> </w:t>
      </w:r>
      <w:r w:rsid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 xml:space="preserve">  </w:t>
      </w:r>
      <w:r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>MEDICINE DOCTORATE</w:t>
      </w:r>
      <w:r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 xml:space="preserve"> </w:t>
      </w:r>
      <w:r w:rsidR="00EC0901"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>(</w:t>
      </w:r>
      <w:r w:rsidR="00C00502"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 xml:space="preserve">RD </w:t>
      </w:r>
      <w:r w:rsidR="00BB4A48"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>576</w:t>
      </w:r>
      <w:r w:rsidR="00C00502"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>/20</w:t>
      </w:r>
      <w:r w:rsidR="00BB4A48"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>23</w:t>
      </w:r>
      <w:r w:rsidR="00EC0901" w:rsidRPr="00F866AB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n-GB"/>
        </w:rPr>
        <w:t>)</w:t>
      </w:r>
    </w:p>
    <w:p w14:paraId="26A0F54C" w14:textId="62DF2C91" w:rsidR="00066685" w:rsidRPr="00E30D60" w:rsidRDefault="00E30D60" w:rsidP="00EF0EE0">
      <w:pPr>
        <w:pStyle w:val="Ttol1"/>
        <w:spacing w:before="240"/>
        <w:jc w:val="left"/>
        <w:rPr>
          <w:noProof/>
          <w:sz w:val="32"/>
          <w:szCs w:val="32"/>
          <w:lang w:val="en-GB"/>
        </w:rPr>
      </w:pPr>
      <w:r w:rsidRPr="00E30D60">
        <w:rPr>
          <w:rFonts w:ascii="Corbel" w:hAnsi="Corbel"/>
          <w:noProof/>
          <w:color w:val="1481AB"/>
          <w:sz w:val="32"/>
          <w:szCs w:val="32"/>
          <w:lang w:val="en-GB"/>
        </w:rPr>
        <w:t>PERSONAL INFORMATION</w:t>
      </w:r>
    </w:p>
    <w:p w14:paraId="07EF2341" w14:textId="648EADEF" w:rsidR="00C00502" w:rsidRPr="00E30D60" w:rsidRDefault="00E30D60" w:rsidP="00C00502">
      <w:pPr>
        <w:rPr>
          <w:rFonts w:ascii="Corbel" w:hAnsi="Corbel"/>
          <w:noProof/>
          <w:sz w:val="24"/>
          <w:szCs w:val="24"/>
          <w:lang w:val="en-GB"/>
        </w:rPr>
      </w:pPr>
      <w:r w:rsidRPr="00E30D60">
        <w:rPr>
          <w:rFonts w:ascii="Corbel" w:hAnsi="Corbel"/>
          <w:noProof/>
          <w:sz w:val="24"/>
          <w:szCs w:val="24"/>
          <w:lang w:val="en-GB"/>
        </w:rPr>
        <w:t>NAME AND SURNAME</w:t>
      </w:r>
      <w:r w:rsidR="00C00502" w:rsidRPr="00E30D60">
        <w:rPr>
          <w:rFonts w:ascii="Corbel" w:hAnsi="Corbel"/>
          <w:noProof/>
          <w:sz w:val="24"/>
          <w:szCs w:val="24"/>
          <w:lang w:val="en-GB"/>
        </w:rPr>
        <w:t>:</w:t>
      </w:r>
    </w:p>
    <w:p w14:paraId="7C282264" w14:textId="2C7822F0" w:rsidR="00C00502" w:rsidRPr="00082B56" w:rsidRDefault="00E30D60" w:rsidP="00C00502">
      <w:pPr>
        <w:rPr>
          <w:rFonts w:ascii="Corbel" w:hAnsi="Corbel"/>
          <w:noProof/>
          <w:sz w:val="24"/>
          <w:szCs w:val="24"/>
          <w:lang w:val="es-ES"/>
        </w:rPr>
      </w:pPr>
      <w:r w:rsidRPr="00E30D60">
        <w:rPr>
          <w:rFonts w:ascii="Corbel" w:hAnsi="Corbel"/>
          <w:noProof/>
          <w:sz w:val="24"/>
          <w:szCs w:val="24"/>
          <w:lang w:val="es-ES"/>
        </w:rPr>
        <w:t>DNI/NIE/PASSPORT</w:t>
      </w:r>
      <w:r w:rsidR="00C00502" w:rsidRPr="00082B56">
        <w:rPr>
          <w:rFonts w:ascii="Corbel" w:hAnsi="Corbel"/>
          <w:noProof/>
          <w:sz w:val="24"/>
          <w:szCs w:val="24"/>
          <w:lang w:val="es-ES"/>
        </w:rPr>
        <w:t>:</w:t>
      </w:r>
    </w:p>
    <w:p w14:paraId="2ABC55DC" w14:textId="3D4E5061" w:rsidR="00066685" w:rsidRPr="00C650FE" w:rsidRDefault="00E30D60" w:rsidP="00DC2E51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  <w:r w:rsidRPr="00E30D60">
        <w:rPr>
          <w:rFonts w:ascii="Corbel" w:hAnsi="Corbel"/>
          <w:noProof/>
          <w:sz w:val="24"/>
          <w:szCs w:val="24"/>
          <w:lang w:val="es-ES"/>
        </w:rPr>
        <w:t>E-MAIL</w:t>
      </w:r>
      <w:r w:rsidR="00C00502"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791C44F5" w14:textId="343A776E" w:rsidR="00896A9D" w:rsidRPr="00E30D60" w:rsidRDefault="00E30D60" w:rsidP="00896A9D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n-GB"/>
        </w:rPr>
      </w:pPr>
      <w:r w:rsidRPr="00E30D60">
        <w:rPr>
          <w:rFonts w:ascii="Corbel" w:hAnsi="Corbel"/>
          <w:noProof/>
          <w:color w:val="1481AB"/>
          <w:sz w:val="32"/>
          <w:szCs w:val="32"/>
          <w:lang w:val="en-GB"/>
        </w:rPr>
        <w:t>APPLIED STUDIES</w:t>
      </w:r>
      <w:r w:rsidR="00BB2639" w:rsidRPr="00E30D60">
        <w:rPr>
          <w:rFonts w:ascii="Corbel" w:hAnsi="Corbel"/>
          <w:noProof/>
          <w:color w:val="1481AB"/>
          <w:sz w:val="32"/>
          <w:szCs w:val="32"/>
          <w:lang w:val="en-GB"/>
        </w:rPr>
        <w:t xml:space="preserve"> </w:t>
      </w:r>
      <w:r w:rsidR="00BB2639" w:rsidRPr="00E30D60">
        <w:rPr>
          <w:rFonts w:ascii="Corbel" w:hAnsi="Corbel"/>
          <w:bCs/>
          <w:noProof/>
          <w:color w:val="1481AB"/>
          <w:sz w:val="24"/>
          <w:szCs w:val="24"/>
          <w:lang w:val="en-GB"/>
        </w:rPr>
        <w:t>(</w:t>
      </w:r>
      <w:r w:rsidRPr="00E30D60">
        <w:rPr>
          <w:rFonts w:ascii="Corbel" w:hAnsi="Corbel"/>
          <w:bCs/>
          <w:noProof/>
          <w:color w:val="1481AB"/>
          <w:sz w:val="24"/>
          <w:szCs w:val="24"/>
          <w:lang w:val="en-GB"/>
        </w:rPr>
        <w:t>play as many times as necessary</w:t>
      </w:r>
      <w:r w:rsidR="00BB2639" w:rsidRPr="00E30D60">
        <w:rPr>
          <w:rFonts w:ascii="Corbel" w:hAnsi="Corbel"/>
          <w:bCs/>
          <w:noProof/>
          <w:color w:val="1481AB"/>
          <w:sz w:val="24"/>
          <w:szCs w:val="24"/>
          <w:lang w:val="en-GB"/>
        </w:rPr>
        <w:t>)</w:t>
      </w:r>
      <w:r w:rsidR="00896A9D" w:rsidRPr="00E30D60">
        <w:rPr>
          <w:rFonts w:ascii="Corbel" w:hAnsi="Corbel"/>
          <w:noProof/>
          <w:color w:val="1481AB"/>
          <w:sz w:val="32"/>
          <w:szCs w:val="32"/>
          <w:lang w:val="en-GB"/>
        </w:rPr>
        <w:t xml:space="preserve"> </w:t>
      </w:r>
    </w:p>
    <w:p w14:paraId="4C8E5C25" w14:textId="216D9CB4" w:rsidR="00896A9D" w:rsidRPr="00E30D60" w:rsidRDefault="00E30D60" w:rsidP="00896A9D">
      <w:pPr>
        <w:rPr>
          <w:noProof/>
          <w:sz w:val="24"/>
          <w:szCs w:val="24"/>
          <w:lang w:val="en-GB"/>
        </w:rPr>
      </w:pPr>
      <w:r w:rsidRPr="00E30D60">
        <w:rPr>
          <w:noProof/>
          <w:sz w:val="24"/>
          <w:szCs w:val="24"/>
          <w:lang w:val="en-GB"/>
        </w:rPr>
        <w:t>UNIVERSITY DEGREE</w:t>
      </w:r>
      <w:r w:rsidR="00896A9D" w:rsidRPr="00E30D60">
        <w:rPr>
          <w:noProof/>
          <w:sz w:val="24"/>
          <w:szCs w:val="24"/>
          <w:lang w:val="en-GB"/>
        </w:rPr>
        <w:t>:</w:t>
      </w:r>
    </w:p>
    <w:p w14:paraId="0C71DC13" w14:textId="1547C0F7" w:rsidR="00896A9D" w:rsidRPr="00E30D60" w:rsidRDefault="00E30D60" w:rsidP="00896A9D">
      <w:pPr>
        <w:rPr>
          <w:noProof/>
          <w:sz w:val="24"/>
          <w:szCs w:val="24"/>
          <w:lang w:val="en-GB"/>
        </w:rPr>
      </w:pPr>
      <w:r w:rsidRPr="00E30D60">
        <w:rPr>
          <w:noProof/>
          <w:sz w:val="24"/>
          <w:szCs w:val="24"/>
          <w:lang w:val="en-GB"/>
        </w:rPr>
        <w:t>UNIVERSITY</w:t>
      </w:r>
      <w:r w:rsidR="00896A9D" w:rsidRPr="00E30D60">
        <w:rPr>
          <w:noProof/>
          <w:sz w:val="24"/>
          <w:szCs w:val="24"/>
          <w:lang w:val="en-GB"/>
        </w:rPr>
        <w:t>:</w:t>
      </w:r>
      <w:r w:rsidR="003D3A80" w:rsidRPr="00E30D60">
        <w:rPr>
          <w:noProof/>
          <w:sz w:val="24"/>
          <w:szCs w:val="24"/>
          <w:lang w:val="en-GB"/>
        </w:rPr>
        <w:t xml:space="preserve"> </w:t>
      </w:r>
      <w:r w:rsidR="00BB2639" w:rsidRPr="00E30D60">
        <w:rPr>
          <w:noProof/>
          <w:sz w:val="24"/>
          <w:szCs w:val="24"/>
          <w:lang w:val="en-GB"/>
        </w:rPr>
        <w:tab/>
      </w:r>
      <w:r w:rsidR="00BB2639" w:rsidRPr="00E30D60">
        <w:rPr>
          <w:noProof/>
          <w:sz w:val="24"/>
          <w:szCs w:val="24"/>
          <w:lang w:val="en-GB"/>
        </w:rPr>
        <w:tab/>
      </w:r>
      <w:r w:rsidR="00BB2639" w:rsidRPr="00E30D60">
        <w:rPr>
          <w:noProof/>
          <w:sz w:val="24"/>
          <w:szCs w:val="24"/>
          <w:lang w:val="en-GB"/>
        </w:rPr>
        <w:tab/>
      </w:r>
      <w:r w:rsidR="00BB2639" w:rsidRPr="00E30D60">
        <w:rPr>
          <w:noProof/>
          <w:sz w:val="24"/>
          <w:szCs w:val="24"/>
          <w:lang w:val="en-GB"/>
        </w:rPr>
        <w:tab/>
      </w:r>
      <w:r w:rsidR="00BB2639" w:rsidRPr="00E30D60">
        <w:rPr>
          <w:noProof/>
          <w:sz w:val="24"/>
          <w:szCs w:val="24"/>
          <w:lang w:val="en-GB"/>
        </w:rPr>
        <w:tab/>
      </w:r>
      <w:r w:rsidR="00BB2639" w:rsidRPr="00E30D60">
        <w:rPr>
          <w:noProof/>
          <w:sz w:val="24"/>
          <w:szCs w:val="24"/>
          <w:lang w:val="en-GB"/>
        </w:rPr>
        <w:tab/>
      </w:r>
    </w:p>
    <w:p w14:paraId="07147635" w14:textId="43B1F8F0" w:rsidR="00896A9D" w:rsidRPr="00E30D60" w:rsidRDefault="00E30D60" w:rsidP="004169AB">
      <w:pPr>
        <w:pBdr>
          <w:bottom w:val="single" w:sz="6" w:space="1" w:color="auto"/>
        </w:pBdr>
        <w:rPr>
          <w:noProof/>
          <w:sz w:val="24"/>
          <w:szCs w:val="24"/>
          <w:lang w:val="en-GB"/>
        </w:rPr>
      </w:pPr>
      <w:r w:rsidRPr="00E30D60">
        <w:rPr>
          <w:noProof/>
          <w:sz w:val="24"/>
          <w:szCs w:val="24"/>
          <w:lang w:val="en-GB"/>
        </w:rPr>
        <w:t>COUNTRY</w:t>
      </w:r>
      <w:r w:rsidR="004169AB" w:rsidRPr="00E30D60">
        <w:rPr>
          <w:noProof/>
          <w:sz w:val="24"/>
          <w:szCs w:val="24"/>
          <w:lang w:val="en-GB"/>
        </w:rPr>
        <w:t>:</w:t>
      </w:r>
      <w:r w:rsidR="004169AB" w:rsidRPr="00E30D60">
        <w:rPr>
          <w:noProof/>
          <w:sz w:val="24"/>
          <w:szCs w:val="24"/>
          <w:lang w:val="en-GB"/>
        </w:rPr>
        <w:tab/>
      </w:r>
      <w:r w:rsidR="004169AB" w:rsidRPr="00E30D60">
        <w:rPr>
          <w:noProof/>
          <w:sz w:val="24"/>
          <w:szCs w:val="24"/>
          <w:lang w:val="en-GB"/>
        </w:rPr>
        <w:tab/>
      </w:r>
      <w:r w:rsidR="004169AB" w:rsidRPr="00E30D60">
        <w:rPr>
          <w:noProof/>
          <w:sz w:val="24"/>
          <w:szCs w:val="24"/>
          <w:lang w:val="en-GB"/>
        </w:rPr>
        <w:tab/>
      </w:r>
      <w:r w:rsidR="004169AB" w:rsidRPr="00E30D60">
        <w:rPr>
          <w:noProof/>
          <w:sz w:val="24"/>
          <w:szCs w:val="24"/>
          <w:lang w:val="en-GB"/>
        </w:rPr>
        <w:tab/>
      </w:r>
      <w:r w:rsidR="004169AB" w:rsidRPr="00E30D60">
        <w:rPr>
          <w:noProof/>
          <w:sz w:val="24"/>
          <w:szCs w:val="24"/>
          <w:lang w:val="en-GB"/>
        </w:rPr>
        <w:tab/>
      </w:r>
      <w:r w:rsidR="004169AB" w:rsidRPr="00E30D60">
        <w:rPr>
          <w:noProof/>
          <w:sz w:val="24"/>
          <w:szCs w:val="24"/>
          <w:lang w:val="en-GB"/>
        </w:rPr>
        <w:tab/>
      </w:r>
      <w:r w:rsidR="004169AB" w:rsidRPr="00E30D60">
        <w:rPr>
          <w:noProof/>
          <w:sz w:val="24"/>
          <w:szCs w:val="24"/>
          <w:lang w:val="en-GB"/>
        </w:rPr>
        <w:tab/>
      </w:r>
      <w:r w:rsidR="004169AB" w:rsidRPr="00E30D60">
        <w:rPr>
          <w:noProof/>
          <w:sz w:val="24"/>
          <w:szCs w:val="24"/>
          <w:lang w:val="en-GB"/>
        </w:rPr>
        <w:tab/>
      </w:r>
      <w:r w:rsidRPr="00E30D60">
        <w:rPr>
          <w:noProof/>
          <w:sz w:val="24"/>
          <w:szCs w:val="24"/>
          <w:lang w:val="en-GB"/>
        </w:rPr>
        <w:t>ENDING YEAR</w:t>
      </w:r>
      <w:r w:rsidR="00896A9D" w:rsidRPr="00E30D60">
        <w:rPr>
          <w:noProof/>
          <w:sz w:val="24"/>
          <w:szCs w:val="24"/>
          <w:lang w:val="en-GB"/>
        </w:rPr>
        <w:t>:</w:t>
      </w:r>
    </w:p>
    <w:p w14:paraId="35851D2A" w14:textId="1315E56E" w:rsidR="00286CE7" w:rsidRPr="00205097" w:rsidRDefault="00205097" w:rsidP="00286CE7">
      <w:pPr>
        <w:pStyle w:val="Ttol1"/>
        <w:spacing w:before="240"/>
        <w:jc w:val="left"/>
        <w:rPr>
          <w:rFonts w:ascii="Corbel" w:hAnsi="Corbel"/>
          <w:bCs/>
          <w:noProof/>
          <w:color w:val="1481AB"/>
          <w:sz w:val="24"/>
          <w:szCs w:val="24"/>
          <w:lang w:val="en-GB"/>
        </w:rPr>
      </w:pPr>
      <w:r w:rsidRPr="00205097">
        <w:rPr>
          <w:rFonts w:ascii="Corbel" w:hAnsi="Corbel"/>
          <w:noProof/>
          <w:color w:val="1481AB"/>
          <w:sz w:val="32"/>
          <w:szCs w:val="32"/>
          <w:lang w:val="en-GB"/>
        </w:rPr>
        <w:t xml:space="preserve">PROJECT TITLE </w:t>
      </w:r>
      <w:r w:rsidR="00893BA9" w:rsidRPr="00205097">
        <w:rPr>
          <w:rFonts w:ascii="Corbel" w:hAnsi="Corbel"/>
          <w:bCs/>
          <w:noProof/>
          <w:color w:val="1481AB"/>
          <w:sz w:val="24"/>
          <w:szCs w:val="24"/>
          <w:lang w:val="en-GB"/>
        </w:rPr>
        <w:t>(</w:t>
      </w:r>
      <w:r w:rsidRPr="00205097">
        <w:rPr>
          <w:rFonts w:ascii="Corbel" w:hAnsi="Corbel"/>
          <w:bCs/>
          <w:noProof/>
          <w:color w:val="1481AB"/>
          <w:sz w:val="24"/>
          <w:szCs w:val="24"/>
          <w:lang w:val="en-GB"/>
        </w:rPr>
        <w:t>it is necessary to write the title in all 3 languages</w:t>
      </w:r>
      <w:r w:rsidR="00893BA9" w:rsidRPr="00205097">
        <w:rPr>
          <w:rFonts w:ascii="Corbel" w:hAnsi="Corbel"/>
          <w:bCs/>
          <w:noProof/>
          <w:color w:val="1481AB"/>
          <w:sz w:val="24"/>
          <w:szCs w:val="24"/>
          <w:lang w:val="en-GB"/>
        </w:rPr>
        <w:t>)</w:t>
      </w:r>
    </w:p>
    <w:p w14:paraId="469AEC61" w14:textId="4F4AFA48" w:rsidR="00C00502" w:rsidRPr="00C650FE" w:rsidRDefault="00C00502" w:rsidP="00C00502">
      <w:pP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TÍTOL DEL PROJECTE (</w:t>
      </w:r>
      <w:r w:rsidR="00205097" w:rsidRPr="00205097">
        <w:rPr>
          <w:noProof/>
          <w:sz w:val="24"/>
          <w:szCs w:val="24"/>
          <w:lang w:val="es-ES"/>
        </w:rPr>
        <w:t>in Catalan</w:t>
      </w:r>
      <w:r w:rsidRPr="00C650FE">
        <w:rPr>
          <w:noProof/>
          <w:sz w:val="24"/>
          <w:szCs w:val="24"/>
          <w:lang w:val="es-ES"/>
        </w:rPr>
        <w:t>):</w:t>
      </w:r>
    </w:p>
    <w:p w14:paraId="406B2E37" w14:textId="6D2D5283" w:rsidR="00C00502" w:rsidRPr="00C650FE" w:rsidRDefault="00C00502" w:rsidP="00C00502">
      <w:pP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TÍTULO DEL PROYECTO (</w:t>
      </w:r>
      <w:r w:rsidR="00205097" w:rsidRPr="00205097">
        <w:rPr>
          <w:noProof/>
          <w:sz w:val="24"/>
          <w:szCs w:val="24"/>
          <w:lang w:val="es-ES"/>
        </w:rPr>
        <w:t>in Spanish</w:t>
      </w:r>
      <w:r w:rsidRPr="00C650FE">
        <w:rPr>
          <w:noProof/>
          <w:sz w:val="24"/>
          <w:szCs w:val="24"/>
          <w:lang w:val="es-ES"/>
        </w:rPr>
        <w:t>):</w:t>
      </w:r>
    </w:p>
    <w:p w14:paraId="6AD8B9D0" w14:textId="366EDCA5" w:rsidR="00DC2E51" w:rsidRPr="00C650FE" w:rsidRDefault="00C00502" w:rsidP="00DC2E51">
      <w:pPr>
        <w:pBdr>
          <w:bottom w:val="single" w:sz="4" w:space="1" w:color="auto"/>
        </w:pBd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PROJECT TITLE (</w:t>
      </w:r>
      <w:r w:rsidR="00205097" w:rsidRPr="00205097">
        <w:rPr>
          <w:noProof/>
          <w:sz w:val="24"/>
          <w:szCs w:val="24"/>
          <w:lang w:val="es-ES"/>
        </w:rPr>
        <w:t>in English</w:t>
      </w:r>
      <w:r w:rsidRPr="00C650FE">
        <w:rPr>
          <w:noProof/>
          <w:sz w:val="24"/>
          <w:szCs w:val="24"/>
          <w:lang w:val="es-ES"/>
        </w:rPr>
        <w:t>):</w:t>
      </w:r>
    </w:p>
    <w:p w14:paraId="06A7DAB3" w14:textId="35F8BE28" w:rsidR="001A0D11" w:rsidRPr="00205097" w:rsidRDefault="00205097" w:rsidP="001A0D11">
      <w:pPr>
        <w:pStyle w:val="Ttol1"/>
        <w:spacing w:before="240"/>
        <w:jc w:val="left"/>
        <w:rPr>
          <w:rFonts w:ascii="Corbel" w:hAnsi="Corbel"/>
          <w:bCs/>
          <w:noProof/>
          <w:color w:val="1481AB"/>
          <w:sz w:val="24"/>
          <w:szCs w:val="24"/>
          <w:lang w:val="en-GB"/>
        </w:rPr>
      </w:pPr>
      <w:r w:rsidRPr="00205097">
        <w:rPr>
          <w:rFonts w:ascii="Corbel" w:hAnsi="Corbel"/>
          <w:noProof/>
          <w:color w:val="1481AB"/>
          <w:sz w:val="32"/>
          <w:szCs w:val="32"/>
          <w:lang w:val="en-GB"/>
        </w:rPr>
        <w:t>BRIEF DESCRIPTION OF THE STUDY TO BE DEVELOPED</w:t>
      </w:r>
      <w:r w:rsidR="00F42A79" w:rsidRPr="00205097">
        <w:rPr>
          <w:rFonts w:ascii="Corbel" w:hAnsi="Corbel"/>
          <w:noProof/>
          <w:color w:val="1481AB"/>
          <w:sz w:val="32"/>
          <w:szCs w:val="32"/>
          <w:lang w:val="en-GB"/>
        </w:rPr>
        <w:t xml:space="preserve">. </w:t>
      </w:r>
      <w:r w:rsidRPr="00205097">
        <w:rPr>
          <w:rFonts w:ascii="Corbel" w:hAnsi="Corbel"/>
          <w:bCs/>
          <w:noProof/>
          <w:color w:val="1481AB"/>
          <w:sz w:val="24"/>
          <w:szCs w:val="24"/>
          <w:lang w:val="en-GB"/>
        </w:rPr>
        <w:t>Types of accepted studies: Experimental, with or without randomization and analytical observational</w:t>
      </w:r>
    </w:p>
    <w:p w14:paraId="30587123" w14:textId="77777777" w:rsidR="003627A0" w:rsidRPr="00205097" w:rsidRDefault="003627A0" w:rsidP="003627A0">
      <w:pPr>
        <w:pBdr>
          <w:bottom w:val="single" w:sz="4" w:space="1" w:color="auto"/>
        </w:pBdr>
        <w:rPr>
          <w:lang w:val="en-GB"/>
        </w:rPr>
      </w:pPr>
    </w:p>
    <w:p w14:paraId="175D457E" w14:textId="7584E412" w:rsidR="00C00502" w:rsidRPr="00205097" w:rsidRDefault="00205097" w:rsidP="00EF0EE0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n-GB"/>
        </w:rPr>
      </w:pPr>
      <w:r w:rsidRPr="00205097">
        <w:rPr>
          <w:rFonts w:ascii="Corbel" w:hAnsi="Corbel"/>
          <w:noProof/>
          <w:color w:val="1481AB"/>
          <w:sz w:val="32"/>
          <w:szCs w:val="32"/>
          <w:lang w:val="en-GB"/>
        </w:rPr>
        <w:t>RESEARCH LINE</w:t>
      </w:r>
    </w:p>
    <w:sdt>
      <w:sdtPr>
        <w:rPr>
          <w:rStyle w:val="Estil1"/>
          <w:lang w:val="en-GB"/>
        </w:rPr>
        <w:alias w:val="Research line"/>
        <w:tag w:val="Research line"/>
        <w:id w:val="2001383956"/>
        <w:placeholder>
          <w:docPart w:val="5316179CBCE249B0B36B84D0BC964A82"/>
        </w:placeholder>
        <w:dropDownList>
          <w:listItem w:displayText="Choose a research line" w:value="Choose a research line"/>
          <w:listItem w:displayText="Cardiology and cardiovascular risk" w:value="Cardiology and cardiovascular risk"/>
          <w:listItem w:displayText="Dermatology" w:value="Dermatology"/>
          <w:listItem w:displayText="Digestive and hepato-biliary" w:value="Digestive and hepato-biliary"/>
          <w:listItem w:displayText="Endocrinology" w:value="Endocrinology"/>
          <w:listItem w:displayText="Multidisciplinary clinical research" w:value="Multidisciplinary clinical research"/>
          <w:listItem w:displayText="Infectious diseases" w:value="Infectious diseases"/>
          <w:listItem w:displayText="Physical medicine and rehabilitation" w:value="Physical medicine and rehabilitation"/>
          <w:listItem w:displayText="Nephrology" w:value="Nephrology"/>
          <w:listItem w:displayText="Neurology" w:value="Neurology"/>
          <w:listItem w:displayText="Oncology and hematological diseases" w:value="Oncology and hematological diseases"/>
          <w:listItem w:displayText="Respiratory pathology" w:value="Respiratory pathology"/>
          <w:listItem w:displayText="Imaging techniques" w:value="Imaging techniques"/>
          <w:listItem w:displayText="Immunology, allergy and systemic diseases" w:value="Immunology, allergy and systemic diseases"/>
          <w:listItem w:displayText="Minority diseases" w:value="Minority diseases"/>
          <w:listItem w:displayText="Family and community medicine" w:value="Family and community medicine"/>
        </w:dropDownList>
      </w:sdtPr>
      <w:sdtContent>
        <w:p w14:paraId="703FC006" w14:textId="3E3F6373" w:rsidR="00C00502" w:rsidRPr="00205097" w:rsidRDefault="00205097" w:rsidP="00DC2E51">
          <w:pPr>
            <w:pBdr>
              <w:bottom w:val="single" w:sz="4" w:space="1" w:color="auto"/>
            </w:pBdr>
            <w:rPr>
              <w:lang w:val="en-GB"/>
            </w:rPr>
          </w:pPr>
          <w:r w:rsidRPr="00205097">
            <w:rPr>
              <w:rStyle w:val="Estil1"/>
              <w:lang w:val="en-GB"/>
            </w:rPr>
            <w:t>Choose a research line</w:t>
          </w:r>
        </w:p>
      </w:sdtContent>
    </w:sdt>
    <w:p w14:paraId="05F71790" w14:textId="213A1F02" w:rsidR="004E618D" w:rsidRPr="00F866AB" w:rsidRDefault="00F866AB" w:rsidP="004E618D">
      <w:pPr>
        <w:pStyle w:val="Ttol1"/>
        <w:pBdr>
          <w:bottom w:val="single" w:sz="6" w:space="1" w:color="auto"/>
        </w:pBdr>
        <w:spacing w:before="240"/>
        <w:jc w:val="left"/>
        <w:rPr>
          <w:rFonts w:ascii="Corbel" w:hAnsi="Corbel"/>
          <w:noProof/>
          <w:color w:val="auto"/>
          <w:sz w:val="20"/>
          <w:szCs w:val="20"/>
          <w:lang w:val="en-GB"/>
        </w:rPr>
      </w:pPr>
      <w:r w:rsidRPr="00F866AB">
        <w:rPr>
          <w:rFonts w:ascii="Corbel" w:hAnsi="Corbel"/>
          <w:noProof/>
          <w:color w:val="1481AB"/>
          <w:sz w:val="32"/>
          <w:szCs w:val="32"/>
          <w:lang w:val="en-GB"/>
        </w:rPr>
        <w:t>DEDICATION</w:t>
      </w:r>
      <w:r w:rsidR="00855383" w:rsidRPr="00F866AB">
        <w:rPr>
          <w:rFonts w:ascii="Corbel" w:hAnsi="Corbel"/>
          <w:noProof/>
          <w:color w:val="1481AB"/>
          <w:sz w:val="32"/>
          <w:szCs w:val="32"/>
          <w:lang w:val="en-GB"/>
        </w:rPr>
        <w:t>:</w:t>
      </w:r>
      <w:r w:rsidR="004E618D" w:rsidRPr="00F866AB">
        <w:rPr>
          <w:rFonts w:ascii="Corbel" w:hAnsi="Corbel"/>
          <w:noProof/>
          <w:color w:val="1481AB"/>
          <w:sz w:val="32"/>
          <w:szCs w:val="32"/>
          <w:lang w:val="en-GB"/>
        </w:rPr>
        <w:t xml:space="preserve">    </w:t>
      </w:r>
      <w:r w:rsidRPr="00F866AB">
        <w:rPr>
          <w:rFonts w:ascii="Corbel" w:hAnsi="Corbel"/>
          <w:noProof/>
          <w:color w:val="1481AB"/>
          <w:sz w:val="32"/>
          <w:szCs w:val="32"/>
          <w:lang w:val="en-GB"/>
        </w:rPr>
        <w:t xml:space="preserve">         </w:t>
      </w:r>
      <w:r w:rsidR="004E618D" w:rsidRPr="00F866AB">
        <w:rPr>
          <w:rFonts w:ascii="Corbel" w:hAnsi="Corbel"/>
          <w:noProof/>
          <w:color w:val="1481AB"/>
          <w:sz w:val="32"/>
          <w:szCs w:val="32"/>
          <w:lang w:val="en-GB"/>
        </w:rPr>
        <w:t xml:space="preserve">   </w:t>
      </w:r>
      <w:sdt>
        <w:sdtPr>
          <w:rPr>
            <w:sz w:val="24"/>
            <w:szCs w:val="24"/>
            <w:lang w:val="en-GB"/>
          </w:rPr>
          <w:id w:val="-106918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B3F" w:rsidRPr="00F866AB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C650FE" w:rsidRPr="00F866AB">
        <w:rPr>
          <w:sz w:val="24"/>
          <w:szCs w:val="24"/>
          <w:lang w:val="en-GB"/>
        </w:rPr>
        <w:t xml:space="preserve"> </w:t>
      </w:r>
      <w:r w:rsidRPr="00F866AB">
        <w:rPr>
          <w:sz w:val="24"/>
          <w:szCs w:val="24"/>
          <w:lang w:val="en-GB"/>
        </w:rPr>
        <w:t>Full time</w:t>
      </w:r>
      <w:r w:rsidRPr="00F866AB">
        <w:rPr>
          <w:sz w:val="24"/>
          <w:szCs w:val="24"/>
          <w:lang w:val="en-GB"/>
        </w:rPr>
        <w:t xml:space="preserve"> </w:t>
      </w:r>
      <w:r w:rsidR="00C650FE" w:rsidRPr="00F866AB">
        <w:rPr>
          <w:sz w:val="24"/>
          <w:szCs w:val="24"/>
          <w:lang w:val="en-GB"/>
        </w:rPr>
        <w:tab/>
      </w:r>
      <w:r w:rsidR="00C650FE" w:rsidRPr="00F866AB">
        <w:rPr>
          <w:sz w:val="24"/>
          <w:szCs w:val="24"/>
          <w:lang w:val="en-GB"/>
        </w:rPr>
        <w:tab/>
        <w:t xml:space="preserve"> </w:t>
      </w:r>
      <w:sdt>
        <w:sdtPr>
          <w:rPr>
            <w:sz w:val="24"/>
            <w:szCs w:val="24"/>
            <w:lang w:val="en-GB"/>
          </w:rPr>
          <w:id w:val="-205268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CEF" w:rsidRPr="00F866AB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C650FE" w:rsidRPr="00F866AB">
        <w:rPr>
          <w:sz w:val="24"/>
          <w:szCs w:val="24"/>
          <w:lang w:val="en-GB"/>
        </w:rPr>
        <w:t xml:space="preserve"> </w:t>
      </w:r>
      <w:r w:rsidRPr="00F866AB">
        <w:rPr>
          <w:sz w:val="24"/>
          <w:szCs w:val="24"/>
          <w:lang w:val="en-GB"/>
        </w:rPr>
        <w:t>Part time</w:t>
      </w:r>
    </w:p>
    <w:p w14:paraId="64D4C1A6" w14:textId="37CE07F6" w:rsidR="006D17B5" w:rsidRPr="00F866AB" w:rsidRDefault="00F866AB" w:rsidP="00EF0EE0">
      <w:pPr>
        <w:spacing w:before="240" w:after="40"/>
        <w:rPr>
          <w:lang w:val="en-GB"/>
        </w:rPr>
      </w:pPr>
      <w:r w:rsidRPr="00F866AB">
        <w:rPr>
          <w:rFonts w:ascii="Corbel" w:eastAsiaTheme="majorEastAsia" w:hAnsi="Corbel" w:cstheme="majorBidi"/>
          <w:noProof/>
          <w:color w:val="1481AB"/>
          <w:sz w:val="32"/>
          <w:szCs w:val="32"/>
          <w:lang w:val="en-GB"/>
        </w:rPr>
        <w:t>SCHOLARSSHIPS OR FINANCIAL AID</w:t>
      </w:r>
      <w:r w:rsidR="00455659" w:rsidRPr="00F866AB">
        <w:rPr>
          <w:rFonts w:ascii="Corbel" w:eastAsiaTheme="majorEastAsia" w:hAnsi="Corbel" w:cstheme="majorBidi"/>
          <w:noProof/>
          <w:color w:val="1481AB"/>
          <w:sz w:val="32"/>
          <w:szCs w:val="32"/>
          <w:lang w:val="en-GB"/>
        </w:rPr>
        <w:t>.</w:t>
      </w:r>
      <w:r>
        <w:rPr>
          <w:rFonts w:ascii="Corbel" w:eastAsiaTheme="majorEastAsia" w:hAnsi="Corbel" w:cstheme="majorBidi"/>
          <w:noProof/>
          <w:color w:val="1481AB"/>
          <w:sz w:val="32"/>
          <w:szCs w:val="32"/>
          <w:lang w:val="en-GB"/>
        </w:rPr>
        <w:t xml:space="preserve"> </w:t>
      </w:r>
      <w:r w:rsidRPr="00F866AB">
        <w:rPr>
          <w:rFonts w:ascii="Corbel" w:eastAsiaTheme="majorEastAsia" w:hAnsi="Corbel" w:cstheme="majorBidi"/>
          <w:noProof/>
          <w:color w:val="1481AB"/>
          <w:sz w:val="24"/>
          <w:szCs w:val="24"/>
          <w:lang w:val="en-GB"/>
        </w:rPr>
        <w:t>Description of the scholarships or financial aid available to develop the project (optional)</w:t>
      </w:r>
    </w:p>
    <w:p w14:paraId="5115E5FF" w14:textId="77777777" w:rsidR="006D17B5" w:rsidRPr="00F866AB" w:rsidRDefault="006D17B5" w:rsidP="006D17B5">
      <w:pPr>
        <w:pBdr>
          <w:bottom w:val="single" w:sz="4" w:space="1" w:color="auto"/>
        </w:pBdr>
        <w:rPr>
          <w:lang w:val="en-GB"/>
        </w:rPr>
      </w:pPr>
    </w:p>
    <w:p w14:paraId="3B18E2DF" w14:textId="77777777" w:rsidR="00BB4A48" w:rsidRPr="00F866AB" w:rsidRDefault="00BB4A48" w:rsidP="00CE0D2D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n-GB"/>
        </w:rPr>
      </w:pPr>
    </w:p>
    <w:p w14:paraId="14978A3F" w14:textId="5C7283BA" w:rsidR="00CE0D2D" w:rsidRDefault="00F866AB" w:rsidP="00CE0D2D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 w:rsidRPr="00F866AB">
        <w:rPr>
          <w:rFonts w:ascii="Corbel" w:hAnsi="Corbel"/>
          <w:noProof/>
          <w:color w:val="1481AB"/>
          <w:sz w:val="32"/>
          <w:szCs w:val="32"/>
          <w:lang w:val="es-ES"/>
        </w:rPr>
        <w:t>TUTOR PROPOSAL</w:t>
      </w:r>
      <w:r w:rsidR="00CE0D2D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</w:t>
      </w:r>
      <w:r w:rsidR="00CE0D2D" w:rsidRPr="00893BA9">
        <w:rPr>
          <w:rFonts w:ascii="Corbel" w:hAnsi="Corbel"/>
          <w:noProof/>
          <w:color w:val="1481AB"/>
          <w:sz w:val="28"/>
          <w:szCs w:val="28"/>
          <w:lang w:val="es-ES"/>
        </w:rPr>
        <w:t>(</w:t>
      </w:r>
      <w:r w:rsidRPr="00F866AB">
        <w:rPr>
          <w:rFonts w:ascii="Corbel" w:hAnsi="Corbel"/>
          <w:noProof/>
          <w:color w:val="1481AB"/>
          <w:sz w:val="28"/>
          <w:szCs w:val="28"/>
          <w:lang w:val="es-ES"/>
        </w:rPr>
        <w:t>UAB PROFESSOR</w:t>
      </w:r>
      <w:r w:rsidR="00CE0D2D" w:rsidRPr="00893BA9">
        <w:rPr>
          <w:rFonts w:ascii="Corbel" w:hAnsi="Corbel"/>
          <w:noProof/>
          <w:color w:val="1481AB"/>
          <w:sz w:val="28"/>
          <w:szCs w:val="28"/>
          <w:lang w:val="es-ES"/>
        </w:rPr>
        <w:t>)</w:t>
      </w:r>
    </w:p>
    <w:p w14:paraId="149F3E46" w14:textId="44E75989" w:rsidR="00CE0D2D" w:rsidRPr="00E30D60" w:rsidRDefault="00E30D60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E30D60">
        <w:rPr>
          <w:rFonts w:ascii="Corbel" w:hAnsi="Corbel"/>
          <w:noProof/>
          <w:sz w:val="24"/>
          <w:szCs w:val="24"/>
          <w:lang w:val="en-GB"/>
        </w:rPr>
        <w:t>NAME AND SURNAME</w:t>
      </w:r>
      <w:r w:rsidR="00CE0D2D" w:rsidRPr="00E30D60">
        <w:rPr>
          <w:rFonts w:ascii="Corbel" w:hAnsi="Corbel"/>
          <w:noProof/>
          <w:sz w:val="24"/>
          <w:szCs w:val="24"/>
          <w:lang w:val="en-GB"/>
        </w:rPr>
        <w:t>:</w:t>
      </w:r>
    </w:p>
    <w:p w14:paraId="3C24BD6D" w14:textId="04C03C51" w:rsidR="00CE0D2D" w:rsidRPr="00E30D60" w:rsidRDefault="00E30D60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E30D60">
        <w:rPr>
          <w:rFonts w:ascii="Corbel" w:hAnsi="Corbel"/>
          <w:noProof/>
          <w:sz w:val="24"/>
          <w:szCs w:val="24"/>
          <w:lang w:val="en-GB"/>
        </w:rPr>
        <w:t>DNI/NIE/PASSPORT</w:t>
      </w:r>
      <w:r w:rsidR="00CE0D2D" w:rsidRPr="00E30D60">
        <w:rPr>
          <w:rFonts w:ascii="Corbel" w:hAnsi="Corbel"/>
          <w:noProof/>
          <w:sz w:val="24"/>
          <w:szCs w:val="24"/>
          <w:lang w:val="en-GB"/>
        </w:rPr>
        <w:t>:</w:t>
      </w:r>
    </w:p>
    <w:p w14:paraId="6883C8B3" w14:textId="39F4692D" w:rsidR="00CE0D2D" w:rsidRDefault="00E30D60" w:rsidP="00CE0D2D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  <w:r w:rsidRPr="00E30D60">
        <w:rPr>
          <w:rFonts w:ascii="Corbel" w:hAnsi="Corbel"/>
          <w:noProof/>
          <w:sz w:val="24"/>
          <w:szCs w:val="24"/>
          <w:lang w:val="es-ES"/>
        </w:rPr>
        <w:t>E-MAIL</w:t>
      </w:r>
      <w:r w:rsidR="00CE0D2D"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15A0EF26" w14:textId="77777777" w:rsidR="00455659" w:rsidRPr="00C650FE" w:rsidRDefault="00455659" w:rsidP="00CE0D2D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</w:p>
    <w:p w14:paraId="22B76D85" w14:textId="5E8D7F7F" w:rsidR="00CE0D2D" w:rsidRDefault="00DA12FA" w:rsidP="00CE0D2D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 w:rsidRPr="00DA12FA">
        <w:rPr>
          <w:rFonts w:ascii="Corbel" w:hAnsi="Corbel"/>
          <w:noProof/>
          <w:color w:val="1481AB"/>
          <w:sz w:val="32"/>
          <w:szCs w:val="32"/>
          <w:lang w:val="es-ES"/>
        </w:rPr>
        <w:t>DIRECTORS PROPOSAL</w:t>
      </w:r>
    </w:p>
    <w:p w14:paraId="71F14FC5" w14:textId="77777777" w:rsidR="00CE0D2D" w:rsidRPr="00CE5EF2" w:rsidRDefault="00CE0D2D" w:rsidP="00CE0D2D">
      <w:pPr>
        <w:pStyle w:val="Ttol1"/>
        <w:spacing w:before="120" w:after="120"/>
        <w:jc w:val="left"/>
        <w:rPr>
          <w:rFonts w:ascii="Corbel" w:hAnsi="Corbel"/>
          <w:noProof/>
          <w:color w:val="1481AB"/>
          <w:sz w:val="26"/>
          <w:szCs w:val="26"/>
          <w:lang w:val="es-ES"/>
        </w:rPr>
      </w:pPr>
      <w:r w:rsidRPr="00CE5EF2">
        <w:rPr>
          <w:rFonts w:ascii="Corbel" w:hAnsi="Corbel"/>
          <w:noProof/>
          <w:color w:val="1481AB"/>
          <w:sz w:val="26"/>
          <w:szCs w:val="26"/>
          <w:lang w:val="es-ES"/>
        </w:rPr>
        <w:t>DIRECTOR 1:</w:t>
      </w:r>
    </w:p>
    <w:p w14:paraId="518E2B35" w14:textId="7B9951BD" w:rsidR="00CE0D2D" w:rsidRPr="00E30D60" w:rsidRDefault="00E30D60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E30D60">
        <w:rPr>
          <w:rFonts w:ascii="Corbel" w:hAnsi="Corbel"/>
          <w:noProof/>
          <w:sz w:val="24"/>
          <w:szCs w:val="24"/>
          <w:lang w:val="en-GB"/>
        </w:rPr>
        <w:t>NAME AND SURNAME</w:t>
      </w:r>
      <w:r w:rsidR="00CE0D2D" w:rsidRPr="00E30D60">
        <w:rPr>
          <w:rFonts w:ascii="Corbel" w:hAnsi="Corbel"/>
          <w:noProof/>
          <w:sz w:val="24"/>
          <w:szCs w:val="24"/>
          <w:lang w:val="en-GB"/>
        </w:rPr>
        <w:t>:</w:t>
      </w:r>
    </w:p>
    <w:p w14:paraId="561C66CC" w14:textId="36992C63" w:rsidR="00CE0D2D" w:rsidRPr="00E30D60" w:rsidRDefault="00E30D60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E30D60">
        <w:rPr>
          <w:rFonts w:ascii="Corbel" w:hAnsi="Corbel"/>
          <w:noProof/>
          <w:sz w:val="24"/>
          <w:szCs w:val="24"/>
          <w:lang w:val="en-GB"/>
        </w:rPr>
        <w:t>DNI/NIE/PASSPORT</w:t>
      </w:r>
      <w:r w:rsidR="00CE0D2D" w:rsidRPr="00E30D60">
        <w:rPr>
          <w:rFonts w:ascii="Corbel" w:hAnsi="Corbel"/>
          <w:noProof/>
          <w:sz w:val="24"/>
          <w:szCs w:val="24"/>
          <w:lang w:val="en-GB"/>
        </w:rPr>
        <w:t>:</w:t>
      </w:r>
    </w:p>
    <w:p w14:paraId="1AA07215" w14:textId="269466B6" w:rsidR="00CE0D2D" w:rsidRDefault="00E30D60" w:rsidP="00CE0D2D">
      <w:pPr>
        <w:rPr>
          <w:rFonts w:ascii="Corbel" w:hAnsi="Corbel"/>
          <w:noProof/>
          <w:sz w:val="24"/>
          <w:szCs w:val="24"/>
          <w:lang w:val="es-ES"/>
        </w:rPr>
      </w:pPr>
      <w:r w:rsidRPr="00E30D60">
        <w:rPr>
          <w:rFonts w:ascii="Corbel" w:hAnsi="Corbel"/>
          <w:noProof/>
          <w:sz w:val="24"/>
          <w:szCs w:val="24"/>
          <w:lang w:val="es-ES"/>
        </w:rPr>
        <w:t>E-MAIL</w:t>
      </w:r>
      <w:r w:rsidR="00CE0D2D"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18455E88" w14:textId="49A1F31F" w:rsidR="00CE0D2D" w:rsidRDefault="00DA12FA" w:rsidP="00CE0D2D">
      <w:pPr>
        <w:rPr>
          <w:rFonts w:ascii="Corbel" w:hAnsi="Corbel"/>
          <w:noProof/>
          <w:sz w:val="24"/>
          <w:szCs w:val="24"/>
          <w:lang w:val="es-ES"/>
        </w:rPr>
      </w:pPr>
      <w:r w:rsidRPr="00DA12FA">
        <w:rPr>
          <w:rFonts w:ascii="Corbel" w:hAnsi="Corbel"/>
          <w:noProof/>
          <w:sz w:val="24"/>
          <w:szCs w:val="24"/>
          <w:lang w:val="es-ES"/>
        </w:rPr>
        <w:t>UNIVERSITY / INSTITUTION</w:t>
      </w:r>
      <w:r w:rsidR="00CE0D2D">
        <w:rPr>
          <w:rFonts w:ascii="Corbel" w:hAnsi="Corbel"/>
          <w:noProof/>
          <w:sz w:val="24"/>
          <w:szCs w:val="24"/>
          <w:lang w:val="es-ES"/>
        </w:rPr>
        <w:t>:</w:t>
      </w:r>
    </w:p>
    <w:p w14:paraId="38484526" w14:textId="77777777" w:rsidR="00CE0D2D" w:rsidRPr="00191CEF" w:rsidRDefault="00CE0D2D" w:rsidP="00CE0D2D">
      <w:pPr>
        <w:pStyle w:val="Ttol1"/>
        <w:spacing w:before="240"/>
        <w:jc w:val="left"/>
        <w:rPr>
          <w:rFonts w:ascii="Corbel" w:hAnsi="Corbel"/>
          <w:noProof/>
          <w:color w:val="1481AB"/>
          <w:sz w:val="26"/>
          <w:szCs w:val="26"/>
          <w:lang w:val="es-ES"/>
        </w:rPr>
      </w:pPr>
      <w:r w:rsidRPr="00191CEF">
        <w:rPr>
          <w:rFonts w:ascii="Corbel" w:hAnsi="Corbel"/>
          <w:noProof/>
          <w:color w:val="1481AB"/>
          <w:sz w:val="26"/>
          <w:szCs w:val="26"/>
          <w:lang w:val="es-ES"/>
        </w:rPr>
        <w:t>DIRECTOR 2:</w:t>
      </w:r>
    </w:p>
    <w:p w14:paraId="4791900E" w14:textId="2D572C56" w:rsidR="00CE0D2D" w:rsidRPr="00E30D60" w:rsidRDefault="00E30D60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E30D60">
        <w:rPr>
          <w:rFonts w:ascii="Corbel" w:hAnsi="Corbel"/>
          <w:noProof/>
          <w:sz w:val="24"/>
          <w:szCs w:val="24"/>
          <w:lang w:val="en-GB"/>
        </w:rPr>
        <w:t>NAME AND SURNAME</w:t>
      </w:r>
      <w:r w:rsidR="00CE0D2D" w:rsidRPr="00E30D60">
        <w:rPr>
          <w:rFonts w:ascii="Corbel" w:hAnsi="Corbel"/>
          <w:noProof/>
          <w:sz w:val="24"/>
          <w:szCs w:val="24"/>
          <w:lang w:val="en-GB"/>
        </w:rPr>
        <w:t>:</w:t>
      </w:r>
    </w:p>
    <w:p w14:paraId="36504D57" w14:textId="079C8E71" w:rsidR="00CE0D2D" w:rsidRPr="00E30D60" w:rsidRDefault="00E30D60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E30D60">
        <w:rPr>
          <w:rFonts w:ascii="Corbel" w:hAnsi="Corbel"/>
          <w:noProof/>
          <w:sz w:val="24"/>
          <w:szCs w:val="24"/>
          <w:lang w:val="en-GB"/>
        </w:rPr>
        <w:t>DNI/NIE/PASSPORT</w:t>
      </w:r>
      <w:r w:rsidR="00CE0D2D" w:rsidRPr="00E30D60">
        <w:rPr>
          <w:rFonts w:ascii="Corbel" w:hAnsi="Corbel"/>
          <w:noProof/>
          <w:sz w:val="24"/>
          <w:szCs w:val="24"/>
          <w:lang w:val="en-GB"/>
        </w:rPr>
        <w:t>:</w:t>
      </w:r>
    </w:p>
    <w:p w14:paraId="41B3DDCB" w14:textId="5729DD91" w:rsidR="00CE0D2D" w:rsidRPr="00DA12FA" w:rsidRDefault="00E30D60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DA12FA">
        <w:rPr>
          <w:rFonts w:ascii="Corbel" w:hAnsi="Corbel"/>
          <w:noProof/>
          <w:sz w:val="24"/>
          <w:szCs w:val="24"/>
          <w:lang w:val="en-GB"/>
        </w:rPr>
        <w:t>E-MAIL</w:t>
      </w:r>
      <w:r w:rsidR="00CE0D2D" w:rsidRPr="00DA12FA">
        <w:rPr>
          <w:rFonts w:ascii="Corbel" w:hAnsi="Corbel"/>
          <w:noProof/>
          <w:sz w:val="24"/>
          <w:szCs w:val="24"/>
          <w:lang w:val="en-GB"/>
        </w:rPr>
        <w:t>:</w:t>
      </w:r>
    </w:p>
    <w:p w14:paraId="2C5090C2" w14:textId="4255AE70" w:rsidR="00CE0D2D" w:rsidRPr="00DA12FA" w:rsidRDefault="00DA12FA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DA12FA">
        <w:rPr>
          <w:rFonts w:ascii="Corbel" w:hAnsi="Corbel"/>
          <w:noProof/>
          <w:sz w:val="24"/>
          <w:szCs w:val="24"/>
          <w:lang w:val="en-GB"/>
        </w:rPr>
        <w:t>UNIVERSITY / INSTITUTION</w:t>
      </w:r>
      <w:r w:rsidR="00CE0D2D" w:rsidRPr="00DA12FA">
        <w:rPr>
          <w:rFonts w:ascii="Corbel" w:hAnsi="Corbel"/>
          <w:noProof/>
          <w:sz w:val="24"/>
          <w:szCs w:val="24"/>
          <w:lang w:val="en-GB"/>
        </w:rPr>
        <w:t>:</w:t>
      </w:r>
    </w:p>
    <w:p w14:paraId="4978E97B" w14:textId="77777777" w:rsidR="00455659" w:rsidRPr="00DA12FA" w:rsidRDefault="00455659" w:rsidP="00CE0D2D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n-GB"/>
        </w:rPr>
      </w:pPr>
    </w:p>
    <w:p w14:paraId="63EE8B14" w14:textId="77777777" w:rsidR="00094416" w:rsidRPr="00DA12FA" w:rsidRDefault="00094416">
      <w:pPr>
        <w:rPr>
          <w:rFonts w:ascii="Corbel" w:eastAsiaTheme="majorEastAsia" w:hAnsi="Corbel" w:cstheme="majorBidi"/>
          <w:noProof/>
          <w:color w:val="1481AB"/>
          <w:sz w:val="32"/>
          <w:szCs w:val="32"/>
          <w:lang w:val="en-GB"/>
        </w:rPr>
      </w:pPr>
      <w:r w:rsidRPr="00DA12FA">
        <w:rPr>
          <w:rFonts w:ascii="Corbel" w:eastAsiaTheme="majorEastAsia" w:hAnsi="Corbel" w:cstheme="majorBidi"/>
          <w:noProof/>
          <w:color w:val="1481AB"/>
          <w:sz w:val="32"/>
          <w:szCs w:val="32"/>
          <w:lang w:val="en-GB"/>
        </w:rPr>
        <w:br w:type="page"/>
      </w:r>
    </w:p>
    <w:p w14:paraId="50255674" w14:textId="08AA4897" w:rsidR="006D17B5" w:rsidRPr="00DA12FA" w:rsidRDefault="00DA12FA" w:rsidP="00EF0EE0">
      <w:pPr>
        <w:spacing w:before="240" w:after="40"/>
        <w:rPr>
          <w:rFonts w:ascii="Corbel" w:eastAsiaTheme="majorEastAsia" w:hAnsi="Corbel" w:cstheme="majorBidi"/>
          <w:noProof/>
          <w:color w:val="1481AB"/>
          <w:sz w:val="32"/>
          <w:szCs w:val="32"/>
          <w:lang w:val="en-GB"/>
        </w:rPr>
      </w:pPr>
      <w:r w:rsidRPr="00DA12FA">
        <w:rPr>
          <w:rFonts w:ascii="Corbel" w:eastAsiaTheme="majorEastAsia" w:hAnsi="Corbel" w:cstheme="majorBidi"/>
          <w:noProof/>
          <w:color w:val="1481AB"/>
          <w:sz w:val="32"/>
          <w:szCs w:val="32"/>
          <w:lang w:val="en-GB"/>
        </w:rPr>
        <w:lastRenderedPageBreak/>
        <w:t>SIGNATURES</w:t>
      </w:r>
    </w:p>
    <w:p w14:paraId="1341958F" w14:textId="77777777" w:rsidR="00437A0D" w:rsidRPr="00DA12FA" w:rsidRDefault="00437A0D" w:rsidP="00094416">
      <w:pPr>
        <w:rPr>
          <w:sz w:val="24"/>
          <w:szCs w:val="24"/>
          <w:lang w:val="en-GB"/>
        </w:rPr>
      </w:pPr>
    </w:p>
    <w:p w14:paraId="69C0B855" w14:textId="068D6387" w:rsidR="00BA61AD" w:rsidRPr="00DA12FA" w:rsidRDefault="00DA12FA" w:rsidP="00BA61AD">
      <w:pPr>
        <w:rPr>
          <w:sz w:val="24"/>
          <w:szCs w:val="24"/>
          <w:lang w:val="en-GB"/>
        </w:rPr>
      </w:pPr>
      <w:r w:rsidRPr="00DA12FA">
        <w:rPr>
          <w:sz w:val="24"/>
          <w:szCs w:val="24"/>
          <w:lang w:val="en-GB"/>
        </w:rPr>
        <w:t>STUDENT</w:t>
      </w:r>
      <w:r w:rsidR="00BA61AD" w:rsidRPr="00DA12FA">
        <w:rPr>
          <w:sz w:val="24"/>
          <w:szCs w:val="24"/>
          <w:lang w:val="en-GB"/>
        </w:rPr>
        <w:t xml:space="preserve"> (</w:t>
      </w:r>
      <w:r w:rsidRPr="00DA12FA">
        <w:rPr>
          <w:sz w:val="24"/>
          <w:szCs w:val="24"/>
          <w:lang w:val="en-GB"/>
        </w:rPr>
        <w:t>n</w:t>
      </w:r>
      <w:r w:rsidRPr="00DA12FA">
        <w:rPr>
          <w:sz w:val="24"/>
          <w:szCs w:val="24"/>
          <w:lang w:val="en-GB"/>
        </w:rPr>
        <w:t>ame and surname</w:t>
      </w:r>
      <w:r w:rsidR="00BA61AD" w:rsidRPr="00DA12FA">
        <w:rPr>
          <w:sz w:val="24"/>
          <w:szCs w:val="24"/>
          <w:lang w:val="en-GB"/>
        </w:rPr>
        <w:t>):</w:t>
      </w:r>
    </w:p>
    <w:p w14:paraId="3B823FF4" w14:textId="65E1F9F6" w:rsidR="00BA61AD" w:rsidRPr="00DA12FA" w:rsidRDefault="00BA61AD" w:rsidP="00094416">
      <w:pPr>
        <w:rPr>
          <w:sz w:val="24"/>
          <w:szCs w:val="24"/>
          <w:lang w:val="en-GB"/>
        </w:rPr>
      </w:pPr>
    </w:p>
    <w:p w14:paraId="293F4D54" w14:textId="77777777" w:rsidR="00BA61AD" w:rsidRPr="00DA12FA" w:rsidRDefault="00BA61AD" w:rsidP="00094416">
      <w:pPr>
        <w:rPr>
          <w:sz w:val="24"/>
          <w:szCs w:val="24"/>
          <w:lang w:val="en-GB"/>
        </w:rPr>
      </w:pPr>
    </w:p>
    <w:p w14:paraId="33A0E459" w14:textId="77777777" w:rsidR="00BA61AD" w:rsidRPr="00DA12FA" w:rsidRDefault="00BA61AD" w:rsidP="00094416">
      <w:pPr>
        <w:rPr>
          <w:sz w:val="24"/>
          <w:szCs w:val="24"/>
          <w:lang w:val="en-GB"/>
        </w:rPr>
      </w:pPr>
    </w:p>
    <w:p w14:paraId="135CD0EF" w14:textId="0CCA6140" w:rsidR="00094416" w:rsidRPr="00DA12FA" w:rsidRDefault="00094416" w:rsidP="00094416">
      <w:pPr>
        <w:rPr>
          <w:sz w:val="24"/>
          <w:szCs w:val="24"/>
          <w:lang w:val="en-GB"/>
        </w:rPr>
      </w:pPr>
      <w:r w:rsidRPr="00DA12FA">
        <w:rPr>
          <w:sz w:val="24"/>
          <w:szCs w:val="24"/>
          <w:lang w:val="en-GB"/>
        </w:rPr>
        <w:t>TUTOR (</w:t>
      </w:r>
      <w:r w:rsidR="00DA12FA" w:rsidRPr="00DA12FA">
        <w:rPr>
          <w:sz w:val="24"/>
          <w:szCs w:val="24"/>
          <w:lang w:val="en-GB"/>
        </w:rPr>
        <w:t>name and surname</w:t>
      </w:r>
      <w:r w:rsidRPr="00DA12FA">
        <w:rPr>
          <w:sz w:val="24"/>
          <w:szCs w:val="24"/>
          <w:lang w:val="en-GB"/>
        </w:rPr>
        <w:t>):</w:t>
      </w:r>
    </w:p>
    <w:p w14:paraId="562FA198" w14:textId="77777777" w:rsidR="00094416" w:rsidRPr="00DA12FA" w:rsidRDefault="00094416" w:rsidP="006D17B5">
      <w:pPr>
        <w:rPr>
          <w:sz w:val="24"/>
          <w:szCs w:val="24"/>
          <w:lang w:val="en-GB"/>
        </w:rPr>
      </w:pPr>
    </w:p>
    <w:p w14:paraId="34D2BB00" w14:textId="561341D3" w:rsidR="00094416" w:rsidRPr="00DA12FA" w:rsidRDefault="00094416" w:rsidP="006D17B5">
      <w:pPr>
        <w:rPr>
          <w:sz w:val="24"/>
          <w:szCs w:val="24"/>
          <w:lang w:val="en-GB"/>
        </w:rPr>
      </w:pPr>
    </w:p>
    <w:p w14:paraId="3BD1224E" w14:textId="77777777" w:rsidR="00437A0D" w:rsidRPr="00DA12FA" w:rsidRDefault="00437A0D" w:rsidP="006D17B5">
      <w:pPr>
        <w:rPr>
          <w:sz w:val="24"/>
          <w:szCs w:val="24"/>
          <w:lang w:val="en-GB"/>
        </w:rPr>
      </w:pPr>
    </w:p>
    <w:p w14:paraId="437292C8" w14:textId="4546F77A" w:rsidR="00372C7C" w:rsidRPr="00DA12FA" w:rsidRDefault="00372C7C" w:rsidP="006D17B5">
      <w:pPr>
        <w:rPr>
          <w:sz w:val="24"/>
          <w:szCs w:val="24"/>
          <w:lang w:val="en-GB"/>
        </w:rPr>
      </w:pPr>
      <w:r w:rsidRPr="00DA12FA">
        <w:rPr>
          <w:sz w:val="24"/>
          <w:szCs w:val="24"/>
          <w:lang w:val="en-GB"/>
        </w:rPr>
        <w:t>DIRECTOR 1 (</w:t>
      </w:r>
      <w:r w:rsidR="00DA12FA" w:rsidRPr="00DA12FA">
        <w:rPr>
          <w:sz w:val="24"/>
          <w:szCs w:val="24"/>
          <w:lang w:val="en-GB"/>
        </w:rPr>
        <w:t>name and surname</w:t>
      </w:r>
      <w:r w:rsidRPr="00DA12FA">
        <w:rPr>
          <w:sz w:val="24"/>
          <w:szCs w:val="24"/>
          <w:lang w:val="en-GB"/>
        </w:rPr>
        <w:t>):</w:t>
      </w:r>
    </w:p>
    <w:p w14:paraId="1D75D90D" w14:textId="515A61EB" w:rsidR="00372C7C" w:rsidRPr="00DA12FA" w:rsidRDefault="00372C7C" w:rsidP="006D17B5">
      <w:pPr>
        <w:rPr>
          <w:sz w:val="24"/>
          <w:szCs w:val="24"/>
          <w:lang w:val="en-GB"/>
        </w:rPr>
      </w:pPr>
    </w:p>
    <w:p w14:paraId="136B648B" w14:textId="77777777" w:rsidR="00094416" w:rsidRPr="00DA12FA" w:rsidRDefault="00094416" w:rsidP="006D17B5">
      <w:pPr>
        <w:rPr>
          <w:sz w:val="24"/>
          <w:szCs w:val="24"/>
          <w:lang w:val="en-GB"/>
        </w:rPr>
      </w:pPr>
    </w:p>
    <w:p w14:paraId="4D148BC2" w14:textId="77777777" w:rsidR="00372C7C" w:rsidRPr="00DA12FA" w:rsidRDefault="00372C7C" w:rsidP="006D17B5">
      <w:pPr>
        <w:rPr>
          <w:sz w:val="24"/>
          <w:szCs w:val="24"/>
          <w:lang w:val="en-GB"/>
        </w:rPr>
      </w:pPr>
    </w:p>
    <w:p w14:paraId="2842689F" w14:textId="5E843473" w:rsidR="00372C7C" w:rsidRPr="00DA12FA" w:rsidRDefault="00372C7C" w:rsidP="006D17B5">
      <w:pPr>
        <w:rPr>
          <w:sz w:val="24"/>
          <w:szCs w:val="24"/>
          <w:lang w:val="en-GB"/>
        </w:rPr>
      </w:pPr>
      <w:r w:rsidRPr="00DA12FA">
        <w:rPr>
          <w:sz w:val="24"/>
          <w:szCs w:val="24"/>
          <w:lang w:val="en-GB"/>
        </w:rPr>
        <w:t>DIRECTOR 2 (</w:t>
      </w:r>
      <w:r w:rsidR="00DA12FA" w:rsidRPr="00DA12FA">
        <w:rPr>
          <w:sz w:val="24"/>
          <w:szCs w:val="24"/>
          <w:lang w:val="en-GB"/>
        </w:rPr>
        <w:t>name and surname</w:t>
      </w:r>
      <w:r w:rsidRPr="00DA12FA">
        <w:rPr>
          <w:sz w:val="24"/>
          <w:szCs w:val="24"/>
          <w:lang w:val="en-GB"/>
        </w:rPr>
        <w:t>):</w:t>
      </w:r>
    </w:p>
    <w:p w14:paraId="16B458C2" w14:textId="77777777" w:rsidR="00372C7C" w:rsidRPr="00DA12FA" w:rsidRDefault="00372C7C" w:rsidP="006D17B5">
      <w:pPr>
        <w:rPr>
          <w:sz w:val="24"/>
          <w:szCs w:val="24"/>
          <w:lang w:val="en-GB"/>
        </w:rPr>
      </w:pPr>
    </w:p>
    <w:p w14:paraId="73BD398A" w14:textId="61B74F14" w:rsidR="00372C7C" w:rsidRPr="00DA12FA" w:rsidRDefault="00372C7C" w:rsidP="006D17B5">
      <w:pPr>
        <w:rPr>
          <w:sz w:val="24"/>
          <w:szCs w:val="24"/>
          <w:lang w:val="en-GB"/>
        </w:rPr>
      </w:pPr>
    </w:p>
    <w:p w14:paraId="506196BE" w14:textId="77777777" w:rsidR="00094416" w:rsidRPr="00DA12FA" w:rsidRDefault="00094416" w:rsidP="006D17B5">
      <w:pPr>
        <w:rPr>
          <w:sz w:val="24"/>
          <w:szCs w:val="24"/>
          <w:lang w:val="en-GB"/>
        </w:rPr>
      </w:pPr>
    </w:p>
    <w:p w14:paraId="6E958946" w14:textId="77777777" w:rsidR="00F27E87" w:rsidRPr="00DA12FA" w:rsidRDefault="00F27E87" w:rsidP="006D17B5">
      <w:pPr>
        <w:rPr>
          <w:sz w:val="24"/>
          <w:szCs w:val="24"/>
          <w:lang w:val="en-GB"/>
        </w:rPr>
      </w:pPr>
    </w:p>
    <w:p w14:paraId="3D55625D" w14:textId="71A2E8C0" w:rsidR="00DA00D4" w:rsidRPr="00372C7C" w:rsidRDefault="00D11287" w:rsidP="006D17B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Bellaterra</w:t>
      </w:r>
      <w:proofErr w:type="spellEnd"/>
      <w:r>
        <w:rPr>
          <w:sz w:val="24"/>
          <w:szCs w:val="24"/>
          <w:lang w:val="en-GB"/>
        </w:rPr>
        <w:t xml:space="preserve">,         </w:t>
      </w:r>
      <w:r w:rsidR="00DA12F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                                   </w:t>
      </w:r>
      <w:r w:rsidR="00DA12FA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 xml:space="preserve"> </w:t>
      </w:r>
      <w:r w:rsidR="00DA12FA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202</w:t>
      </w:r>
      <w:r w:rsidR="00F27E87">
        <w:rPr>
          <w:sz w:val="24"/>
          <w:szCs w:val="24"/>
          <w:lang w:val="en-GB"/>
        </w:rPr>
        <w:t>__</w:t>
      </w:r>
    </w:p>
    <w:sectPr w:rsidR="00DA00D4" w:rsidRPr="00372C7C" w:rsidSect="007C2B9E">
      <w:headerReference w:type="default" r:id="rId9"/>
      <w:footerReference w:type="default" r:id="rId10"/>
      <w:pgSz w:w="12240" w:h="15840"/>
      <w:pgMar w:top="1440" w:right="1440" w:bottom="1440" w:left="1440" w:header="56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557E" w14:textId="77777777" w:rsidR="007C2B9E" w:rsidRDefault="007C2B9E">
      <w:pPr>
        <w:spacing w:after="0"/>
      </w:pPr>
      <w:r>
        <w:separator/>
      </w:r>
    </w:p>
  </w:endnote>
  <w:endnote w:type="continuationSeparator" w:id="0">
    <w:p w14:paraId="17D2C050" w14:textId="77777777" w:rsidR="007C2B9E" w:rsidRDefault="007C2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C94" w14:textId="10B34C32" w:rsidR="00372C7C" w:rsidRPr="00372C7C" w:rsidRDefault="00F866AB" w:rsidP="00372C7C">
    <w:pPr>
      <w:pStyle w:val="Peu"/>
      <w:jc w:val="center"/>
      <w:rPr>
        <w:smallCaps/>
        <w:lang w:val="es-ES"/>
      </w:rPr>
    </w:pPr>
    <w:r w:rsidRPr="00F866AB">
      <w:rPr>
        <w:smallCaps/>
        <w:lang w:val="es-ES"/>
      </w:rPr>
      <w:t xml:space="preserve">Medicine Doctoral </w:t>
    </w:r>
    <w:proofErr w:type="spellStart"/>
    <w:r w:rsidRPr="00F866AB">
      <w:rPr>
        <w:smallCaps/>
        <w:lang w:val="es-ES"/>
      </w:rPr>
      <w:t>Program</w:t>
    </w:r>
    <w:proofErr w:type="spellEnd"/>
  </w:p>
  <w:p w14:paraId="7E4C5F72" w14:textId="1A6DE06C" w:rsidR="00372C7C" w:rsidRPr="00372C7C" w:rsidRDefault="00BB4A48" w:rsidP="00BB4A48">
    <w:pPr>
      <w:pStyle w:val="Peu"/>
      <w:jc w:val="center"/>
      <w:rPr>
        <w:lang w:val="es-ES"/>
      </w:rPr>
    </w:pPr>
    <w:r w:rsidRPr="00BB4A48">
      <w:rPr>
        <w:lang w:val="es-ES"/>
      </w:rPr>
      <w:t>https://www.uab.cat/ca/doctorats/medicina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F16D" w14:textId="77777777" w:rsidR="007C2B9E" w:rsidRDefault="007C2B9E">
      <w:pPr>
        <w:spacing w:after="0"/>
      </w:pPr>
      <w:r>
        <w:separator/>
      </w:r>
    </w:p>
  </w:footnote>
  <w:footnote w:type="continuationSeparator" w:id="0">
    <w:p w14:paraId="08CB5D83" w14:textId="77777777" w:rsidR="007C2B9E" w:rsidRDefault="007C2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1D6D" w14:textId="173C90C0" w:rsidR="00372C7C" w:rsidRDefault="009F2F49">
    <w:pPr>
      <w:pStyle w:val="Capalera"/>
    </w:pPr>
    <w:r>
      <w:t xml:space="preserve">                                                                                </w:t>
    </w:r>
    <w:r w:rsidR="000D3C71" w:rsidRPr="00C535B7">
      <w:rPr>
        <w:noProof/>
      </w:rPr>
      <w:drawing>
        <wp:inline distT="0" distB="0" distL="0" distR="0" wp14:anchorId="03F75D8E" wp14:editId="43CCB06E">
          <wp:extent cx="1620597" cy="879475"/>
          <wp:effectExtent l="0" t="0" r="0" b="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23" cy="88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DA3E" w14:textId="77777777" w:rsidR="009F2F49" w:rsidRDefault="009F2F49">
    <w:pPr>
      <w:pStyle w:val="Capalera"/>
    </w:pPr>
  </w:p>
  <w:p w14:paraId="3AD74E19" w14:textId="77777777" w:rsidR="000D3C71" w:rsidRDefault="000D3C7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3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EF"/>
    <w:rsid w:val="0006588F"/>
    <w:rsid w:val="00066685"/>
    <w:rsid w:val="000814CE"/>
    <w:rsid w:val="00082B56"/>
    <w:rsid w:val="00094416"/>
    <w:rsid w:val="00096F4E"/>
    <w:rsid w:val="000D3C71"/>
    <w:rsid w:val="000D3C88"/>
    <w:rsid w:val="00145C3B"/>
    <w:rsid w:val="00191CEF"/>
    <w:rsid w:val="001A0D11"/>
    <w:rsid w:val="00205097"/>
    <w:rsid w:val="00271A43"/>
    <w:rsid w:val="00285B3F"/>
    <w:rsid w:val="00286CE7"/>
    <w:rsid w:val="002A7D2E"/>
    <w:rsid w:val="002B6B63"/>
    <w:rsid w:val="002C4893"/>
    <w:rsid w:val="003024D5"/>
    <w:rsid w:val="003627A0"/>
    <w:rsid w:val="00372C7C"/>
    <w:rsid w:val="003C5192"/>
    <w:rsid w:val="003D3A80"/>
    <w:rsid w:val="003D505C"/>
    <w:rsid w:val="004169AB"/>
    <w:rsid w:val="004170D5"/>
    <w:rsid w:val="00437A0D"/>
    <w:rsid w:val="004449D6"/>
    <w:rsid w:val="00455659"/>
    <w:rsid w:val="004E618D"/>
    <w:rsid w:val="00511238"/>
    <w:rsid w:val="00531CC2"/>
    <w:rsid w:val="00627149"/>
    <w:rsid w:val="00673A90"/>
    <w:rsid w:val="0068476A"/>
    <w:rsid w:val="006D17B5"/>
    <w:rsid w:val="00765A20"/>
    <w:rsid w:val="007B6985"/>
    <w:rsid w:val="007C2B9E"/>
    <w:rsid w:val="007D406E"/>
    <w:rsid w:val="00855383"/>
    <w:rsid w:val="00893BA9"/>
    <w:rsid w:val="00896A9D"/>
    <w:rsid w:val="009154F8"/>
    <w:rsid w:val="0091574F"/>
    <w:rsid w:val="00915901"/>
    <w:rsid w:val="00955290"/>
    <w:rsid w:val="0098651D"/>
    <w:rsid w:val="00991DFD"/>
    <w:rsid w:val="009F2F49"/>
    <w:rsid w:val="00A63EE5"/>
    <w:rsid w:val="00AD25B0"/>
    <w:rsid w:val="00B039D7"/>
    <w:rsid w:val="00B14252"/>
    <w:rsid w:val="00BA61AD"/>
    <w:rsid w:val="00BB2639"/>
    <w:rsid w:val="00BB4A48"/>
    <w:rsid w:val="00C00502"/>
    <w:rsid w:val="00C4734B"/>
    <w:rsid w:val="00C650FE"/>
    <w:rsid w:val="00C874E8"/>
    <w:rsid w:val="00CC5EC0"/>
    <w:rsid w:val="00CE0D2D"/>
    <w:rsid w:val="00CE5EF2"/>
    <w:rsid w:val="00D11287"/>
    <w:rsid w:val="00D67125"/>
    <w:rsid w:val="00DA00D4"/>
    <w:rsid w:val="00DA12FA"/>
    <w:rsid w:val="00DC2E51"/>
    <w:rsid w:val="00DC739C"/>
    <w:rsid w:val="00E03173"/>
    <w:rsid w:val="00E30D60"/>
    <w:rsid w:val="00EC0901"/>
    <w:rsid w:val="00ED78E9"/>
    <w:rsid w:val="00EF0EE0"/>
    <w:rsid w:val="00F26506"/>
    <w:rsid w:val="00F27E87"/>
    <w:rsid w:val="00F42A79"/>
    <w:rsid w:val="00F866A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D1ABE"/>
  <w15:docId w15:val="{61F8249D-1848-4579-92AB-1B82958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ol2Car">
    <w:name w:val="Títol 2 Car"/>
    <w:basedOn w:val="Lletraperdefectedelpargraf"/>
    <w:link w:val="Ttol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ol9Car">
    <w:name w:val="Títol 9 Car"/>
    <w:basedOn w:val="Lletraperdefectedelpargraf"/>
    <w:link w:val="Ttol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character" w:styleId="Refernciasubtil">
    <w:name w:val="Subtle Reference"/>
    <w:basedOn w:val="Lletraperdefectedelpargraf"/>
    <w:uiPriority w:val="31"/>
    <w:qFormat/>
    <w:rPr>
      <w:smallCaps/>
      <w:color w:val="404040" w:themeColor="text1" w:themeTint="BF"/>
    </w:rPr>
  </w:style>
  <w:style w:type="character" w:styleId="mfasisubtil">
    <w:name w:val="Subtle Emphasis"/>
    <w:basedOn w:val="Lletraperdefectedelpargraf"/>
    <w:uiPriority w:val="19"/>
    <w:qFormat/>
    <w:rPr>
      <w:i/>
      <w:iCs/>
      <w:color w:val="595959" w:themeColor="text1" w:themeTint="A6"/>
    </w:rPr>
  </w:style>
  <w:style w:type="character" w:styleId="mfasi">
    <w:name w:val="Emphasis"/>
    <w:basedOn w:val="Lletraperdefectedelpargraf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Lletraperdefectedelpargraf"/>
    <w:link w:val="Cita"/>
    <w:uiPriority w:val="29"/>
    <w:rPr>
      <w:i/>
      <w:iCs/>
    </w:rPr>
  </w:style>
  <w:style w:type="character" w:styleId="mfasiintens">
    <w:name w:val="Intense Emphasis"/>
    <w:basedOn w:val="Lletraperdefectedelpargraf"/>
    <w:uiPriority w:val="21"/>
    <w:qFormat/>
    <w:rPr>
      <w:b/>
      <w:bCs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intensaCar">
    <w:name w:val="Cita intensa Car"/>
    <w:basedOn w:val="Lletraperdefectedelpargraf"/>
    <w:link w:val="Citaintens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enseespaiat">
    <w:name w:val="No Spacing"/>
    <w:link w:val="SenseespaiatCar"/>
    <w:uiPriority w:val="1"/>
    <w:qFormat/>
    <w:pPr>
      <w:spacing w:after="0"/>
    </w:pPr>
  </w:style>
  <w:style w:type="character" w:styleId="Ttoldelllibre">
    <w:name w:val="Book Title"/>
    <w:basedOn w:val="Lletraperdefectedelpargraf"/>
    <w:uiPriority w:val="33"/>
    <w:qFormat/>
    <w:rPr>
      <w:b/>
      <w:bCs/>
      <w:smallCaps/>
    </w:rPr>
  </w:style>
  <w:style w:type="paragraph" w:styleId="Llegenda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nciaintensa">
    <w:name w:val="Intense Reference"/>
    <w:basedOn w:val="Lletraperdefectedelpargraf"/>
    <w:uiPriority w:val="32"/>
    <w:qFormat/>
    <w:rPr>
      <w:b/>
      <w:bCs/>
      <w:smallCaps/>
      <w:u w:val="single"/>
    </w:rPr>
  </w:style>
  <w:style w:type="character" w:customStyle="1" w:styleId="SenseespaiatCar">
    <w:name w:val="Sense espaiat Car"/>
    <w:basedOn w:val="Lletraperdefectedelpargraf"/>
    <w:link w:val="Senseespaiat"/>
    <w:uiPriority w:val="1"/>
  </w:style>
  <w:style w:type="character" w:styleId="Textennegreta">
    <w:name w:val="Strong"/>
    <w:basedOn w:val="Lletraperdefectedelpargraf"/>
    <w:uiPriority w:val="22"/>
    <w:qFormat/>
    <w:rPr>
      <w:b/>
      <w:bCs/>
    </w:rPr>
  </w:style>
  <w:style w:type="paragraph" w:styleId="TtoldelIDC">
    <w:name w:val="TOC Heading"/>
    <w:basedOn w:val="Ttol1"/>
    <w:next w:val="Normal"/>
    <w:uiPriority w:val="39"/>
    <w:semiHidden/>
    <w:unhideWhenUsed/>
    <w:qFormat/>
    <w:pPr>
      <w:outlineLvl w:val="9"/>
    </w:pPr>
  </w:style>
  <w:style w:type="character" w:styleId="Textdelcontenidor">
    <w:name w:val="Placeholder Text"/>
    <w:basedOn w:val="Lletraperdefectedelpargraf"/>
    <w:uiPriority w:val="99"/>
    <w:semiHidden/>
    <w:rsid w:val="00C00502"/>
    <w:rPr>
      <w:color w:val="808080"/>
    </w:rPr>
  </w:style>
  <w:style w:type="character" w:customStyle="1" w:styleId="Estil1">
    <w:name w:val="Estil1"/>
    <w:basedOn w:val="Lletraperdefectedelpargraf"/>
    <w:uiPriority w:val="1"/>
    <w:rsid w:val="00C650FE"/>
    <w:rPr>
      <w:rFonts w:ascii="Corbel" w:hAnsi="Corbel"/>
      <w:sz w:val="24"/>
    </w:rPr>
  </w:style>
  <w:style w:type="paragraph" w:styleId="Capalera">
    <w:name w:val="header"/>
    <w:basedOn w:val="Normal"/>
    <w:link w:val="CapaleraCar"/>
    <w:uiPriority w:val="99"/>
    <w:unhideWhenUsed/>
    <w:rsid w:val="0037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72C7C"/>
  </w:style>
  <w:style w:type="paragraph" w:styleId="Peu">
    <w:name w:val="footer"/>
    <w:basedOn w:val="Normal"/>
    <w:link w:val="PeuCar"/>
    <w:uiPriority w:val="99"/>
    <w:unhideWhenUsed/>
    <w:rsid w:val="0037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72C7C"/>
  </w:style>
  <w:style w:type="paragraph" w:styleId="Textdeglobus">
    <w:name w:val="Balloon Text"/>
    <w:basedOn w:val="Normal"/>
    <w:link w:val="TextdeglobusCar"/>
    <w:uiPriority w:val="99"/>
    <w:semiHidden/>
    <w:unhideWhenUsed/>
    <w:rsid w:val="002C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C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72577\Documents\Plantilles%20de%20l'Office%20personalitzades\02-02-01-02-projecte_recerca-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16179CBCE249B0B36B84D0BC96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2E0B-719C-4760-BE5A-EDAE7C3FE559}"/>
      </w:docPartPr>
      <w:docPartBody>
        <w:p w:rsidR="00BF3722" w:rsidRDefault="00BF3722">
          <w:pPr>
            <w:pStyle w:val="5316179CBCE249B0B36B84D0BC964A82"/>
          </w:pPr>
          <w:r w:rsidRPr="00A02AC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22"/>
    <w:rsid w:val="006033EF"/>
    <w:rsid w:val="007F52B0"/>
    <w:rsid w:val="00B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5316179CBCE249B0B36B84D0BC964A82">
    <w:name w:val="5316179CBCE249B0B36B84D0BC964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5" ma:contentTypeDescription="Crea un document nou" ma:contentTypeScope="" ma:versionID="a01428f6bc0060b17243071ff8a8b696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c109971826e10263570654d8264fe7f6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E6F58-4979-44CE-874D-39A94F05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5684-1e44-43a1-881a-50db634962cc"/>
    <ds:schemaRef ds:uri="cec13867-de8f-4381-b5c5-eabb50d5a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20A36-CD8C-4AE8-8EBD-6BAA5D67A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02-02-01-02-projecte_recerca-ca</Template>
  <TotalTime>92</TotalTime>
  <Pages>3</Pages>
  <Words>203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1172577</dc:creator>
  <cp:keywords/>
  <cp:lastModifiedBy>Jesus Cano Santacruz</cp:lastModifiedBy>
  <cp:revision>8</cp:revision>
  <cp:lastPrinted>2016-07-29T10:28:00Z</cp:lastPrinted>
  <dcterms:created xsi:type="dcterms:W3CDTF">2023-12-13T11:59:00Z</dcterms:created>
  <dcterms:modified xsi:type="dcterms:W3CDTF">2024-02-23T17:07:00Z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