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596"/>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60BED"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60BED" w:rsidRPr="002A00C3" w:rsidRDefault="00860BED" w:rsidP="00860BED">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830141C"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proofErr w:type="spellStart"/>
            <w:r w:rsidRPr="00D244A3">
              <w:rPr>
                <w:rFonts w:ascii="Calibri" w:eastAsia="Times New Roman" w:hAnsi="Calibri" w:cs="Times New Roman"/>
                <w:color w:val="000000"/>
                <w:sz w:val="16"/>
                <w:szCs w:val="16"/>
                <w:lang w:val="es-ES" w:eastAsia="en-GB"/>
              </w:rPr>
              <w:t>Universitat</w:t>
            </w:r>
            <w:proofErr w:type="spellEnd"/>
            <w:r w:rsidRPr="00D244A3">
              <w:rPr>
                <w:rFonts w:ascii="Calibri" w:eastAsia="Times New Roman" w:hAnsi="Calibri" w:cs="Times New Roman"/>
                <w:color w:val="000000"/>
                <w:sz w:val="16"/>
                <w:szCs w:val="16"/>
                <w:lang w:val="es-ES" w:eastAsia="en-GB"/>
              </w:rPr>
              <w:t xml:space="preserve"> </w:t>
            </w:r>
            <w:proofErr w:type="spellStart"/>
            <w:r w:rsidRPr="00D244A3">
              <w:rPr>
                <w:rFonts w:ascii="Calibri" w:eastAsia="Times New Roman" w:hAnsi="Calibri" w:cs="Times New Roman"/>
                <w:color w:val="000000"/>
                <w:sz w:val="16"/>
                <w:szCs w:val="16"/>
                <w:lang w:val="es-ES" w:eastAsia="en-GB"/>
              </w:rPr>
              <w:t>Autònoma</w:t>
            </w:r>
            <w:proofErr w:type="spellEnd"/>
            <w:r w:rsidRPr="00D244A3">
              <w:rPr>
                <w:rFonts w:ascii="Calibri" w:eastAsia="Times New Roman" w:hAnsi="Calibri" w:cs="Times New Roman"/>
                <w:color w:val="000000"/>
                <w:sz w:val="16"/>
                <w:szCs w:val="16"/>
                <w:lang w:val="es-ES" w:eastAsia="en-GB"/>
              </w:rPr>
              <w:t xml:space="preserve"> de Barcelona (UAB)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37CC6A7"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BARCELO02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0A494B8C"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p>
        </w:tc>
      </w:tr>
      <w:tr w:rsidR="00860BED"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60BED" w:rsidRPr="002A00C3" w:rsidRDefault="00860BED" w:rsidP="00860BE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60BED" w:rsidRPr="002A00C3" w14:paraId="69DC9F99" w14:textId="77777777" w:rsidTr="00860BE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60BED" w:rsidRPr="002A00C3" w:rsidRDefault="00860BED" w:rsidP="00860BED">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6446053" w:rsidR="00860BED" w:rsidRPr="00D244A3" w:rsidRDefault="00860BED" w:rsidP="00860BED">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E343BC6" w14:textId="26376851" w:rsidR="00860BED" w:rsidRPr="00D244A3" w:rsidRDefault="00860BED" w:rsidP="00860BED">
            <w:pPr>
              <w:spacing w:after="0" w:line="240" w:lineRule="auto"/>
              <w:rPr>
                <w:rFonts w:ascii="Calibri" w:eastAsia="Times New Roman" w:hAnsi="Calibri" w:cs="Times New Roman"/>
                <w:color w:val="000000"/>
                <w:sz w:val="16"/>
                <w:szCs w:val="16"/>
                <w:lang w:val="es-ES" w:eastAsia="en-GB"/>
              </w:rPr>
            </w:pPr>
          </w:p>
          <w:p w14:paraId="69DC9F91" w14:textId="76ECFDEC" w:rsidR="00860BED" w:rsidRPr="00D244A3" w:rsidRDefault="00860BED" w:rsidP="00860BED">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780D64D5"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860BED" w:rsidRPr="00D244A3" w:rsidRDefault="00860BED" w:rsidP="00860BED">
            <w:pPr>
              <w:spacing w:after="0" w:line="240" w:lineRule="auto"/>
              <w:rPr>
                <w:rFonts w:ascii="Calibri" w:eastAsia="Times New Roman" w:hAnsi="Calibri" w:cs="Times New Roman"/>
                <w:color w:val="000000"/>
                <w:sz w:val="16"/>
                <w:szCs w:val="16"/>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96" w14:textId="77709EDB"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6F8E1735"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r>
      <w:tr w:rsidR="00860BED" w:rsidRPr="002A00C3" w14:paraId="69DC9FA4" w14:textId="77777777" w:rsidTr="001A1C71">
        <w:trPr>
          <w:gridAfter w:val="1"/>
          <w:wAfter w:w="132" w:type="dxa"/>
          <w:trHeight w:val="135"/>
        </w:trPr>
        <w:tc>
          <w:tcPr>
            <w:tcW w:w="11056" w:type="dxa"/>
            <w:gridSpan w:val="13"/>
            <w:tcBorders>
              <w:top w:val="double" w:sz="6" w:space="0" w:color="auto"/>
              <w:left w:val="nil"/>
              <w:bottom w:val="nil"/>
              <w:right w:val="nil"/>
            </w:tcBorders>
            <w:shd w:val="clear" w:color="auto" w:fill="auto"/>
            <w:noWrap/>
            <w:vAlign w:val="bottom"/>
            <w:hideMark/>
          </w:tcPr>
          <w:p w14:paraId="51FDB250" w14:textId="4EAAC8D6"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p w14:paraId="0CAE962F" w14:textId="58CE1A8E" w:rsidR="00860BED" w:rsidRPr="002A00C3" w:rsidRDefault="00860BED" w:rsidP="00860BE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r>
      <w:tr w:rsidR="00860BED"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60BED" w:rsidRPr="002A00C3" w:rsidRDefault="00860BED" w:rsidP="00860BE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860BED" w:rsidRPr="002A00C3" w:rsidRDefault="00860BED" w:rsidP="00860BED">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60BED" w:rsidRPr="002A00C3" w:rsidRDefault="00860BED" w:rsidP="00860BE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60BED" w:rsidRPr="0089462B" w14:paraId="69DC9FAF" w14:textId="77777777" w:rsidTr="009B163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70" w:type="dxa"/>
            <w:gridSpan w:val="12"/>
            <w:tcBorders>
              <w:top w:val="single" w:sz="8" w:space="0" w:color="auto"/>
              <w:left w:val="nil"/>
              <w:bottom w:val="single" w:sz="8" w:space="0" w:color="auto"/>
              <w:right w:val="double" w:sz="6" w:space="0" w:color="000000"/>
            </w:tcBorders>
            <w:shd w:val="clear" w:color="auto" w:fill="auto"/>
            <w:vAlign w:val="center"/>
            <w:hideMark/>
          </w:tcPr>
          <w:p w14:paraId="69DC9FAE" w14:textId="72719EF4"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Proposed Mobility Programme / Research to be accomplished abroad</w:t>
            </w:r>
          </w:p>
        </w:tc>
      </w:tr>
      <w:tr w:rsidR="00860BED" w:rsidRPr="0089462B" w14:paraId="69DC9FB5" w14:textId="77777777" w:rsidTr="0055305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2"/>
            <w:vMerge w:val="restart"/>
            <w:tcBorders>
              <w:top w:val="nil"/>
              <w:left w:val="single" w:sz="8" w:space="0" w:color="auto"/>
              <w:right w:val="double" w:sz="6" w:space="0" w:color="000000"/>
            </w:tcBorders>
            <w:shd w:val="clear" w:color="auto" w:fill="auto"/>
            <w:vAlign w:val="center"/>
            <w:hideMark/>
          </w:tcPr>
          <w:p w14:paraId="34D370E3" w14:textId="0E8C90CA" w:rsidR="00860BED" w:rsidRPr="002A00C3" w:rsidRDefault="00860BED" w:rsidP="00860BE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A00C3">
              <w:rPr>
                <w:rFonts w:ascii="Calibri" w:eastAsia="Times New Roman" w:hAnsi="Calibri" w:cs="Times New Roman"/>
                <w:b/>
                <w:bCs/>
                <w:color w:val="000000"/>
                <w:sz w:val="16"/>
                <w:szCs w:val="16"/>
                <w:lang w:val="en-GB" w:eastAsia="en-GB"/>
              </w:rPr>
              <w:t> </w:t>
            </w:r>
          </w:p>
          <w:p w14:paraId="2E9E7F8B" w14:textId="77777777" w:rsidR="00860BED" w:rsidRPr="002A00C3" w:rsidRDefault="00860BED" w:rsidP="00860BE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118FD17D" w14:textId="77777777" w:rsidR="00860BED" w:rsidRDefault="00860BED" w:rsidP="00860BE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FCBA71B" w14:textId="77777777" w:rsidR="00860BED" w:rsidRDefault="00860BED" w:rsidP="00860BED">
            <w:pPr>
              <w:spacing w:after="0" w:line="240" w:lineRule="auto"/>
              <w:rPr>
                <w:rFonts w:ascii="Calibri" w:eastAsia="Times New Roman" w:hAnsi="Calibri" w:cs="Times New Roman"/>
                <w:i/>
                <w:iCs/>
                <w:color w:val="000000"/>
                <w:sz w:val="16"/>
                <w:szCs w:val="16"/>
                <w:lang w:val="en-GB" w:eastAsia="en-GB"/>
              </w:rPr>
            </w:pPr>
          </w:p>
          <w:p w14:paraId="32D6900D" w14:textId="77777777" w:rsidR="00860BED" w:rsidRDefault="00860BED" w:rsidP="00860BED">
            <w:pPr>
              <w:spacing w:after="0" w:line="240" w:lineRule="auto"/>
              <w:rPr>
                <w:rFonts w:ascii="Calibri" w:eastAsia="Times New Roman" w:hAnsi="Calibri" w:cs="Times New Roman"/>
                <w:i/>
                <w:iCs/>
                <w:color w:val="000000"/>
                <w:sz w:val="16"/>
                <w:szCs w:val="16"/>
                <w:lang w:val="en-GB" w:eastAsia="en-GB"/>
              </w:rPr>
            </w:pPr>
          </w:p>
          <w:p w14:paraId="6C610302" w14:textId="77777777" w:rsidR="00860BED" w:rsidRDefault="00860BED" w:rsidP="00860BED">
            <w:pPr>
              <w:spacing w:after="0" w:line="240" w:lineRule="auto"/>
              <w:rPr>
                <w:rFonts w:ascii="Calibri" w:eastAsia="Times New Roman" w:hAnsi="Calibri" w:cs="Times New Roman"/>
                <w:i/>
                <w:iCs/>
                <w:color w:val="000000"/>
                <w:sz w:val="16"/>
                <w:szCs w:val="16"/>
                <w:lang w:val="en-GB" w:eastAsia="en-GB"/>
              </w:rPr>
            </w:pPr>
          </w:p>
          <w:p w14:paraId="556461A8" w14:textId="77777777" w:rsidR="00860BED" w:rsidRPr="002A00C3" w:rsidRDefault="00860BED" w:rsidP="00860BE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7033B2F" w14:textId="7777777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20222B0" w14:textId="77777777" w:rsidR="00860BED" w:rsidRPr="002A00C3" w:rsidRDefault="00860BED" w:rsidP="00860BE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46F97EA6" w14:textId="77777777" w:rsidR="00860BED" w:rsidRPr="002A00C3" w:rsidRDefault="00860BED" w:rsidP="00860BE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4" w14:textId="30EEE766" w:rsidR="00860BED" w:rsidRPr="002A00C3" w:rsidRDefault="00860BED" w:rsidP="00860BED">
            <w:pPr>
              <w:spacing w:after="0" w:line="240" w:lineRule="auto"/>
              <w:rPr>
                <w:rFonts w:ascii="Calibri" w:eastAsia="Times New Roman" w:hAnsi="Calibri" w:cs="Times New Roman"/>
                <w:b/>
                <w:bCs/>
                <w:color w:val="000000"/>
                <w:sz w:val="16"/>
                <w:szCs w:val="16"/>
                <w:lang w:val="en-GB" w:eastAsia="en-GB"/>
              </w:rPr>
            </w:pPr>
          </w:p>
        </w:tc>
      </w:tr>
      <w:tr w:rsidR="00860BED" w:rsidRPr="0089462B" w14:paraId="69DC9FBB" w14:textId="77777777" w:rsidTr="0055305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EEC3C9F"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2"/>
            <w:vMerge/>
            <w:tcBorders>
              <w:left w:val="single" w:sz="8" w:space="0" w:color="auto"/>
              <w:right w:val="double" w:sz="6" w:space="0" w:color="000000"/>
            </w:tcBorders>
            <w:shd w:val="clear" w:color="auto" w:fill="auto"/>
            <w:vAlign w:val="center"/>
            <w:hideMark/>
          </w:tcPr>
          <w:p w14:paraId="69DC9FBA" w14:textId="659B4FF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89462B" w14:paraId="69DC9FC1" w14:textId="77777777" w:rsidTr="0055305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2"/>
            <w:vMerge/>
            <w:tcBorders>
              <w:left w:val="single" w:sz="8" w:space="0" w:color="auto"/>
              <w:right w:val="double" w:sz="6" w:space="0" w:color="000000"/>
            </w:tcBorders>
            <w:shd w:val="clear" w:color="auto" w:fill="auto"/>
            <w:vAlign w:val="center"/>
            <w:hideMark/>
          </w:tcPr>
          <w:p w14:paraId="69DC9FC0" w14:textId="3DE90A94"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89462B" w14:paraId="69DC9FC7" w14:textId="77777777" w:rsidTr="005530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0070" w:type="dxa"/>
            <w:gridSpan w:val="12"/>
            <w:vMerge/>
            <w:tcBorders>
              <w:left w:val="single" w:sz="8" w:space="0" w:color="auto"/>
              <w:right w:val="double" w:sz="6" w:space="0" w:color="000000"/>
            </w:tcBorders>
            <w:shd w:val="clear" w:color="auto" w:fill="auto"/>
            <w:vAlign w:val="center"/>
          </w:tcPr>
          <w:p w14:paraId="69DC9FC6" w14:textId="5626E954"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89462B" w14:paraId="69DC9FCD" w14:textId="77777777" w:rsidTr="005530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0070" w:type="dxa"/>
            <w:gridSpan w:val="12"/>
            <w:vMerge/>
            <w:tcBorders>
              <w:left w:val="single" w:sz="8" w:space="0" w:color="auto"/>
              <w:right w:val="double" w:sz="6" w:space="0" w:color="000000"/>
            </w:tcBorders>
            <w:shd w:val="clear" w:color="auto" w:fill="auto"/>
            <w:vAlign w:val="center"/>
          </w:tcPr>
          <w:p w14:paraId="69DC9FCC" w14:textId="077BA99D"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89462B" w14:paraId="69DC9FD3" w14:textId="77777777" w:rsidTr="005530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0070" w:type="dxa"/>
            <w:gridSpan w:val="12"/>
            <w:vMerge/>
            <w:tcBorders>
              <w:left w:val="single" w:sz="8" w:space="0" w:color="auto"/>
              <w:right w:val="double" w:sz="6" w:space="0" w:color="000000"/>
            </w:tcBorders>
            <w:shd w:val="clear" w:color="auto" w:fill="auto"/>
            <w:vAlign w:val="center"/>
          </w:tcPr>
          <w:p w14:paraId="69DC9FD2" w14:textId="42B4056B"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89462B" w14:paraId="69DC9FD9" w14:textId="77777777" w:rsidTr="005530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0070" w:type="dxa"/>
            <w:gridSpan w:val="12"/>
            <w:vMerge/>
            <w:tcBorders>
              <w:left w:val="single" w:sz="8" w:space="0" w:color="auto"/>
              <w:right w:val="double" w:sz="6" w:space="0" w:color="000000"/>
            </w:tcBorders>
            <w:shd w:val="clear" w:color="auto" w:fill="auto"/>
            <w:vAlign w:val="center"/>
          </w:tcPr>
          <w:p w14:paraId="69DC9FD8" w14:textId="6E7FEC24"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2A00C3" w14:paraId="69DC9FDF" w14:textId="77777777" w:rsidTr="0055305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2"/>
            <w:vMerge/>
            <w:tcBorders>
              <w:left w:val="single" w:sz="8" w:space="0" w:color="auto"/>
              <w:bottom w:val="double" w:sz="6" w:space="0" w:color="auto"/>
              <w:right w:val="double" w:sz="6" w:space="0" w:color="000000"/>
            </w:tcBorders>
            <w:shd w:val="clear" w:color="auto" w:fill="auto"/>
            <w:vAlign w:val="center"/>
            <w:hideMark/>
          </w:tcPr>
          <w:p w14:paraId="69DC9FDE" w14:textId="0E93EFE7" w:rsidR="00860BED" w:rsidRPr="002A00C3" w:rsidRDefault="00860BED" w:rsidP="00860BED">
            <w:pPr>
              <w:spacing w:after="0" w:line="240" w:lineRule="auto"/>
              <w:jc w:val="center"/>
              <w:rPr>
                <w:rFonts w:ascii="Calibri" w:eastAsia="Times New Roman" w:hAnsi="Calibri" w:cs="Times New Roman"/>
                <w:b/>
                <w:bCs/>
                <w:color w:val="000000"/>
                <w:sz w:val="16"/>
                <w:szCs w:val="16"/>
                <w:lang w:val="en-GB" w:eastAsia="en-GB"/>
              </w:rPr>
            </w:pPr>
          </w:p>
        </w:tc>
      </w:tr>
      <w:tr w:rsidR="00860BED" w:rsidRPr="0089462B" w14:paraId="69DC9FE1" w14:textId="77777777" w:rsidTr="00665509">
        <w:trPr>
          <w:gridAfter w:val="1"/>
          <w:wAfter w:w="132" w:type="dxa"/>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69DC9FE0" w14:textId="582FF338"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p>
        </w:tc>
      </w:tr>
      <w:tr w:rsidR="00860BED"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p w14:paraId="69DC9FE5"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60BED" w:rsidRPr="002A00C3" w:rsidRDefault="00860BED" w:rsidP="00860BED">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60BED" w:rsidRPr="002A00C3" w:rsidRDefault="00860BED" w:rsidP="00860BED">
            <w:pPr>
              <w:spacing w:after="0" w:line="240" w:lineRule="auto"/>
              <w:rPr>
                <w:rFonts w:ascii="Calibri" w:eastAsia="Times New Roman" w:hAnsi="Calibri" w:cs="Times New Roman"/>
                <w:color w:val="000000"/>
                <w:lang w:val="en-GB" w:eastAsia="en-GB"/>
              </w:rPr>
            </w:pPr>
          </w:p>
        </w:tc>
      </w:tr>
      <w:tr w:rsidR="00860BED" w:rsidRPr="0089462B" w14:paraId="69DC9FEE" w14:textId="77777777" w:rsidTr="00EC7C21">
        <w:trPr>
          <w:gridAfter w:val="1"/>
          <w:wAfter w:w="132" w:type="dxa"/>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860BED" w:rsidRPr="002A00C3" w:rsidRDefault="00860BED" w:rsidP="00860B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2533429"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183349">
              <w:rPr>
                <w:rFonts w:ascii="Calibri" w:eastAsia="Times New Roman" w:hAnsi="Calibri" w:cs="Times New Roman"/>
                <w:b/>
                <w:bCs/>
                <w:i/>
                <w:iCs/>
                <w:color w:val="000000"/>
                <w:sz w:val="16"/>
                <w:szCs w:val="16"/>
                <w:lang w:val="en-GB" w:eastAsia="en-GB"/>
              </w:rPr>
              <w:t xml:space="preserve"> – Research to </w:t>
            </w:r>
            <w:proofErr w:type="gramStart"/>
            <w:r w:rsidR="00183349">
              <w:rPr>
                <w:rFonts w:ascii="Calibri" w:eastAsia="Times New Roman" w:hAnsi="Calibri" w:cs="Times New Roman"/>
                <w:b/>
                <w:bCs/>
                <w:i/>
                <w:iCs/>
                <w:color w:val="000000"/>
                <w:sz w:val="16"/>
                <w:szCs w:val="16"/>
                <w:lang w:val="en-GB" w:eastAsia="en-GB"/>
              </w:rPr>
              <w:t>be recognised</w:t>
            </w:r>
            <w:proofErr w:type="gramEnd"/>
            <w:r w:rsidR="00183349">
              <w:rPr>
                <w:rFonts w:ascii="Calibri" w:eastAsia="Times New Roman" w:hAnsi="Calibri" w:cs="Times New Roman"/>
                <w:b/>
                <w:bCs/>
                <w:i/>
                <w:iCs/>
                <w:color w:val="000000"/>
                <w:sz w:val="16"/>
                <w:szCs w:val="16"/>
                <w:lang w:val="en-GB" w:eastAsia="en-GB"/>
              </w:rPr>
              <w:t xml:space="preserve"> as part of the Doctorate Programme. </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B8185C1" w:rsidR="00B57D80" w:rsidRPr="002A00C3" w:rsidRDefault="00B57D80" w:rsidP="0018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w:t>
            </w:r>
            <w:r w:rsidR="00183349">
              <w:rPr>
                <w:rFonts w:ascii="Calibri" w:eastAsia="Times New Roman" w:hAnsi="Calibri" w:cs="Times New Roman"/>
                <w:bCs/>
                <w:color w:val="000000"/>
                <w:sz w:val="16"/>
                <w:szCs w:val="16"/>
                <w:lang w:val="en-GB" w:eastAsia="en-GB"/>
              </w:rPr>
              <w:t>Doctorate Programme</w:t>
            </w:r>
            <w:r w:rsidRPr="002A00C3">
              <w:rPr>
                <w:rFonts w:ascii="Calibri" w:eastAsia="Times New Roman" w:hAnsi="Calibri" w:cs="Times New Roman"/>
                <w:bCs/>
                <w:color w:val="000000"/>
                <w:sz w:val="16"/>
                <w:szCs w:val="16"/>
                <w:lang w:val="en-GB" w:eastAsia="en-GB"/>
              </w:rPr>
              <w:t xml:space="preserv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w:t>
            </w:r>
            <w:bookmarkStart w:id="0" w:name="_GoBack"/>
            <w:bookmarkEnd w:id="0"/>
            <w:r w:rsidR="004B6426" w:rsidRPr="002A00C3">
              <w:rPr>
                <w:rFonts w:ascii="Calibri" w:eastAsia="Times New Roman" w:hAnsi="Calibri" w:cs="Times New Roman"/>
                <w:b/>
                <w:bCs/>
                <w:color w:val="000000"/>
                <w:sz w:val="16"/>
                <w:szCs w:val="16"/>
                <w:lang w:val="en-GB" w:eastAsia="en-GB"/>
              </w:rPr>
              <w:t xml:space="preserve">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493C818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046995" w:rsidRPr="002A00C3">
              <w:rPr>
                <w:rFonts w:ascii="Calibri" w:eastAsia="Times New Roman" w:hAnsi="Calibri" w:cs="Times New Roman"/>
                <w:b/>
                <w:bCs/>
                <w:color w:val="000000"/>
                <w:sz w:val="16"/>
                <w:szCs w:val="16"/>
                <w:lang w:val="en-GB" w:eastAsia="en-GB"/>
              </w:rPr>
              <w:t> </w:t>
            </w:r>
            <w:r w:rsidR="00046995">
              <w:rPr>
                <w:rFonts w:ascii="Calibri" w:eastAsia="Times New Roman" w:hAnsi="Calibri" w:cs="Times New Roman"/>
                <w:b/>
                <w:bCs/>
                <w:color w:val="000000"/>
                <w:sz w:val="16"/>
                <w:szCs w:val="16"/>
                <w:lang w:val="en-GB" w:eastAsia="en-GB"/>
              </w:rPr>
              <w:t xml:space="preserve">       </w:t>
            </w:r>
            <w:r w:rsidR="00046995">
              <w:rPr>
                <w:rStyle w:val="mfasi"/>
                <w:sz w:val="20"/>
              </w:rPr>
              <w:t>64</w:t>
            </w:r>
          </w:p>
        </w:tc>
        <w:tc>
          <w:tcPr>
            <w:tcW w:w="4320" w:type="dxa"/>
            <w:gridSpan w:val="6"/>
            <w:tcBorders>
              <w:top w:val="nil"/>
              <w:left w:val="nil"/>
              <w:bottom w:val="nil"/>
              <w:right w:val="single" w:sz="8" w:space="0" w:color="auto"/>
            </w:tcBorders>
            <w:shd w:val="clear" w:color="auto" w:fill="auto"/>
            <w:vAlign w:val="center"/>
            <w:hideMark/>
          </w:tcPr>
          <w:p w14:paraId="69DC9FFF" w14:textId="31915489" w:rsidR="00B57D80" w:rsidRPr="002A00C3" w:rsidRDefault="00046995" w:rsidP="00B57D80">
            <w:pPr>
              <w:spacing w:after="0" w:line="240" w:lineRule="auto"/>
              <w:rPr>
                <w:rFonts w:ascii="Calibri" w:eastAsia="Times New Roman" w:hAnsi="Calibri" w:cs="Times New Roman"/>
                <w:b/>
                <w:bCs/>
                <w:color w:val="000000"/>
                <w:sz w:val="16"/>
                <w:szCs w:val="16"/>
                <w:lang w:val="en-GB" w:eastAsia="en-GB"/>
              </w:rPr>
            </w:pPr>
            <w:r w:rsidRPr="00046995">
              <w:rPr>
                <w:rStyle w:val="mfasi"/>
                <w:sz w:val="20"/>
              </w:rPr>
              <w:t>Programa Erasmus+ Modalitat Estudi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2479ABF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046995">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140F8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046995">
              <w:rPr>
                <w:rFonts w:ascii="Calibri" w:eastAsia="Times New Roman" w:hAnsi="Calibri" w:cs="Times New Roman"/>
                <w:b/>
                <w:bCs/>
                <w:color w:val="000000"/>
                <w:sz w:val="16"/>
                <w:szCs w:val="16"/>
                <w:lang w:val="en-GB" w:eastAsia="en-GB"/>
              </w:rPr>
              <w:t>-</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2C4843" w:rsidRPr="0089462B" w14:paraId="69DCA0B2" w14:textId="77777777" w:rsidTr="00E4647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2C4843" w:rsidRPr="002A00C3" w:rsidRDefault="002C4843"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9DCA0A9" w14:textId="77777777" w:rsidR="002C4843" w:rsidRPr="002A00C3" w:rsidRDefault="002C4843"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2C4843" w:rsidRPr="002A00C3" w:rsidRDefault="002C4843"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2C4843" w:rsidRPr="002A00C3" w:rsidRDefault="002C4843"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2C4843" w:rsidRPr="002A00C3" w:rsidRDefault="002C4843" w:rsidP="00034B8E">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single" w:sz="8" w:space="0" w:color="auto"/>
              <w:left w:val="nil"/>
              <w:bottom w:val="single" w:sz="8" w:space="0" w:color="auto"/>
              <w:right w:val="double" w:sz="6" w:space="0" w:color="000000"/>
            </w:tcBorders>
            <w:shd w:val="clear" w:color="auto" w:fill="auto"/>
            <w:vAlign w:val="center"/>
            <w:hideMark/>
          </w:tcPr>
          <w:p w14:paraId="69DCA0B1" w14:textId="2B19BCBB" w:rsidR="002C4843" w:rsidRPr="002A00C3" w:rsidRDefault="002C4843" w:rsidP="00605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Research accomplished abroad</w:t>
            </w:r>
          </w:p>
        </w:tc>
      </w:tr>
      <w:tr w:rsidR="009E7AA5" w:rsidRPr="0089462B" w14:paraId="69DCA0B9" w14:textId="77777777" w:rsidTr="002C4843">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C4843">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lef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shd w:val="clear" w:color="auto" w:fill="auto"/>
            <w:vAlign w:val="center"/>
            <w:hideMark/>
          </w:tcPr>
          <w:p w14:paraId="156A2568" w14:textId="256E8C36"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C4843">
              <w:rPr>
                <w:rFonts w:ascii="Calibri" w:eastAsia="Times New Roman" w:hAnsi="Calibri" w:cs="Times New Roman"/>
                <w:b/>
                <w:bCs/>
                <w:color w:val="000000"/>
                <w:sz w:val="16"/>
                <w:szCs w:val="16"/>
                <w:lang w:val="en-GB" w:eastAsia="en-GB"/>
              </w:rPr>
              <w:t>Report of the research accomplished:</w:t>
            </w:r>
          </w:p>
          <w:p w14:paraId="71DAF0A0" w14:textId="77777777" w:rsidR="002C4843" w:rsidRDefault="002C4843"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C4843" w:rsidRPr="002A00C3" w:rsidRDefault="002C484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2C4843">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2429C799"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lef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shd w:val="clear" w:color="auto" w:fill="auto"/>
            <w:vAlign w:val="center"/>
            <w:hideMark/>
          </w:tcPr>
          <w:p w14:paraId="1D05AB37"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D862E46"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1FAA36B5"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60017A38"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33BAA696"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1A95A615"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7A112215"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7E557124"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69DCA0C3" w14:textId="77777777" w:rsidR="002C4843" w:rsidRPr="002A00C3" w:rsidRDefault="002C48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2C4843">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lef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shd w:val="clear" w:color="auto" w:fill="auto"/>
            <w:vAlign w:val="center"/>
          </w:tcPr>
          <w:p w14:paraId="474BF8B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48915C39"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0B8BC516"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0C149052"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386F5524"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22221953"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1132576D"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5350B502"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5A3CE158"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0BF15D87"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459DBF50"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4FC12D8A"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40FCD9EE"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5A2204C7"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661E345C"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3F414E49"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476523A8"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0E15B568"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69DCA0CA" w14:textId="03E16494" w:rsidR="002C4843" w:rsidRPr="002A00C3" w:rsidRDefault="002C4843" w:rsidP="003F210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Name of the Responsible person at the receiving institution</w:t>
            </w:r>
          </w:p>
        </w:tc>
        <w:tc>
          <w:tcPr>
            <w:tcW w:w="1920" w:type="dxa"/>
            <w:gridSpan w:val="4"/>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2C4843">
        <w:trPr>
          <w:trHeight w:val="194"/>
        </w:trPr>
        <w:tc>
          <w:tcPr>
            <w:tcW w:w="991" w:type="dxa"/>
            <w:vMerge/>
            <w:tcBorders>
              <w:left w:val="double" w:sz="6" w:space="0" w:color="auto"/>
              <w:right w:val="single" w:sz="8" w:space="0" w:color="auto"/>
            </w:tcBorders>
            <w:shd w:val="clear" w:color="auto" w:fill="auto"/>
            <w:noWrap/>
            <w:vAlign w:val="bottom"/>
          </w:tcPr>
          <w:p w14:paraId="69DCA0CF" w14:textId="77598A39"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lef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C484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left w:val="single" w:sz="8" w:space="0" w:color="auto"/>
              <w:bottom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bottom w:val="single" w:sz="8" w:space="0" w:color="auto"/>
            </w:tcBorders>
            <w:shd w:val="clear" w:color="auto" w:fill="auto"/>
            <w:vAlign w:val="center"/>
            <w:hideMark/>
          </w:tcPr>
          <w:p w14:paraId="78DC3C48" w14:textId="77777777" w:rsidR="002C4843" w:rsidRDefault="009E7AA5" w:rsidP="002C484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2C4843">
              <w:rPr>
                <w:rFonts w:ascii="Calibri" w:eastAsia="Times New Roman" w:hAnsi="Calibri" w:cs="Times New Roman"/>
                <w:i/>
                <w:iCs/>
                <w:color w:val="000000"/>
                <w:sz w:val="16"/>
                <w:szCs w:val="16"/>
                <w:lang w:val="en-GB" w:eastAsia="en-GB"/>
              </w:rPr>
              <w:t xml:space="preserve">Date: </w:t>
            </w:r>
          </w:p>
          <w:p w14:paraId="3401910A" w14:textId="77777777" w:rsidR="002C4843" w:rsidRDefault="002C4843" w:rsidP="002C4843">
            <w:pPr>
              <w:spacing w:after="0" w:line="240" w:lineRule="auto"/>
              <w:rPr>
                <w:rFonts w:ascii="Calibri" w:eastAsia="Times New Roman" w:hAnsi="Calibri" w:cs="Times New Roman"/>
                <w:i/>
                <w:iCs/>
                <w:color w:val="000000"/>
                <w:sz w:val="16"/>
                <w:szCs w:val="16"/>
                <w:lang w:val="en-GB" w:eastAsia="en-GB"/>
              </w:rPr>
            </w:pPr>
          </w:p>
          <w:p w14:paraId="3B260247" w14:textId="77777777" w:rsidR="002C4843" w:rsidRDefault="002C4843" w:rsidP="002C484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Signature:</w:t>
            </w:r>
          </w:p>
          <w:p w14:paraId="3C3228DF"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p>
          <w:p w14:paraId="6B56CD00" w14:textId="77777777" w:rsidR="002C4843" w:rsidRDefault="002C4843" w:rsidP="003F2100">
            <w:pPr>
              <w:spacing w:after="0" w:line="240" w:lineRule="auto"/>
              <w:rPr>
                <w:rFonts w:ascii="Calibri" w:eastAsia="Times New Roman" w:hAnsi="Calibri" w:cs="Times New Roman"/>
                <w:i/>
                <w:iCs/>
                <w:color w:val="000000"/>
                <w:sz w:val="16"/>
                <w:szCs w:val="16"/>
                <w:lang w:val="en-GB" w:eastAsia="en-GB"/>
              </w:rPr>
            </w:pPr>
          </w:p>
          <w:p w14:paraId="69DCA0D8" w14:textId="77777777" w:rsidR="002C4843" w:rsidRPr="002A00C3" w:rsidRDefault="002C48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bottom w:val="single" w:sz="8" w:space="0" w:color="auto"/>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bottom w:val="single" w:sz="8" w:space="0" w:color="auto"/>
            </w:tcBorders>
            <w:shd w:val="clear" w:color="auto" w:fill="auto"/>
            <w:vAlign w:val="bottom"/>
            <w:hideMark/>
          </w:tcPr>
          <w:p w14:paraId="69DCA0DA" w14:textId="415AF97D"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bottom w:val="single" w:sz="8"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C4843">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single" w:sz="8" w:space="0" w:color="auto"/>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single" w:sz="8" w:space="0" w:color="auto"/>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single" w:sz="8" w:space="0" w:color="auto"/>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single" w:sz="8" w:space="0" w:color="auto"/>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single" w:sz="8" w:space="0" w:color="auto"/>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single" w:sz="8" w:space="0" w:color="auto"/>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257E2">
        <w:trPr>
          <w:trHeight w:val="104"/>
        </w:trPr>
        <w:tc>
          <w:tcPr>
            <w:tcW w:w="991" w:type="dxa"/>
            <w:tcBorders>
              <w:top w:val="double" w:sz="6" w:space="0" w:color="auto"/>
              <w:left w:val="double" w:sz="6" w:space="0" w:color="auto"/>
              <w:bottom w:val="single" w:sz="4" w:space="0" w:color="auto"/>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single" w:sz="4" w:space="0" w:color="auto"/>
              <w:right w:val="double" w:sz="6" w:space="0" w:color="000000"/>
            </w:tcBorders>
            <w:shd w:val="clear" w:color="auto" w:fill="auto"/>
            <w:noWrap/>
            <w:vAlign w:val="bottom"/>
            <w:hideMark/>
          </w:tcPr>
          <w:p w14:paraId="69DCA0EB" w14:textId="7AC20511" w:rsidR="00433B68" w:rsidRPr="002A00C3" w:rsidRDefault="000E778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w:t>
            </w:r>
            <w:r w:rsidR="00433B68" w:rsidRPr="002A00C3">
              <w:rPr>
                <w:rFonts w:ascii="Calibri" w:eastAsia="Times New Roman" w:hAnsi="Calibri" w:cs="Times New Roman"/>
                <w:b/>
                <w:bCs/>
                <w:i/>
                <w:iCs/>
                <w:color w:val="000000"/>
                <w:sz w:val="16"/>
                <w:szCs w:val="16"/>
                <w:lang w:val="en-GB" w:eastAsia="en-GB"/>
              </w:rPr>
              <w:t xml:space="preserve">at </w:t>
            </w:r>
            <w:r w:rsidR="0082252E"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8257E2" w:rsidRPr="0089462B" w14:paraId="69DCA0F8" w14:textId="77777777" w:rsidTr="00971135">
        <w:trPr>
          <w:trHeight w:val="386"/>
        </w:trPr>
        <w:tc>
          <w:tcPr>
            <w:tcW w:w="991" w:type="dxa"/>
            <w:vMerge w:val="restart"/>
            <w:tcBorders>
              <w:top w:val="single" w:sz="4" w:space="0" w:color="auto"/>
              <w:left w:val="single" w:sz="4" w:space="0" w:color="auto"/>
              <w:right w:val="single" w:sz="4" w:space="0" w:color="auto"/>
            </w:tcBorders>
            <w:shd w:val="clear" w:color="auto" w:fill="auto"/>
            <w:hideMark/>
          </w:tcPr>
          <w:p w14:paraId="69DCA0F0" w14:textId="77777777" w:rsidR="008257E2" w:rsidRPr="002A00C3" w:rsidRDefault="008257E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8257E2" w:rsidRPr="002A00C3" w:rsidRDefault="008257E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8257E2" w:rsidRPr="002A00C3" w:rsidRDefault="008257E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8257E2" w:rsidRPr="002A00C3" w:rsidRDefault="008257E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F4" w14:textId="77777777" w:rsidR="008257E2" w:rsidRPr="002A00C3" w:rsidRDefault="008257E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3E4ED1" w14:textId="6F2C8E32" w:rsidR="008257E2" w:rsidRPr="002A00C3" w:rsidRDefault="008257E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8257E2" w:rsidRPr="002A00C3" w:rsidRDefault="008257E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F6" w14:textId="1308B80F" w:rsidR="008257E2" w:rsidRPr="002A00C3" w:rsidRDefault="008257E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4" w:space="0" w:color="auto"/>
              <w:left w:val="single" w:sz="4" w:space="0" w:color="auto"/>
              <w:bottom w:val="single" w:sz="4" w:space="0" w:color="auto"/>
              <w:right w:val="single" w:sz="4" w:space="0" w:color="auto"/>
            </w:tcBorders>
            <w:vAlign w:val="center"/>
          </w:tcPr>
          <w:p w14:paraId="69DCA0F7" w14:textId="26BE3F3D" w:rsidR="008257E2" w:rsidRPr="002A00C3" w:rsidRDefault="008257E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8257E2" w:rsidRPr="0089462B" w14:paraId="69DCA0FE" w14:textId="77777777" w:rsidTr="00971135">
        <w:trPr>
          <w:trHeight w:val="89"/>
        </w:trPr>
        <w:tc>
          <w:tcPr>
            <w:tcW w:w="991" w:type="dxa"/>
            <w:vMerge/>
            <w:tcBorders>
              <w:left w:val="single" w:sz="4" w:space="0" w:color="auto"/>
              <w:right w:val="single" w:sz="4" w:space="0" w:color="auto"/>
            </w:tcBorders>
            <w:shd w:val="clear" w:color="auto" w:fill="auto"/>
            <w:noWrap/>
            <w:vAlign w:val="bottom"/>
            <w:hideMark/>
          </w:tcPr>
          <w:p w14:paraId="69DCA0F9" w14:textId="77777777" w:rsidR="008257E2" w:rsidRPr="002A00C3" w:rsidRDefault="008257E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CA0FA" w14:textId="1E6C0FD6" w:rsidR="008257E2" w:rsidRPr="002A00C3" w:rsidRDefault="008257E2"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FB" w14:textId="7BAFB2D2" w:rsidR="008257E2" w:rsidRPr="002A00C3" w:rsidRDefault="008257E2"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DCA0FC" w14:textId="3FB7727B" w:rsidR="008257E2" w:rsidRPr="002A00C3" w:rsidRDefault="008257E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4" w:space="0" w:color="auto"/>
              <w:left w:val="single" w:sz="4" w:space="0" w:color="auto"/>
              <w:bottom w:val="single" w:sz="4" w:space="0" w:color="auto"/>
              <w:right w:val="single" w:sz="4" w:space="0" w:color="auto"/>
            </w:tcBorders>
          </w:tcPr>
          <w:p w14:paraId="69DCA0FD" w14:textId="77777777" w:rsidR="008257E2" w:rsidRPr="002A00C3" w:rsidRDefault="008257E2" w:rsidP="003F2100">
            <w:pPr>
              <w:spacing w:after="0" w:line="240" w:lineRule="auto"/>
              <w:jc w:val="center"/>
              <w:rPr>
                <w:rFonts w:ascii="Calibri" w:eastAsia="Times New Roman" w:hAnsi="Calibri" w:cs="Times New Roman"/>
                <w:b/>
                <w:bCs/>
                <w:color w:val="000000"/>
                <w:sz w:val="16"/>
                <w:szCs w:val="16"/>
                <w:lang w:val="en-GB" w:eastAsia="en-GB"/>
              </w:rPr>
            </w:pPr>
          </w:p>
        </w:tc>
      </w:tr>
      <w:tr w:rsidR="008257E2" w:rsidRPr="002A00C3" w14:paraId="69DCA11C" w14:textId="77777777" w:rsidTr="008257E2">
        <w:trPr>
          <w:trHeight w:val="171"/>
        </w:trPr>
        <w:tc>
          <w:tcPr>
            <w:tcW w:w="991" w:type="dxa"/>
            <w:vMerge/>
            <w:tcBorders>
              <w:left w:val="single" w:sz="4" w:space="0" w:color="auto"/>
              <w:bottom w:val="single" w:sz="4" w:space="0" w:color="auto"/>
              <w:right w:val="single" w:sz="4" w:space="0" w:color="auto"/>
            </w:tcBorders>
            <w:shd w:val="clear" w:color="auto" w:fill="auto"/>
            <w:noWrap/>
            <w:vAlign w:val="bottom"/>
            <w:hideMark/>
          </w:tcPr>
          <w:p w14:paraId="69DCA117" w14:textId="77777777" w:rsidR="008257E2" w:rsidRPr="002A00C3" w:rsidRDefault="008257E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118" w14:textId="77777777" w:rsidR="008257E2" w:rsidRPr="002A00C3" w:rsidRDefault="008257E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119" w14:textId="77777777" w:rsidR="008257E2" w:rsidRPr="002A00C3" w:rsidRDefault="008257E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DCA11A" w14:textId="666CE60A" w:rsidR="008257E2" w:rsidRPr="002A00C3" w:rsidRDefault="008257E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4" w:space="0" w:color="auto"/>
              <w:left w:val="single" w:sz="4" w:space="0" w:color="auto"/>
              <w:bottom w:val="single" w:sz="4" w:space="0" w:color="auto"/>
              <w:right w:val="single" w:sz="4" w:space="0" w:color="auto"/>
            </w:tcBorders>
          </w:tcPr>
          <w:p w14:paraId="69DCA11B" w14:textId="77777777" w:rsidR="008257E2" w:rsidRPr="002A00C3" w:rsidRDefault="008257E2"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2D902" w14:textId="77777777" w:rsidR="0083596F" w:rsidRDefault="0083596F" w:rsidP="00261299">
      <w:pPr>
        <w:spacing w:after="0" w:line="240" w:lineRule="auto"/>
      </w:pPr>
      <w:r>
        <w:separator/>
      </w:r>
    </w:p>
  </w:endnote>
  <w:endnote w:type="continuationSeparator" w:id="0">
    <w:p w14:paraId="193C36E7" w14:textId="77777777" w:rsidR="0083596F" w:rsidRDefault="0083596F" w:rsidP="00261299">
      <w:pPr>
        <w:spacing w:after="0" w:line="240" w:lineRule="auto"/>
      </w:pPr>
      <w:r>
        <w:continuationSeparator/>
      </w:r>
    </w:p>
  </w:endnote>
  <w:endnote w:id="1">
    <w:p w14:paraId="6E58722B" w14:textId="6B32E62B" w:rsidR="00774BD5" w:rsidRPr="00114066" w:rsidRDefault="00774BD5"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6BB3E9" w14:textId="77777777" w:rsidR="00860BED" w:rsidRPr="00114066" w:rsidRDefault="00860BED"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7">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046995">
          <w:rPr>
            <w:noProof/>
          </w:rPr>
          <w:t>2</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8056" w14:textId="77777777" w:rsidR="0083596F" w:rsidRDefault="0083596F" w:rsidP="00261299">
      <w:pPr>
        <w:spacing w:after="0" w:line="240" w:lineRule="auto"/>
      </w:pPr>
      <w:r>
        <w:separator/>
      </w:r>
    </w:p>
  </w:footnote>
  <w:footnote w:type="continuationSeparator" w:id="0">
    <w:p w14:paraId="44E95C5D" w14:textId="77777777" w:rsidR="0083596F" w:rsidRDefault="008359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0077086" w:rsidR="00774BD5" w:rsidRDefault="00881CBC"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a-ES" w:eastAsia="ca-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a-ES" w:eastAsia="ca-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699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349"/>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843"/>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8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711A"/>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B9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5509"/>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6A"/>
    <w:rsid w:val="006D7AC9"/>
    <w:rsid w:val="006E0FB8"/>
    <w:rsid w:val="006E2CDC"/>
    <w:rsid w:val="006E4863"/>
    <w:rsid w:val="006F04F8"/>
    <w:rsid w:val="006F6578"/>
    <w:rsid w:val="006F797A"/>
    <w:rsid w:val="00700947"/>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DB"/>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7E2"/>
    <w:rsid w:val="008309F5"/>
    <w:rsid w:val="00830E30"/>
    <w:rsid w:val="00831611"/>
    <w:rsid w:val="0083290C"/>
    <w:rsid w:val="00833616"/>
    <w:rsid w:val="0083596F"/>
    <w:rsid w:val="00840259"/>
    <w:rsid w:val="008427A0"/>
    <w:rsid w:val="0085310B"/>
    <w:rsid w:val="0085617C"/>
    <w:rsid w:val="00856419"/>
    <w:rsid w:val="00857641"/>
    <w:rsid w:val="00857932"/>
    <w:rsid w:val="00860BE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882"/>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528"/>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3B0"/>
    <w:rsid w:val="00CE16B4"/>
    <w:rsid w:val="00CE31B7"/>
    <w:rsid w:val="00CF0D65"/>
    <w:rsid w:val="00CF33B6"/>
    <w:rsid w:val="00CF50FA"/>
    <w:rsid w:val="00CF623D"/>
    <w:rsid w:val="00D01EBA"/>
    <w:rsid w:val="00D0653B"/>
    <w:rsid w:val="00D14DBA"/>
    <w:rsid w:val="00D14EDB"/>
    <w:rsid w:val="00D20AAC"/>
    <w:rsid w:val="00D226EF"/>
    <w:rsid w:val="00D244A3"/>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2C4B911-1496-48DA-9B8F-62C60C7F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fasi">
    <w:name w:val="Emphasis"/>
    <w:basedOn w:val="Tipusdelletraperdefectedelpargraf"/>
    <w:uiPriority w:val="20"/>
    <w:qFormat/>
    <w:rsid w:val="00046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75676B7-672C-4537-B673-667F1793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589</Words>
  <Characters>3360</Characters>
  <Application>Microsoft Office Word</Application>
  <DocSecurity>0</DocSecurity>
  <Lines>28</Lines>
  <Paragraphs>7</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Enric López Cejas</cp:lastModifiedBy>
  <cp:revision>3</cp:revision>
  <cp:lastPrinted>2015-04-10T09:51:00Z</cp:lastPrinted>
  <dcterms:created xsi:type="dcterms:W3CDTF">2017-02-15T11:29:00Z</dcterms:created>
  <dcterms:modified xsi:type="dcterms:W3CDTF">2017-02-15T12:27:00Z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