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F" w:rsidRDefault="00D1643F" w:rsidP="00F61DBE">
      <w:pPr>
        <w:spacing w:before="120" w:after="120"/>
        <w:contextualSpacing/>
        <w:rPr>
          <w:rFonts w:asciiTheme="minorHAnsi" w:hAnsiTheme="minorHAnsi"/>
          <w:b/>
          <w:bCs/>
          <w:sz w:val="28"/>
          <w:szCs w:val="28"/>
        </w:rPr>
      </w:pPr>
    </w:p>
    <w:p w:rsidR="00A03BF6" w:rsidRPr="00F83739" w:rsidRDefault="00A03BF6" w:rsidP="00481B5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 w:rsidR="00D1643F">
        <w:rPr>
          <w:rFonts w:asciiTheme="minorHAnsi" w:hAnsiTheme="minorHAnsi"/>
          <w:b/>
          <w:bCs/>
          <w:sz w:val="28"/>
          <w:szCs w:val="28"/>
        </w:rPr>
        <w:t>Unitat</w:t>
      </w:r>
      <w:r>
        <w:rPr>
          <w:rFonts w:asciiTheme="minorHAnsi" w:hAnsiTheme="minorHAnsi"/>
          <w:b/>
          <w:bCs/>
          <w:sz w:val="28"/>
          <w:szCs w:val="28"/>
        </w:rPr>
        <w:t xml:space="preserve"> de Dinamització Comunitària</w:t>
      </w:r>
    </w:p>
    <w:p w:rsidR="00F83739" w:rsidRPr="00A03BF6" w:rsidRDefault="00A03BF6" w:rsidP="00A03BF6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 xml:space="preserve">Cal lliurar aquesta documentació </w:t>
      </w:r>
      <w:r w:rsidR="00F36D74">
        <w:rPr>
          <w:rFonts w:asciiTheme="minorHAnsi" w:hAnsiTheme="minorHAnsi"/>
          <w:b/>
          <w:bCs/>
        </w:rPr>
        <w:t>al despatx R-125 de l’Àgora (Edifici R)</w:t>
      </w:r>
    </w:p>
    <w:p w:rsidR="00A03BF6" w:rsidRPr="00F83739" w:rsidRDefault="00A03BF6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436D55" w:rsidRPr="00816090" w:rsidRDefault="00D1643F" w:rsidP="00D1643F">
      <w:pPr>
        <w:pBdr>
          <w:bottom w:val="single" w:sz="12" w:space="1" w:color="auto"/>
        </w:pBdr>
        <w:ind w:left="-142" w:right="107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Ju</w:t>
      </w:r>
      <w:r w:rsidR="00076684">
        <w:rPr>
          <w:rFonts w:ascii="Calibri" w:hAnsi="Calibri"/>
          <w:b/>
          <w:bCs/>
          <w:sz w:val="32"/>
          <w:szCs w:val="32"/>
        </w:rPr>
        <w:t>stificació dels ajuts per  a desenvolupar activitats de l’estudiantat de la Universitat Autònoma de Barcelona</w:t>
      </w:r>
    </w:p>
    <w:p w:rsidR="00436D55" w:rsidRDefault="00346223" w:rsidP="00E25324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Període de justificació </w:t>
      </w:r>
      <w:r w:rsidR="00B06EE4">
        <w:rPr>
          <w:rFonts w:ascii="Calibri" w:hAnsi="Calibri"/>
          <w:bCs/>
          <w:sz w:val="22"/>
          <w:szCs w:val="22"/>
        </w:rPr>
        <w:t xml:space="preserve">fins el </w:t>
      </w:r>
      <w:r w:rsidR="001C0A84">
        <w:rPr>
          <w:rFonts w:ascii="Calibri" w:hAnsi="Calibri"/>
          <w:bCs/>
          <w:sz w:val="22"/>
          <w:szCs w:val="22"/>
        </w:rPr>
        <w:t xml:space="preserve"> 19</w:t>
      </w:r>
      <w:r w:rsidR="00D1643F">
        <w:rPr>
          <w:rFonts w:ascii="Calibri" w:hAnsi="Calibri"/>
          <w:bCs/>
          <w:sz w:val="22"/>
          <w:szCs w:val="22"/>
        </w:rPr>
        <w:t>-10-2015</w:t>
      </w:r>
    </w:p>
    <w:p w:rsidR="00D1643F" w:rsidRDefault="00D1643F" w:rsidP="00E25324">
      <w:pPr>
        <w:jc w:val="center"/>
        <w:rPr>
          <w:rFonts w:ascii="Calibri" w:hAnsi="Calibri"/>
          <w:bCs/>
          <w:sz w:val="22"/>
          <w:szCs w:val="22"/>
        </w:rPr>
      </w:pPr>
    </w:p>
    <w:p w:rsidR="00A86BE4" w:rsidRDefault="00D1643F" w:rsidP="00D1643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481B53">
        <w:rPr>
          <w:rFonts w:ascii="Calibri" w:hAnsi="Calibri"/>
          <w:b/>
          <w:bCs/>
          <w:sz w:val="22"/>
          <w:szCs w:val="22"/>
        </w:rPr>
        <w:t xml:space="preserve">Dades de qui lliura aquesta documentació </w:t>
      </w:r>
      <w:r w:rsidR="00A86BE4">
        <w:rPr>
          <w:rFonts w:ascii="Calibri" w:hAnsi="Calibri"/>
          <w:b/>
          <w:bCs/>
          <w:sz w:val="22"/>
          <w:szCs w:val="22"/>
        </w:rPr>
        <w:t>en nom de l’Associació o Consell d’Estudiants</w:t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>Nom:</w:t>
      </w:r>
      <w:r w:rsidRPr="00481B53">
        <w:rPr>
          <w:rFonts w:ascii="Calibri" w:hAnsi="Calibri"/>
          <w:sz w:val="20"/>
          <w:szCs w:val="20"/>
        </w:rPr>
        <w:t xml:space="preserve">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>Correu electrònic:</w:t>
      </w:r>
      <w:r w:rsidRPr="00481B53">
        <w:rPr>
          <w:rFonts w:ascii="Calibri" w:hAnsi="Calibri"/>
          <w:sz w:val="20"/>
          <w:szCs w:val="20"/>
        </w:rPr>
        <w:t xml:space="preserve">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 xml:space="preserve">DNI: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rPr>
          <w:rFonts w:ascii="Calibri" w:hAnsi="Calibri"/>
          <w:b/>
          <w:bCs/>
          <w:sz w:val="20"/>
          <w:szCs w:val="20"/>
        </w:rPr>
      </w:pPr>
    </w:p>
    <w:p w:rsidR="00D1643F" w:rsidRPr="00481B53" w:rsidRDefault="00F36D74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81B53">
        <w:rPr>
          <w:rFonts w:ascii="Calibri" w:hAnsi="Calibri"/>
          <w:b/>
          <w:bCs/>
          <w:sz w:val="22"/>
          <w:szCs w:val="22"/>
        </w:rPr>
        <w:t>Dades de l’Associació o Consell d’Estudiants</w:t>
      </w:r>
    </w:p>
    <w:p w:rsidR="00D1643F" w:rsidRPr="00481B53" w:rsidRDefault="0063069B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81B53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43F" w:rsidRPr="00481B53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81B53">
        <w:rPr>
          <w:rFonts w:asciiTheme="minorHAnsi" w:hAnsiTheme="minorHAnsi" w:cs="Arial"/>
          <w:sz w:val="20"/>
          <w:szCs w:val="20"/>
        </w:rPr>
        <w:fldChar w:fldCharType="end"/>
      </w:r>
      <w:r w:rsidR="00D1643F" w:rsidRPr="00481B53">
        <w:rPr>
          <w:rFonts w:asciiTheme="minorHAnsi" w:hAnsiTheme="minorHAnsi" w:cs="Arial"/>
          <w:sz w:val="20"/>
          <w:szCs w:val="20"/>
        </w:rPr>
        <w:t xml:space="preserve"> </w:t>
      </w:r>
      <w:r w:rsidR="00D1643F" w:rsidRPr="00481B53">
        <w:rPr>
          <w:rFonts w:ascii="Calibri" w:hAnsi="Calibri"/>
          <w:b/>
          <w:bCs/>
          <w:sz w:val="20"/>
          <w:szCs w:val="20"/>
        </w:rPr>
        <w:t xml:space="preserve">Associació                                                                          </w:t>
      </w:r>
      <w:r w:rsidRPr="00481B53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43F" w:rsidRPr="00481B53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81B53">
        <w:rPr>
          <w:rFonts w:asciiTheme="minorHAnsi" w:hAnsiTheme="minorHAnsi" w:cs="Arial"/>
          <w:sz w:val="20"/>
          <w:szCs w:val="20"/>
        </w:rPr>
        <w:fldChar w:fldCharType="end"/>
      </w:r>
      <w:r w:rsidR="00D1643F" w:rsidRPr="00481B53">
        <w:rPr>
          <w:rFonts w:asciiTheme="minorHAnsi" w:hAnsiTheme="minorHAnsi" w:cs="Arial"/>
          <w:sz w:val="20"/>
          <w:szCs w:val="20"/>
        </w:rPr>
        <w:t xml:space="preserve"> </w:t>
      </w:r>
      <w:r w:rsidR="00D1643F" w:rsidRPr="00481B53">
        <w:rPr>
          <w:rFonts w:ascii="Calibri" w:hAnsi="Calibri"/>
          <w:b/>
          <w:bCs/>
          <w:sz w:val="20"/>
          <w:szCs w:val="20"/>
        </w:rPr>
        <w:t xml:space="preserve">Consell d’Estudiants  </w:t>
      </w:r>
    </w:p>
    <w:p w:rsidR="00D1643F" w:rsidRPr="00481B53" w:rsidRDefault="0063069B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43F" w:rsidRPr="00481B53">
        <w:rPr>
          <w:rFonts w:ascii="Calibri" w:hAnsi="Calibri"/>
          <w:sz w:val="20"/>
          <w:szCs w:val="20"/>
        </w:rPr>
        <w:instrText xml:space="preserve"> FORMTEXT </w:instrText>
      </w:r>
      <w:r w:rsidRPr="00481B53">
        <w:rPr>
          <w:rFonts w:ascii="Calibri" w:hAnsi="Calibri"/>
          <w:sz w:val="20"/>
          <w:szCs w:val="20"/>
        </w:rPr>
      </w:r>
      <w:r w:rsidRPr="00481B53">
        <w:rPr>
          <w:rFonts w:ascii="Calibri" w:hAnsi="Calibri"/>
          <w:sz w:val="20"/>
          <w:szCs w:val="20"/>
        </w:rPr>
        <w:fldChar w:fldCharType="separate"/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 xml:space="preserve">                                               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Calibri" w:hAnsi="Calibri"/>
          <w:sz w:val="20"/>
          <w:szCs w:val="20"/>
        </w:rPr>
        <w:fldChar w:fldCharType="end"/>
      </w:r>
      <w:r w:rsidR="00D1643F" w:rsidRPr="00481B53">
        <w:rPr>
          <w:rFonts w:ascii="Calibri" w:hAnsi="Calibri"/>
          <w:sz w:val="20"/>
          <w:szCs w:val="20"/>
        </w:rPr>
        <w:t xml:space="preserve">           </w:t>
      </w:r>
      <w:r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43F" w:rsidRPr="00481B53">
        <w:rPr>
          <w:rFonts w:ascii="Calibri" w:hAnsi="Calibri"/>
          <w:sz w:val="20"/>
          <w:szCs w:val="20"/>
        </w:rPr>
        <w:instrText xml:space="preserve"> FORMTEXT </w:instrText>
      </w:r>
      <w:r w:rsidRPr="00481B53">
        <w:rPr>
          <w:rFonts w:ascii="Calibri" w:hAnsi="Calibri"/>
          <w:sz w:val="20"/>
          <w:szCs w:val="20"/>
        </w:rPr>
      </w:r>
      <w:r w:rsidRPr="00481B53">
        <w:rPr>
          <w:rFonts w:ascii="Calibri" w:hAnsi="Calibri"/>
          <w:sz w:val="20"/>
          <w:szCs w:val="20"/>
        </w:rPr>
        <w:fldChar w:fldCharType="separate"/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 xml:space="preserve">                                               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hd w:val="clear" w:color="auto" w:fill="E0E0E0"/>
        <w:tabs>
          <w:tab w:val="right" w:leader="dot" w:pos="8820"/>
        </w:tabs>
        <w:spacing w:line="360" w:lineRule="auto"/>
        <w:rPr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t xml:space="preserve">NIF: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  <w:r w:rsidRPr="00481B53">
        <w:rPr>
          <w:rFonts w:ascii="Calibri" w:hAnsi="Calibri"/>
          <w:sz w:val="20"/>
          <w:szCs w:val="20"/>
        </w:rPr>
        <w:t xml:space="preserve">                                                                            Facultat: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t xml:space="preserve">Número de registre: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  <w:r w:rsidRPr="00481B53">
        <w:rPr>
          <w:rFonts w:ascii="Calibri" w:hAnsi="Calibri"/>
          <w:sz w:val="20"/>
          <w:szCs w:val="20"/>
        </w:rPr>
        <w:t xml:space="preserve">                                               Centre de cost de la UAB:  </w:t>
      </w:r>
      <w:r w:rsidR="0063069B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63069B" w:rsidRPr="00481B53">
        <w:rPr>
          <w:rFonts w:ascii="Calibri" w:hAnsi="Calibri"/>
          <w:sz w:val="20"/>
          <w:szCs w:val="20"/>
        </w:rPr>
      </w:r>
      <w:r w:rsidR="0063069B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63069B" w:rsidRPr="00481B53">
        <w:rPr>
          <w:rFonts w:ascii="Calibri" w:hAnsi="Calibri"/>
          <w:sz w:val="20"/>
          <w:szCs w:val="20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436D55" w:rsidRDefault="00346223" w:rsidP="00E25324">
      <w:pPr>
        <w:spacing w:after="120"/>
        <w:rPr>
          <w:rFonts w:ascii="Calibri" w:hAnsi="Calibri"/>
          <w:sz w:val="22"/>
          <w:szCs w:val="22"/>
        </w:rPr>
      </w:pPr>
      <w:r w:rsidRPr="00481B53">
        <w:rPr>
          <w:rFonts w:asciiTheme="minorHAnsi" w:hAnsiTheme="minorHAnsi"/>
          <w:b/>
          <w:bCs/>
          <w:sz w:val="22"/>
          <w:szCs w:val="22"/>
        </w:rPr>
        <w:t>Import total de l’ajut</w:t>
      </w:r>
      <w:r w:rsidR="00A03BF6">
        <w:rPr>
          <w:rFonts w:asciiTheme="minorHAnsi" w:hAnsiTheme="minorHAnsi"/>
          <w:b/>
          <w:bCs/>
        </w:rPr>
        <w:t xml:space="preserve"> </w:t>
      </w:r>
      <w:r w:rsidR="00A03BF6" w:rsidRPr="00755F2A">
        <w:rPr>
          <w:rFonts w:asciiTheme="minorHAnsi" w:hAnsiTheme="minorHAnsi"/>
          <w:bCs/>
          <w:sz w:val="20"/>
          <w:szCs w:val="20"/>
        </w:rPr>
        <w:t>(en funció</w:t>
      </w:r>
      <w:r w:rsidR="00F36D74" w:rsidRPr="00755F2A">
        <w:rPr>
          <w:rFonts w:asciiTheme="minorHAnsi" w:hAnsiTheme="minorHAnsi"/>
          <w:bCs/>
          <w:sz w:val="20"/>
          <w:szCs w:val="20"/>
        </w:rPr>
        <w:t xml:space="preserve"> de la resolució publicada el 19/06/2015</w:t>
      </w:r>
      <w:r w:rsidR="00A03BF6" w:rsidRPr="00755F2A">
        <w:rPr>
          <w:rFonts w:asciiTheme="minorHAnsi" w:hAnsiTheme="minorHAnsi"/>
          <w:bCs/>
          <w:sz w:val="20"/>
          <w:szCs w:val="20"/>
        </w:rPr>
        <w:t>)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5324"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</w:p>
    <w:p w:rsidR="00637F17" w:rsidRPr="00637F17" w:rsidRDefault="00637F17" w:rsidP="00E25324">
      <w:pPr>
        <w:spacing w:after="120"/>
        <w:rPr>
          <w:rFonts w:ascii="Calibri" w:hAnsi="Calibri"/>
          <w:b/>
        </w:rPr>
      </w:pPr>
      <w:r w:rsidRPr="00481B53">
        <w:rPr>
          <w:rFonts w:ascii="Calibri" w:hAnsi="Calibri"/>
          <w:b/>
          <w:sz w:val="22"/>
          <w:szCs w:val="22"/>
        </w:rPr>
        <w:t>Ajuts rebuts d’altres administracions/ organismes:</w:t>
      </w:r>
      <w:r>
        <w:rPr>
          <w:rFonts w:ascii="Calibri" w:hAnsi="Calibri"/>
          <w:b/>
        </w:rPr>
        <w:t xml:space="preserve">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Calibri" w:hAnsi="Calibri"/>
          <w:sz w:val="22"/>
          <w:szCs w:val="22"/>
        </w:rPr>
      </w:pPr>
    </w:p>
    <w:p w:rsidR="00E25324" w:rsidRPr="00481B53" w:rsidRDefault="000D63F6" w:rsidP="000D63F6">
      <w:pPr>
        <w:spacing w:after="120"/>
        <w:rPr>
          <w:rFonts w:ascii="Calibri" w:hAnsi="Calibri"/>
          <w:sz w:val="22"/>
          <w:szCs w:val="22"/>
        </w:rPr>
      </w:pPr>
      <w:r w:rsidRPr="00481B53">
        <w:rPr>
          <w:rFonts w:ascii="Calibri" w:hAnsi="Calibri"/>
          <w:b/>
          <w:sz w:val="22"/>
          <w:szCs w:val="22"/>
        </w:rPr>
        <w:t xml:space="preserve">Llistat de factures presentades </w:t>
      </w:r>
    </w:p>
    <w:p w:rsidR="00F36D74" w:rsidRPr="00755F2A" w:rsidRDefault="00F36D74" w:rsidP="000D63F6">
      <w:pPr>
        <w:spacing w:after="120"/>
        <w:rPr>
          <w:rFonts w:ascii="Calibri" w:hAnsi="Calibri"/>
          <w:sz w:val="20"/>
          <w:szCs w:val="20"/>
        </w:rPr>
      </w:pPr>
      <w:r w:rsidRPr="00755F2A">
        <w:rPr>
          <w:rFonts w:ascii="Calibri" w:hAnsi="Calibri"/>
          <w:sz w:val="20"/>
          <w:szCs w:val="20"/>
        </w:rPr>
        <w:t>Recordeu que cal adjuntar les factures originals que apareixen al llistat i que les factures presentades hauran de correspondre amb la data i amb el concepte de cada activitat</w:t>
      </w:r>
    </w:p>
    <w:tbl>
      <w:tblPr>
        <w:tblStyle w:val="Taulaambquadrcula"/>
        <w:tblW w:w="8930" w:type="dxa"/>
        <w:tblInd w:w="817" w:type="dxa"/>
        <w:tblLook w:val="01E0"/>
      </w:tblPr>
      <w:tblGrid>
        <w:gridCol w:w="1123"/>
        <w:gridCol w:w="2279"/>
        <w:gridCol w:w="1418"/>
        <w:gridCol w:w="4110"/>
      </w:tblGrid>
      <w:tr w:rsidR="00F36D74" w:rsidRPr="008D5946" w:rsidTr="00481B53"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Proveïdor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Import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Activitat de referència</w:t>
            </w:r>
            <w:r w:rsidR="00755F2A" w:rsidRPr="00755F2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36D74" w:rsidRPr="00755F2A" w:rsidRDefault="00755F2A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sz w:val="18"/>
                <w:szCs w:val="18"/>
              </w:rPr>
              <w:t>(utilitzeu el mateix nom que a la sol·licitud de l’ajut)</w:t>
            </w:r>
          </w:p>
        </w:tc>
      </w:tr>
      <w:tr w:rsidR="00F36D74" w:rsidTr="00481B53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D74" w:rsidRDefault="00F36D7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D74" w:rsidRPr="000D63F6" w:rsidRDefault="00F36D74" w:rsidP="000D63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D63F6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74" w:rsidRDefault="0063069B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74" w:rsidRDefault="00F36D74" w:rsidP="00276CBF">
            <w:pPr>
              <w:rPr>
                <w:rFonts w:ascii="Calibri" w:hAnsi="Calibri"/>
              </w:rPr>
            </w:pPr>
          </w:p>
        </w:tc>
      </w:tr>
    </w:tbl>
    <w:p w:rsidR="00436D55" w:rsidRDefault="00436D55" w:rsidP="00E25324">
      <w:pPr>
        <w:spacing w:after="120"/>
        <w:rPr>
          <w:rFonts w:asciiTheme="minorHAnsi" w:hAnsiTheme="minorHAnsi"/>
          <w:bCs/>
          <w:sz w:val="20"/>
          <w:szCs w:val="20"/>
        </w:rPr>
      </w:pPr>
    </w:p>
    <w:p w:rsidR="00A03BF6" w:rsidRDefault="00A03BF6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D1643F" w:rsidRDefault="00D1643F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A03BF6" w:rsidRPr="00816090" w:rsidRDefault="00755F2A" w:rsidP="00F61DBE">
      <w:pPr>
        <w:pBdr>
          <w:bottom w:val="single" w:sz="4" w:space="1" w:color="auto"/>
        </w:pBd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Memòria d’activitats</w:t>
      </w:r>
    </w:p>
    <w:p w:rsidR="00A03BF6" w:rsidRDefault="0063069B" w:rsidP="00A03BF6">
      <w:pPr>
        <w:spacing w:after="120"/>
        <w:rPr>
          <w:rFonts w:ascii="Calibri" w:hAnsi="Calibri"/>
          <w:sz w:val="22"/>
          <w:szCs w:val="22"/>
        </w:rPr>
      </w:pPr>
      <w:r w:rsidRPr="0063069B"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1pt;margin-top:.5pt;width:110.65pt;height:35.2pt;z-index:251661312;mso-width-relative:margin;mso-height-relative:margin" fillcolor="#d8d8d8 [2732]">
            <v:textbox style="mso-next-textbox:#_x0000_s1026">
              <w:txbxContent>
                <w:p w:rsidR="00816090" w:rsidRPr="00637F17" w:rsidRDefault="00816090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816090" w:rsidRDefault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816090" w:rsidRDefault="0081609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03BF6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 w:rsidRPr="00755F2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43B2A" w:rsidRPr="00755F2A">
        <w:rPr>
          <w:rFonts w:asciiTheme="minorHAnsi" w:hAnsiTheme="minorHAnsi"/>
          <w:bCs/>
          <w:sz w:val="20"/>
          <w:szCs w:val="20"/>
        </w:rPr>
        <w:t>(utilitzeu el mateix nom que a la sol·licitud de l’ajut)</w:t>
      </w:r>
      <w:r w:rsidR="00A03BF6" w:rsidRPr="00755F2A">
        <w:rPr>
          <w:rFonts w:asciiTheme="minorHAnsi" w:hAnsiTheme="minorHAnsi"/>
          <w:b/>
          <w:bCs/>
          <w:sz w:val="20"/>
          <w:szCs w:val="20"/>
        </w:rPr>
        <w:t>:</w:t>
      </w:r>
      <w:r w:rsidR="00A03BF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C0A84" w:rsidRDefault="0063069B" w:rsidP="00A03BF6">
      <w:pPr>
        <w:spacing w:after="120"/>
        <w:rPr>
          <w:rFonts w:ascii="Calibri" w:hAnsi="Calibri"/>
          <w:b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1C0A84" w:rsidRPr="001C0A84" w:rsidRDefault="001C0A84" w:rsidP="00A03BF6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</w:p>
    <w:p w:rsidR="00A03BF6" w:rsidRPr="00755F2A" w:rsidRDefault="00755F2A" w:rsidP="00A03BF6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>Descriviu breument  el desenvolupament de l’activitat</w:t>
      </w:r>
    </w:p>
    <w:p w:rsidR="00243B2A" w:rsidRDefault="0063069B" w:rsidP="00637F17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A03BF6">
        <w:rPr>
          <w:rFonts w:ascii="Calibri" w:hAnsi="Calibri"/>
        </w:rPr>
        <w:t xml:space="preserve">         </w:t>
      </w: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1C0A84" w:rsidRDefault="0063069B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63069B">
        <w:rPr>
          <w:rFonts w:asciiTheme="minorHAnsi" w:hAnsiTheme="minorHAnsi"/>
          <w:bCs/>
          <w:noProof/>
          <w:sz w:val="22"/>
          <w:szCs w:val="22"/>
          <w:lang w:val="es-ES" w:eastAsia="es-ES"/>
        </w:rPr>
        <w:pict>
          <v:shape id="_x0000_s1028" type="#_x0000_t202" style="position:absolute;margin-left:373.1pt;margin-top:1.6pt;width:110.65pt;height:35.3pt;z-index:251663360;mso-width-relative:margin;mso-height-relative:margin" fillcolor="#d8d8d8 [2732]">
            <v:textbox>
              <w:txbxContent>
                <w:p w:rsidR="00637F17" w:rsidRPr="00637F17" w:rsidRDefault="00637F17" w:rsidP="00637F17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3B2A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>
        <w:rPr>
          <w:rFonts w:asciiTheme="minorHAnsi" w:hAnsiTheme="minorHAnsi"/>
          <w:b/>
          <w:bCs/>
        </w:rPr>
        <w:t xml:space="preserve"> </w:t>
      </w:r>
      <w:r w:rsidR="00243B2A" w:rsidRPr="00755F2A">
        <w:rPr>
          <w:rFonts w:asciiTheme="minorHAnsi" w:hAnsiTheme="minorHAnsi"/>
          <w:bCs/>
          <w:sz w:val="22"/>
          <w:szCs w:val="22"/>
        </w:rPr>
        <w:t>(</w:t>
      </w:r>
      <w:r w:rsidR="00243B2A" w:rsidRPr="00755F2A">
        <w:rPr>
          <w:rFonts w:asciiTheme="minorHAnsi" w:hAnsiTheme="minorHAnsi"/>
          <w:bCs/>
          <w:sz w:val="20"/>
          <w:szCs w:val="20"/>
        </w:rPr>
        <w:t>utilitzeu el mateix nom que a la sol·licitud de l’ajut</w:t>
      </w:r>
      <w:r w:rsidR="00243B2A" w:rsidRPr="00755F2A">
        <w:rPr>
          <w:rFonts w:asciiTheme="minorHAnsi" w:hAnsiTheme="minorHAnsi"/>
          <w:bCs/>
          <w:sz w:val="22"/>
          <w:szCs w:val="22"/>
        </w:rPr>
        <w:t>)</w:t>
      </w:r>
      <w:r w:rsidR="00243B2A">
        <w:rPr>
          <w:rFonts w:asciiTheme="minorHAnsi" w:hAnsiTheme="minorHAnsi"/>
          <w:b/>
          <w:bCs/>
          <w:sz w:val="22"/>
          <w:szCs w:val="22"/>
        </w:rPr>
        <w:t>:</w:t>
      </w:r>
    </w:p>
    <w:p w:rsidR="00243B2A" w:rsidRDefault="00243B2A" w:rsidP="00243B2A">
      <w:pPr>
        <w:spacing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</w:p>
    <w:p w:rsidR="00637F17" w:rsidRPr="001C0A84" w:rsidRDefault="001C0A84" w:rsidP="00243B2A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</w:p>
    <w:p w:rsidR="00755F2A" w:rsidRPr="00755F2A" w:rsidRDefault="00755F2A" w:rsidP="00755F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 xml:space="preserve">Descriviu breument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55F2A">
        <w:rPr>
          <w:rFonts w:ascii="Calibri" w:hAnsi="Calibri"/>
          <w:b/>
          <w:sz w:val="22"/>
          <w:szCs w:val="22"/>
        </w:rPr>
        <w:t>el desenvolupament de l’activitat</w:t>
      </w:r>
    </w:p>
    <w:p w:rsidR="00243B2A" w:rsidRDefault="0063069B" w:rsidP="00243B2A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243B2A">
        <w:rPr>
          <w:rFonts w:ascii="Calibri" w:hAnsi="Calibri"/>
        </w:rPr>
        <w:t xml:space="preserve">           </w:t>
      </w:r>
    </w:p>
    <w:p w:rsidR="00243B2A" w:rsidRDefault="00243B2A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1C0A84" w:rsidRDefault="0063069B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es-ES" w:eastAsia="es-ES"/>
        </w:rPr>
        <w:pict>
          <v:shape id="_x0000_s1027" type="#_x0000_t202" style="position:absolute;margin-left:373.1pt;margin-top:.65pt;width:110.65pt;height:35.65pt;z-index:251662336;mso-width-relative:margin;mso-height-relative:margin" fillcolor="#d8d8d8 [2732]">
            <v:textbox style="mso-next-textbox:#_x0000_s1027">
              <w:txbxContent>
                <w:p w:rsidR="00637F17" w:rsidRPr="00637F17" w:rsidRDefault="00637F17" w:rsidP="00637F17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3B2A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>
        <w:rPr>
          <w:rFonts w:asciiTheme="minorHAnsi" w:hAnsiTheme="minorHAnsi"/>
          <w:b/>
          <w:bCs/>
        </w:rPr>
        <w:t xml:space="preserve"> </w:t>
      </w:r>
      <w:r w:rsidR="00243B2A">
        <w:rPr>
          <w:rFonts w:asciiTheme="minorHAnsi" w:hAnsiTheme="minorHAnsi"/>
          <w:bCs/>
          <w:sz w:val="22"/>
          <w:szCs w:val="22"/>
        </w:rPr>
        <w:t>(</w:t>
      </w:r>
      <w:r w:rsidR="00243B2A" w:rsidRPr="00755F2A">
        <w:rPr>
          <w:rFonts w:asciiTheme="minorHAnsi" w:hAnsiTheme="minorHAnsi"/>
          <w:bCs/>
          <w:sz w:val="20"/>
          <w:szCs w:val="20"/>
        </w:rPr>
        <w:t>utilitzeu el mateix nom que a la sol·licitud de l’ajut)</w:t>
      </w:r>
      <w:r w:rsidR="00243B2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43B2A" w:rsidRDefault="0063069B" w:rsidP="00243B2A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3B2A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755F2A" w:rsidRPr="001C0A84" w:rsidRDefault="001C0A84" w:rsidP="00755F2A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069B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63069B" w:rsidRPr="00B739EC">
        <w:rPr>
          <w:rFonts w:ascii="Calibri" w:hAnsi="Calibri"/>
          <w:sz w:val="22"/>
          <w:szCs w:val="22"/>
        </w:rPr>
      </w:r>
      <w:r w:rsidR="0063069B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63069B" w:rsidRPr="00B739EC">
        <w:rPr>
          <w:rFonts w:ascii="Calibri" w:hAnsi="Calibri"/>
          <w:sz w:val="22"/>
          <w:szCs w:val="22"/>
        </w:rPr>
        <w:fldChar w:fldCharType="end"/>
      </w:r>
    </w:p>
    <w:p w:rsidR="00243B2A" w:rsidRPr="001C0A84" w:rsidRDefault="00755F2A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>Descriviu breument  el desenvolupament de l’activitat</w:t>
      </w:r>
    </w:p>
    <w:p w:rsidR="00243B2A" w:rsidRDefault="0063069B" w:rsidP="00243B2A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243B2A">
        <w:rPr>
          <w:rFonts w:ascii="Calibri" w:hAnsi="Calibri"/>
        </w:rPr>
        <w:t xml:space="preserve">           </w:t>
      </w:r>
    </w:p>
    <w:p w:rsidR="00816090" w:rsidRDefault="00816090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Pr="00B815DB" w:rsidRDefault="0063069B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  <w:lang w:val="es-ES" w:eastAsia="es-ES"/>
        </w:rPr>
        <w:pict>
          <v:shape id="_x0000_s1030" type="#_x0000_t202" style="position:absolute;margin-left:-9.7pt;margin-top:16.95pt;width:194.5pt;height:16.65pt;z-index:251664384" stroked="f">
            <v:textbox>
              <w:txbxContent>
                <w:p w:rsidR="00CF4102" w:rsidRPr="00CF4102" w:rsidRDefault="001C0A84">
                  <w:pPr>
                    <w:rPr>
                      <w:lang w:val="es-ES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*</w:t>
                  </w:r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Ho </w:t>
                  </w:r>
                  <w:proofErr w:type="spellStart"/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omplirà</w:t>
                  </w:r>
                  <w:proofErr w:type="spellEnd"/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55F2A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la </w:t>
                  </w:r>
                  <w:proofErr w:type="spellStart"/>
                  <w:r w:rsidR="00755F2A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Unitat</w:t>
                  </w:r>
                  <w:proofErr w:type="spellEnd"/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 de</w:t>
                  </w:r>
                  <w:r w:rsidR="00CF4102">
                    <w:rPr>
                      <w:lang w:val="es-ES"/>
                    </w:rPr>
                    <w:t xml:space="preserve"> </w:t>
                  </w:r>
                  <w:r w:rsidR="00CF4102" w:rsidRPr="00CF4102"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  <w:t>Dinamització Comunitària</w:t>
                  </w:r>
                </w:p>
              </w:txbxContent>
            </v:textbox>
          </v:shape>
        </w:pict>
      </w:r>
    </w:p>
    <w:sectPr w:rsidR="00637F17" w:rsidRPr="00B815DB" w:rsidSect="00E2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F4" w:rsidRDefault="003317F4">
      <w:r>
        <w:separator/>
      </w:r>
    </w:p>
  </w:endnote>
  <w:endnote w:type="continuationSeparator" w:id="0">
    <w:p w:rsidR="003317F4" w:rsidRDefault="0033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84" w:rsidRDefault="00076684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B" w:rsidRPr="00B815DB" w:rsidRDefault="00481B53" w:rsidP="00B815DB">
    <w:pPr>
      <w:pStyle w:val="Peu"/>
      <w:jc w:val="center"/>
      <w:rPr>
        <w:lang w:val="es-ES"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-378460</wp:posOffset>
          </wp:positionV>
          <wp:extent cx="838200" cy="838200"/>
          <wp:effectExtent l="19050" t="0" r="0" b="0"/>
          <wp:wrapSquare wrapText="bothSides"/>
          <wp:docPr id="4" name="Imatge 1" descr="C:\Users\_r_suportpart\Desktop\Xavier\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_r_suportpart\Desktop\Xavier\dinamitzacio_co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lang w:val="es-ES"/>
      </w:rPr>
      <w:t xml:space="preserve">Unitat de </w:t>
    </w:r>
    <w:r w:rsidR="00B815DB">
      <w:rPr>
        <w:rFonts w:asciiTheme="minorHAnsi" w:hAnsiTheme="minorHAnsi"/>
        <w:b/>
        <w:lang w:val="es-ES"/>
      </w:rPr>
      <w:t xml:space="preserve"> Dinamització Comunitària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84" w:rsidRDefault="00076684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F4" w:rsidRDefault="003317F4">
      <w:r>
        <w:separator/>
      </w:r>
    </w:p>
  </w:footnote>
  <w:footnote w:type="continuationSeparator" w:id="0">
    <w:p w:rsidR="003317F4" w:rsidRDefault="0033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84" w:rsidRDefault="00076684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84" w:rsidRDefault="00076684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84" w:rsidRDefault="00076684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6322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76684"/>
    <w:rsid w:val="00080FDD"/>
    <w:rsid w:val="000B6B56"/>
    <w:rsid w:val="000C0B6F"/>
    <w:rsid w:val="000D63F6"/>
    <w:rsid w:val="00100B66"/>
    <w:rsid w:val="00104F32"/>
    <w:rsid w:val="00117BE9"/>
    <w:rsid w:val="001361CB"/>
    <w:rsid w:val="001458C1"/>
    <w:rsid w:val="001604AF"/>
    <w:rsid w:val="001B6CCC"/>
    <w:rsid w:val="001C0A84"/>
    <w:rsid w:val="001C1E2E"/>
    <w:rsid w:val="001D139C"/>
    <w:rsid w:val="001D6FA0"/>
    <w:rsid w:val="001E26CE"/>
    <w:rsid w:val="001F0B06"/>
    <w:rsid w:val="00200D13"/>
    <w:rsid w:val="00213270"/>
    <w:rsid w:val="00223C6A"/>
    <w:rsid w:val="0023307F"/>
    <w:rsid w:val="00243B2A"/>
    <w:rsid w:val="002543E8"/>
    <w:rsid w:val="00280F03"/>
    <w:rsid w:val="00292806"/>
    <w:rsid w:val="002A1526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17F4"/>
    <w:rsid w:val="00337596"/>
    <w:rsid w:val="00337B7D"/>
    <w:rsid w:val="00340ECA"/>
    <w:rsid w:val="00346223"/>
    <w:rsid w:val="00346364"/>
    <w:rsid w:val="00354576"/>
    <w:rsid w:val="003642B3"/>
    <w:rsid w:val="00376A3C"/>
    <w:rsid w:val="00381808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43A61"/>
    <w:rsid w:val="00455FED"/>
    <w:rsid w:val="0048007A"/>
    <w:rsid w:val="004815B0"/>
    <w:rsid w:val="00481B53"/>
    <w:rsid w:val="00492BA2"/>
    <w:rsid w:val="004A3F44"/>
    <w:rsid w:val="004B1C84"/>
    <w:rsid w:val="004C67C9"/>
    <w:rsid w:val="004D37BA"/>
    <w:rsid w:val="004E1385"/>
    <w:rsid w:val="00514E77"/>
    <w:rsid w:val="00527562"/>
    <w:rsid w:val="00534743"/>
    <w:rsid w:val="00544C2D"/>
    <w:rsid w:val="00545B20"/>
    <w:rsid w:val="00553A20"/>
    <w:rsid w:val="005603FA"/>
    <w:rsid w:val="005642F6"/>
    <w:rsid w:val="00584F8A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23685"/>
    <w:rsid w:val="0063069B"/>
    <w:rsid w:val="00637F17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55F2A"/>
    <w:rsid w:val="00784D02"/>
    <w:rsid w:val="0078791E"/>
    <w:rsid w:val="007B7CB7"/>
    <w:rsid w:val="007C1975"/>
    <w:rsid w:val="007C299C"/>
    <w:rsid w:val="007D76EE"/>
    <w:rsid w:val="007E668F"/>
    <w:rsid w:val="007F1BB6"/>
    <w:rsid w:val="007F5F0A"/>
    <w:rsid w:val="00800879"/>
    <w:rsid w:val="00804830"/>
    <w:rsid w:val="00805B14"/>
    <w:rsid w:val="008062C4"/>
    <w:rsid w:val="00807B8E"/>
    <w:rsid w:val="00813537"/>
    <w:rsid w:val="00816090"/>
    <w:rsid w:val="00830B68"/>
    <w:rsid w:val="0084114F"/>
    <w:rsid w:val="0084154D"/>
    <w:rsid w:val="00847F10"/>
    <w:rsid w:val="00863E57"/>
    <w:rsid w:val="008757AB"/>
    <w:rsid w:val="0088591C"/>
    <w:rsid w:val="008C0F03"/>
    <w:rsid w:val="008C1F83"/>
    <w:rsid w:val="008D1A91"/>
    <w:rsid w:val="00900885"/>
    <w:rsid w:val="00920D4D"/>
    <w:rsid w:val="009212EB"/>
    <w:rsid w:val="0093652C"/>
    <w:rsid w:val="00947E20"/>
    <w:rsid w:val="00950A16"/>
    <w:rsid w:val="00955A20"/>
    <w:rsid w:val="009770FD"/>
    <w:rsid w:val="00982668"/>
    <w:rsid w:val="0098672B"/>
    <w:rsid w:val="009C17F5"/>
    <w:rsid w:val="009F1C6F"/>
    <w:rsid w:val="00A00DF3"/>
    <w:rsid w:val="00A03BF6"/>
    <w:rsid w:val="00A0594F"/>
    <w:rsid w:val="00A10D0A"/>
    <w:rsid w:val="00A13A3F"/>
    <w:rsid w:val="00A31188"/>
    <w:rsid w:val="00A467F7"/>
    <w:rsid w:val="00A5503C"/>
    <w:rsid w:val="00A60F91"/>
    <w:rsid w:val="00A67CF5"/>
    <w:rsid w:val="00A86BE4"/>
    <w:rsid w:val="00AB7243"/>
    <w:rsid w:val="00AD28DE"/>
    <w:rsid w:val="00B06EE4"/>
    <w:rsid w:val="00B42D9A"/>
    <w:rsid w:val="00B44F70"/>
    <w:rsid w:val="00B7026C"/>
    <w:rsid w:val="00B74141"/>
    <w:rsid w:val="00B815DB"/>
    <w:rsid w:val="00B85CF9"/>
    <w:rsid w:val="00B9103B"/>
    <w:rsid w:val="00BA7DE9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63333"/>
    <w:rsid w:val="00CA1978"/>
    <w:rsid w:val="00CB1E12"/>
    <w:rsid w:val="00CB72B4"/>
    <w:rsid w:val="00CD53B9"/>
    <w:rsid w:val="00CF4102"/>
    <w:rsid w:val="00D11D14"/>
    <w:rsid w:val="00D1643F"/>
    <w:rsid w:val="00D37097"/>
    <w:rsid w:val="00D403F8"/>
    <w:rsid w:val="00D44C3F"/>
    <w:rsid w:val="00D71093"/>
    <w:rsid w:val="00D96BAF"/>
    <w:rsid w:val="00DB3DBF"/>
    <w:rsid w:val="00DD27DD"/>
    <w:rsid w:val="00DD62AA"/>
    <w:rsid w:val="00DF1913"/>
    <w:rsid w:val="00DF7A5F"/>
    <w:rsid w:val="00E06B9B"/>
    <w:rsid w:val="00E2060E"/>
    <w:rsid w:val="00E232BB"/>
    <w:rsid w:val="00E25324"/>
    <w:rsid w:val="00E35596"/>
    <w:rsid w:val="00E53CC5"/>
    <w:rsid w:val="00E541BD"/>
    <w:rsid w:val="00E806CB"/>
    <w:rsid w:val="00E941AF"/>
    <w:rsid w:val="00E94C22"/>
    <w:rsid w:val="00E973B7"/>
    <w:rsid w:val="00EA2898"/>
    <w:rsid w:val="00EA6903"/>
    <w:rsid w:val="00EC5326"/>
    <w:rsid w:val="00EE523C"/>
    <w:rsid w:val="00EE7A93"/>
    <w:rsid w:val="00F05A8B"/>
    <w:rsid w:val="00F176A0"/>
    <w:rsid w:val="00F20DE3"/>
    <w:rsid w:val="00F35A74"/>
    <w:rsid w:val="00F36D74"/>
    <w:rsid w:val="00F472FA"/>
    <w:rsid w:val="00F50FE8"/>
    <w:rsid w:val="00F60D64"/>
    <w:rsid w:val="00F61DBE"/>
    <w:rsid w:val="00F777A2"/>
    <w:rsid w:val="00F83739"/>
    <w:rsid w:val="00F844CE"/>
    <w:rsid w:val="00F95C89"/>
    <w:rsid w:val="00FA0301"/>
    <w:rsid w:val="00FA33CB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3-2014\suport%20a%20col&#183;lectius\formularis%20cesions%20i%20alta\Alta%20curs_2013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714B-0201-4A63-BD6D-959EDC3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 curs_2013_2014.dotx</Template>
  <TotalTime>274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5</cp:revision>
  <cp:lastPrinted>2014-06-04T11:35:00Z</cp:lastPrinted>
  <dcterms:created xsi:type="dcterms:W3CDTF">2015-09-16T08:27:00Z</dcterms:created>
  <dcterms:modified xsi:type="dcterms:W3CDTF">2015-09-17T11:13:00Z</dcterms:modified>
</cp:coreProperties>
</file>