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1F" w:rsidRPr="00F643FF" w:rsidRDefault="000E761F" w:rsidP="0063081E">
      <w:pPr>
        <w:pStyle w:val="Textoindependiente"/>
        <w:tabs>
          <w:tab w:val="left" w:pos="5954"/>
        </w:tabs>
        <w:rPr>
          <w:rFonts w:ascii="Franklin Gothic Book" w:hAnsi="Franklin Gothic Book" w:cs="Arial"/>
          <w:lang w:val="es-ES"/>
        </w:rPr>
      </w:pPr>
      <w:bookmarkStart w:id="0" w:name="_GoBack"/>
      <w:bookmarkEnd w:id="0"/>
    </w:p>
    <w:p w:rsidR="00AD54D8" w:rsidRPr="00F643FF" w:rsidRDefault="00AD54D8" w:rsidP="0063081E">
      <w:pPr>
        <w:pStyle w:val="Textoindependiente"/>
        <w:tabs>
          <w:tab w:val="left" w:pos="5954"/>
        </w:tabs>
        <w:rPr>
          <w:rFonts w:ascii="Franklin Gothic Book" w:hAnsi="Franklin Gothic Book" w:cs="Arial"/>
          <w:lang w:val="es-ES"/>
        </w:rPr>
      </w:pPr>
    </w:p>
    <w:p w:rsidR="00AD54D8" w:rsidRPr="00F643FF" w:rsidRDefault="00AD54D8" w:rsidP="0063081E">
      <w:pPr>
        <w:pStyle w:val="Textoindependiente"/>
        <w:tabs>
          <w:tab w:val="left" w:pos="5954"/>
        </w:tabs>
        <w:rPr>
          <w:rFonts w:ascii="Franklin Gothic Book" w:hAnsi="Franklin Gothic Book" w:cs="Arial"/>
          <w:lang w:val="es-ES"/>
        </w:rPr>
      </w:pPr>
    </w:p>
    <w:p w:rsidR="00042A3B" w:rsidRPr="00F643FF" w:rsidRDefault="00042A3B" w:rsidP="0063081E">
      <w:pPr>
        <w:pStyle w:val="Textoindependiente"/>
        <w:tabs>
          <w:tab w:val="left" w:pos="5954"/>
        </w:tabs>
        <w:rPr>
          <w:rFonts w:ascii="Franklin Gothic Book" w:hAnsi="Franklin Gothic Book" w:cs="Arial"/>
          <w:lang w:val="es-ES"/>
        </w:rPr>
      </w:pPr>
    </w:p>
    <w:p w:rsidR="00F95B7E" w:rsidRPr="00F643FF" w:rsidRDefault="00F95B7E" w:rsidP="00F95B7E">
      <w:pPr>
        <w:pStyle w:val="Textoindependiente"/>
        <w:jc w:val="center"/>
        <w:rPr>
          <w:rFonts w:ascii="HelveticaNeueLT Com 67 MdCn" w:hAnsi="HelveticaNeueLT Com 67 MdCn" w:cs="Arial"/>
          <w:noProof/>
          <w:sz w:val="72"/>
          <w:lang w:val="es-ES"/>
        </w:rPr>
      </w:pPr>
    </w:p>
    <w:p w:rsidR="00F95B7E" w:rsidRPr="00F643FF" w:rsidRDefault="00F95B7E" w:rsidP="00F95B7E">
      <w:pPr>
        <w:pStyle w:val="Textoindependiente"/>
        <w:jc w:val="center"/>
        <w:rPr>
          <w:rFonts w:ascii="HelveticaNeueLT Com 67 MdCn" w:hAnsi="HelveticaNeueLT Com 67 MdCn" w:cs="Arial"/>
          <w:noProof/>
          <w:sz w:val="72"/>
          <w:lang w:val="es-ES"/>
        </w:rPr>
      </w:pPr>
      <w:r w:rsidRPr="00F643FF">
        <w:rPr>
          <w:rFonts w:ascii="HelveticaNeueLT Com 67 MdCn" w:hAnsi="HelveticaNeueLT Com 67 MdCn" w:cs="Arial"/>
          <w:noProof/>
          <w:sz w:val="72"/>
          <w:lang w:val="es-ES"/>
        </w:rPr>
        <w:t>CALENDARIO ACADÉMICO</w:t>
      </w:r>
    </w:p>
    <w:p w:rsidR="00F95B7E" w:rsidRPr="00F643FF" w:rsidRDefault="00F95B7E" w:rsidP="00F95B7E">
      <w:pPr>
        <w:pStyle w:val="Textoindependiente"/>
        <w:jc w:val="center"/>
        <w:rPr>
          <w:rFonts w:ascii="HelveticaNeueLT Com 67 MdCn" w:hAnsi="HelveticaNeueLT Com 67 MdCn" w:cs="Arial"/>
          <w:noProof/>
          <w:sz w:val="72"/>
          <w:lang w:val="es-ES"/>
        </w:rPr>
      </w:pPr>
    </w:p>
    <w:p w:rsidR="00F95B7E" w:rsidRPr="00F643FF" w:rsidRDefault="00F95B7E" w:rsidP="00F95B7E">
      <w:pPr>
        <w:pStyle w:val="Textoindependiente"/>
        <w:jc w:val="center"/>
        <w:rPr>
          <w:rFonts w:ascii="HelveticaNeueLT Com 67 MdCn" w:hAnsi="HelveticaNeueLT Com 67 MdCn" w:cs="Arial"/>
          <w:noProof/>
          <w:sz w:val="72"/>
          <w:lang w:val="es-ES"/>
        </w:rPr>
      </w:pPr>
    </w:p>
    <w:p w:rsidR="00B87A18" w:rsidRDefault="00AD1370">
      <w:pPr>
        <w:pStyle w:val="TDC1"/>
        <w:tabs>
          <w:tab w:val="left" w:pos="660"/>
          <w:tab w:val="right" w:leader="dot" w:pos="10194"/>
        </w:tabs>
        <w:rPr>
          <w:rFonts w:asciiTheme="minorHAnsi" w:eastAsiaTheme="minorEastAsia" w:hAnsiTheme="minorHAnsi" w:cstheme="minorBidi"/>
          <w:b w:val="0"/>
          <w:noProof/>
          <w:sz w:val="22"/>
          <w:lang w:val="es-ES" w:eastAsia="es-ES"/>
        </w:rPr>
      </w:pPr>
      <w:r w:rsidRPr="00F643FF">
        <w:rPr>
          <w:rStyle w:val="Hipervnculo"/>
          <w:b w:val="0"/>
          <w:bCs/>
          <w:szCs w:val="36"/>
          <w:lang w:val="es-ES"/>
        </w:rPr>
        <w:fldChar w:fldCharType="begin"/>
      </w:r>
      <w:r w:rsidR="00F95B7E" w:rsidRPr="00F643FF">
        <w:rPr>
          <w:rStyle w:val="Hipervnculo"/>
          <w:b w:val="0"/>
          <w:bCs/>
          <w:szCs w:val="36"/>
          <w:lang w:val="es-ES"/>
        </w:rPr>
        <w:instrText xml:space="preserve"> TOC \o "1-3" \h \z \t "Estilo CALENDARI ACAD;1;Estilocalendari subtitols;2" </w:instrText>
      </w:r>
      <w:r w:rsidRPr="00F643FF">
        <w:rPr>
          <w:rStyle w:val="Hipervnculo"/>
          <w:b w:val="0"/>
          <w:bCs/>
          <w:szCs w:val="36"/>
          <w:lang w:val="es-ES"/>
        </w:rPr>
        <w:fldChar w:fldCharType="separate"/>
      </w:r>
      <w:hyperlink w:anchor="_Toc515889581" w:history="1">
        <w:r w:rsidR="00B87A18" w:rsidRPr="002E492B">
          <w:rPr>
            <w:rStyle w:val="Hipervnculo"/>
            <w:noProof/>
            <w:lang w:val="es-ES"/>
          </w:rPr>
          <w:t>1.</w:t>
        </w:r>
        <w:r w:rsidR="00B87A18">
          <w:rPr>
            <w:rFonts w:asciiTheme="minorHAnsi" w:eastAsiaTheme="minorEastAsia" w:hAnsiTheme="minorHAnsi" w:cstheme="minorBidi"/>
            <w:b w:val="0"/>
            <w:noProof/>
            <w:sz w:val="22"/>
            <w:lang w:val="es-ES" w:eastAsia="es-ES"/>
          </w:rPr>
          <w:tab/>
        </w:r>
        <w:r w:rsidR="00B87A18" w:rsidRPr="002E492B">
          <w:rPr>
            <w:rStyle w:val="Hipervnculo"/>
            <w:bCs/>
            <w:noProof/>
            <w:lang w:val="es-ES"/>
          </w:rPr>
          <w:t>PERIODOS HÁBILES</w:t>
        </w:r>
        <w:r w:rsidR="00B87A18">
          <w:rPr>
            <w:noProof/>
            <w:webHidden/>
          </w:rPr>
          <w:tab/>
        </w:r>
        <w:r w:rsidR="00B87A18">
          <w:rPr>
            <w:noProof/>
            <w:webHidden/>
          </w:rPr>
          <w:fldChar w:fldCharType="begin"/>
        </w:r>
        <w:r w:rsidR="00B87A18">
          <w:rPr>
            <w:noProof/>
            <w:webHidden/>
          </w:rPr>
          <w:instrText xml:space="preserve"> PAGEREF _Toc515889581 \h </w:instrText>
        </w:r>
        <w:r w:rsidR="00B87A18">
          <w:rPr>
            <w:noProof/>
            <w:webHidden/>
          </w:rPr>
        </w:r>
        <w:r w:rsidR="00B87A18">
          <w:rPr>
            <w:noProof/>
            <w:webHidden/>
          </w:rPr>
          <w:fldChar w:fldCharType="separate"/>
        </w:r>
        <w:r w:rsidR="00B87A18">
          <w:rPr>
            <w:noProof/>
            <w:webHidden/>
          </w:rPr>
          <w:t>2</w:t>
        </w:r>
        <w:r w:rsidR="00B87A18">
          <w:rPr>
            <w:noProof/>
            <w:webHidden/>
          </w:rPr>
          <w:fldChar w:fldCharType="end"/>
        </w:r>
      </w:hyperlink>
    </w:p>
    <w:p w:rsidR="00B87A18" w:rsidRDefault="00FC4897">
      <w:pPr>
        <w:pStyle w:val="TDC1"/>
        <w:tabs>
          <w:tab w:val="left" w:pos="660"/>
          <w:tab w:val="right" w:leader="dot" w:pos="10194"/>
        </w:tabs>
        <w:rPr>
          <w:rFonts w:asciiTheme="minorHAnsi" w:eastAsiaTheme="minorEastAsia" w:hAnsiTheme="minorHAnsi" w:cstheme="minorBidi"/>
          <w:b w:val="0"/>
          <w:noProof/>
          <w:sz w:val="22"/>
          <w:lang w:val="es-ES" w:eastAsia="es-ES"/>
        </w:rPr>
      </w:pPr>
      <w:hyperlink w:anchor="_Toc515889582" w:history="1">
        <w:r w:rsidR="00B87A18" w:rsidRPr="002E492B">
          <w:rPr>
            <w:rStyle w:val="Hipervnculo"/>
            <w:noProof/>
            <w:lang w:val="es-ES"/>
          </w:rPr>
          <w:t>2.</w:t>
        </w:r>
        <w:r w:rsidR="00B87A18">
          <w:rPr>
            <w:rFonts w:asciiTheme="minorHAnsi" w:eastAsiaTheme="minorEastAsia" w:hAnsiTheme="minorHAnsi" w:cstheme="minorBidi"/>
            <w:b w:val="0"/>
            <w:noProof/>
            <w:sz w:val="22"/>
            <w:lang w:val="es-ES" w:eastAsia="es-ES"/>
          </w:rPr>
          <w:tab/>
        </w:r>
        <w:r w:rsidR="00B87A18" w:rsidRPr="002E492B">
          <w:rPr>
            <w:rStyle w:val="Hipervnculo"/>
            <w:bCs/>
            <w:noProof/>
            <w:lang w:val="es-ES"/>
          </w:rPr>
          <w:t>PERIODOS LECTIVOS</w:t>
        </w:r>
        <w:r w:rsidR="00B87A18">
          <w:rPr>
            <w:noProof/>
            <w:webHidden/>
          </w:rPr>
          <w:tab/>
        </w:r>
        <w:r w:rsidR="00B87A18">
          <w:rPr>
            <w:noProof/>
            <w:webHidden/>
          </w:rPr>
          <w:fldChar w:fldCharType="begin"/>
        </w:r>
        <w:r w:rsidR="00B87A18">
          <w:rPr>
            <w:noProof/>
            <w:webHidden/>
          </w:rPr>
          <w:instrText xml:space="preserve"> PAGEREF _Toc515889582 \h </w:instrText>
        </w:r>
        <w:r w:rsidR="00B87A18">
          <w:rPr>
            <w:noProof/>
            <w:webHidden/>
          </w:rPr>
        </w:r>
        <w:r w:rsidR="00B87A18">
          <w:rPr>
            <w:noProof/>
            <w:webHidden/>
          </w:rPr>
          <w:fldChar w:fldCharType="separate"/>
        </w:r>
        <w:r w:rsidR="00B87A18">
          <w:rPr>
            <w:noProof/>
            <w:webHidden/>
          </w:rPr>
          <w:t>2</w:t>
        </w:r>
        <w:r w:rsidR="00B87A18">
          <w:rPr>
            <w:noProof/>
            <w:webHidden/>
          </w:rPr>
          <w:fldChar w:fldCharType="end"/>
        </w:r>
      </w:hyperlink>
    </w:p>
    <w:p w:rsidR="00B87A18" w:rsidRDefault="00FC4897">
      <w:pPr>
        <w:pStyle w:val="TD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lang w:val="es-ES" w:eastAsia="es-ES"/>
        </w:rPr>
      </w:pPr>
      <w:hyperlink w:anchor="_Toc515889583" w:history="1">
        <w:r w:rsidR="00B87A18" w:rsidRPr="002E492B">
          <w:rPr>
            <w:rStyle w:val="Hipervnculo"/>
            <w:noProof/>
            <w:lang w:val="es-ES"/>
          </w:rPr>
          <w:t>PRIMER CURSO</w:t>
        </w:r>
        <w:r w:rsidR="00B87A18">
          <w:rPr>
            <w:noProof/>
            <w:webHidden/>
          </w:rPr>
          <w:tab/>
        </w:r>
        <w:r w:rsidR="00B87A18">
          <w:rPr>
            <w:noProof/>
            <w:webHidden/>
          </w:rPr>
          <w:fldChar w:fldCharType="begin"/>
        </w:r>
        <w:r w:rsidR="00B87A18">
          <w:rPr>
            <w:noProof/>
            <w:webHidden/>
          </w:rPr>
          <w:instrText xml:space="preserve"> PAGEREF _Toc515889583 \h </w:instrText>
        </w:r>
        <w:r w:rsidR="00B87A18">
          <w:rPr>
            <w:noProof/>
            <w:webHidden/>
          </w:rPr>
        </w:r>
        <w:r w:rsidR="00B87A18">
          <w:rPr>
            <w:noProof/>
            <w:webHidden/>
          </w:rPr>
          <w:fldChar w:fldCharType="separate"/>
        </w:r>
        <w:r w:rsidR="00B87A18">
          <w:rPr>
            <w:noProof/>
            <w:webHidden/>
          </w:rPr>
          <w:t>2</w:t>
        </w:r>
        <w:r w:rsidR="00B87A18">
          <w:rPr>
            <w:noProof/>
            <w:webHidden/>
          </w:rPr>
          <w:fldChar w:fldCharType="end"/>
        </w:r>
      </w:hyperlink>
    </w:p>
    <w:p w:rsidR="00B87A18" w:rsidRDefault="00FC4897">
      <w:pPr>
        <w:pStyle w:val="TDC1"/>
        <w:tabs>
          <w:tab w:val="left" w:pos="660"/>
          <w:tab w:val="right" w:leader="dot" w:pos="10194"/>
        </w:tabs>
        <w:rPr>
          <w:rFonts w:asciiTheme="minorHAnsi" w:eastAsiaTheme="minorEastAsia" w:hAnsiTheme="minorHAnsi" w:cstheme="minorBidi"/>
          <w:b w:val="0"/>
          <w:noProof/>
          <w:sz w:val="22"/>
          <w:lang w:val="es-ES" w:eastAsia="es-ES"/>
        </w:rPr>
      </w:pPr>
      <w:hyperlink w:anchor="_Toc515889584" w:history="1">
        <w:r w:rsidR="00B87A18" w:rsidRPr="002E492B">
          <w:rPr>
            <w:rStyle w:val="Hipervnculo"/>
            <w:noProof/>
            <w:lang w:val="es-ES"/>
          </w:rPr>
          <w:t>3.</w:t>
        </w:r>
        <w:r w:rsidR="00B87A18">
          <w:rPr>
            <w:rFonts w:asciiTheme="minorHAnsi" w:eastAsiaTheme="minorEastAsia" w:hAnsiTheme="minorHAnsi" w:cstheme="minorBidi"/>
            <w:b w:val="0"/>
            <w:noProof/>
            <w:sz w:val="22"/>
            <w:lang w:val="es-ES" w:eastAsia="es-ES"/>
          </w:rPr>
          <w:tab/>
        </w:r>
        <w:r w:rsidR="00B87A18" w:rsidRPr="002E492B">
          <w:rPr>
            <w:rStyle w:val="Hipervnculo"/>
            <w:bCs/>
            <w:noProof/>
            <w:lang w:val="es-ES"/>
          </w:rPr>
          <w:t>DÍAS FESTIVOS</w:t>
        </w:r>
        <w:r w:rsidR="00B87A18">
          <w:rPr>
            <w:noProof/>
            <w:webHidden/>
          </w:rPr>
          <w:tab/>
        </w:r>
        <w:r w:rsidR="00B87A18">
          <w:rPr>
            <w:noProof/>
            <w:webHidden/>
          </w:rPr>
          <w:fldChar w:fldCharType="begin"/>
        </w:r>
        <w:r w:rsidR="00B87A18">
          <w:rPr>
            <w:noProof/>
            <w:webHidden/>
          </w:rPr>
          <w:instrText xml:space="preserve"> PAGEREF _Toc515889584 \h </w:instrText>
        </w:r>
        <w:r w:rsidR="00B87A18">
          <w:rPr>
            <w:noProof/>
            <w:webHidden/>
          </w:rPr>
        </w:r>
        <w:r w:rsidR="00B87A18">
          <w:rPr>
            <w:noProof/>
            <w:webHidden/>
          </w:rPr>
          <w:fldChar w:fldCharType="separate"/>
        </w:r>
        <w:r w:rsidR="00B87A18">
          <w:rPr>
            <w:noProof/>
            <w:webHidden/>
          </w:rPr>
          <w:t>3</w:t>
        </w:r>
        <w:r w:rsidR="00B87A18">
          <w:rPr>
            <w:noProof/>
            <w:webHidden/>
          </w:rPr>
          <w:fldChar w:fldCharType="end"/>
        </w:r>
      </w:hyperlink>
    </w:p>
    <w:p w:rsidR="00F95B7E" w:rsidRPr="00F643FF" w:rsidRDefault="00AD1370" w:rsidP="00F95B7E">
      <w:pPr>
        <w:pStyle w:val="TDC1"/>
        <w:rPr>
          <w:rFonts w:ascii="HelveticaNeueLT Com 67 MdCn" w:hAnsi="HelveticaNeueLT Com 67 MdCn" w:cs="Arial"/>
          <w:noProof/>
          <w:sz w:val="72"/>
          <w:lang w:val="es-ES"/>
        </w:rPr>
      </w:pPr>
      <w:r w:rsidRPr="00F643FF">
        <w:rPr>
          <w:rStyle w:val="Hipervnculo"/>
          <w:b w:val="0"/>
          <w:bCs/>
          <w:szCs w:val="36"/>
          <w:lang w:val="es-ES"/>
        </w:rPr>
        <w:fldChar w:fldCharType="end"/>
      </w:r>
    </w:p>
    <w:p w:rsidR="00F95B7E" w:rsidRPr="00F643FF" w:rsidRDefault="00F95B7E" w:rsidP="00F95B7E">
      <w:pPr>
        <w:jc w:val="both"/>
        <w:rPr>
          <w:rFonts w:ascii="Franklin Gothic Book" w:hAnsi="Franklin Gothic Book" w:cs="Arial"/>
          <w:sz w:val="24"/>
          <w:lang w:val="es-ES"/>
        </w:rPr>
      </w:pPr>
    </w:p>
    <w:p w:rsidR="00F95B7E" w:rsidRPr="00F643FF" w:rsidRDefault="00F95B7E" w:rsidP="00F95B7E">
      <w:pPr>
        <w:pStyle w:val="Textoindependiente"/>
        <w:ind w:left="-284"/>
        <w:rPr>
          <w:rFonts w:ascii="Arial" w:hAnsi="Arial" w:cs="Arial"/>
          <w:lang w:val="es-ES"/>
        </w:rPr>
      </w:pPr>
      <w:r w:rsidRPr="00F643FF">
        <w:rPr>
          <w:rFonts w:ascii="Arial" w:hAnsi="Arial" w:cs="Arial"/>
          <w:lang w:val="es-ES"/>
        </w:rPr>
        <w:br w:type="page"/>
      </w:r>
    </w:p>
    <w:p w:rsidR="00F95B7E" w:rsidRPr="00F643FF" w:rsidRDefault="00F95B7E" w:rsidP="00F95B7E">
      <w:pPr>
        <w:pStyle w:val="Textoindependiente"/>
        <w:rPr>
          <w:rFonts w:ascii="Arial" w:hAnsi="Arial" w:cs="Arial"/>
          <w:lang w:val="es-ES"/>
        </w:rPr>
      </w:pPr>
    </w:p>
    <w:p w:rsidR="00F95B7E" w:rsidRPr="00F643FF" w:rsidRDefault="00F95B7E" w:rsidP="00F95B7E">
      <w:pPr>
        <w:pStyle w:val="Textoindependiente"/>
        <w:rPr>
          <w:rFonts w:ascii="Arial" w:hAnsi="Arial" w:cs="Arial"/>
          <w:lang w:val="es-ES"/>
        </w:rPr>
      </w:pPr>
      <w:r w:rsidRPr="00F643FF">
        <w:rPr>
          <w:rFonts w:ascii="Arial" w:hAnsi="Arial" w:cs="Arial"/>
          <w:lang w:val="es-ES"/>
        </w:rPr>
        <w:t>El curso académico 201</w:t>
      </w:r>
      <w:r w:rsidR="00390633" w:rsidRPr="00F643FF">
        <w:rPr>
          <w:rFonts w:ascii="Arial" w:hAnsi="Arial" w:cs="Arial"/>
          <w:lang w:val="es-ES"/>
        </w:rPr>
        <w:t>8</w:t>
      </w:r>
      <w:r w:rsidRPr="00F643FF">
        <w:rPr>
          <w:rFonts w:ascii="Arial" w:hAnsi="Arial" w:cs="Arial"/>
          <w:lang w:val="es-ES"/>
        </w:rPr>
        <w:t>-201</w:t>
      </w:r>
      <w:r w:rsidR="00390633" w:rsidRPr="00F643FF">
        <w:rPr>
          <w:rFonts w:ascii="Arial" w:hAnsi="Arial" w:cs="Arial"/>
          <w:lang w:val="es-ES"/>
        </w:rPr>
        <w:t>9</w:t>
      </w:r>
      <w:r w:rsidRPr="00F643FF">
        <w:rPr>
          <w:rFonts w:ascii="Arial" w:hAnsi="Arial" w:cs="Arial"/>
          <w:lang w:val="es-ES"/>
        </w:rPr>
        <w:t xml:space="preserve"> empezará el día 2</w:t>
      </w:r>
      <w:r w:rsidR="000E1DFD" w:rsidRPr="00F643FF">
        <w:rPr>
          <w:rFonts w:ascii="Arial" w:hAnsi="Arial" w:cs="Arial"/>
          <w:lang w:val="es-ES"/>
        </w:rPr>
        <w:t>6</w:t>
      </w:r>
      <w:r w:rsidR="00F643FF">
        <w:rPr>
          <w:rFonts w:ascii="Arial" w:hAnsi="Arial" w:cs="Arial"/>
          <w:lang w:val="es-ES"/>
        </w:rPr>
        <w:t xml:space="preserve"> (mi</w:t>
      </w:r>
      <w:r w:rsidRPr="00F643FF">
        <w:rPr>
          <w:rFonts w:ascii="Arial" w:hAnsi="Arial" w:cs="Arial"/>
          <w:lang w:val="es-ES"/>
        </w:rPr>
        <w:t>) de septiembre de 201</w:t>
      </w:r>
      <w:r w:rsidR="008B55FD" w:rsidRPr="00F643FF">
        <w:rPr>
          <w:rFonts w:ascii="Arial" w:hAnsi="Arial" w:cs="Arial"/>
          <w:lang w:val="es-ES"/>
        </w:rPr>
        <w:t>8</w:t>
      </w:r>
      <w:r w:rsidRPr="00F643FF">
        <w:rPr>
          <w:rFonts w:ascii="Arial" w:hAnsi="Arial" w:cs="Arial"/>
          <w:lang w:val="es-ES"/>
        </w:rPr>
        <w:t xml:space="preserve"> y se acabará el día </w:t>
      </w:r>
      <w:r w:rsidR="000E1DFD" w:rsidRPr="00F643FF">
        <w:rPr>
          <w:rFonts w:ascii="Arial" w:hAnsi="Arial" w:cs="Arial"/>
          <w:lang w:val="es-ES"/>
        </w:rPr>
        <w:t>31</w:t>
      </w:r>
      <w:r w:rsidR="00F643FF">
        <w:rPr>
          <w:rFonts w:ascii="Arial" w:hAnsi="Arial" w:cs="Arial"/>
          <w:lang w:val="es-ES"/>
        </w:rPr>
        <w:t xml:space="preserve"> (vi</w:t>
      </w:r>
      <w:r w:rsidRPr="00F643FF">
        <w:rPr>
          <w:rFonts w:ascii="Arial" w:hAnsi="Arial" w:cs="Arial"/>
          <w:lang w:val="es-ES"/>
        </w:rPr>
        <w:t>) de mayo  del 2018.</w:t>
      </w:r>
    </w:p>
    <w:p w:rsidR="00F95B7E" w:rsidRPr="00F643FF" w:rsidRDefault="00F95B7E" w:rsidP="00F95B7E">
      <w:pPr>
        <w:pStyle w:val="Textoindependiente"/>
        <w:rPr>
          <w:rFonts w:ascii="Arial" w:hAnsi="Arial" w:cs="Arial"/>
          <w:lang w:val="es-ES"/>
        </w:rPr>
      </w:pPr>
    </w:p>
    <w:p w:rsidR="00F95B7E" w:rsidRPr="00F643FF" w:rsidRDefault="00F95B7E" w:rsidP="00F95B7E">
      <w:pPr>
        <w:jc w:val="both"/>
        <w:rPr>
          <w:rFonts w:ascii="Arial" w:hAnsi="Arial" w:cs="Arial"/>
          <w:sz w:val="24"/>
          <w:lang w:val="es-ES"/>
        </w:rPr>
      </w:pP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118"/>
      </w:tblGrid>
      <w:tr w:rsidR="00F95B7E" w:rsidRPr="00F643FF" w:rsidTr="0018474D">
        <w:trPr>
          <w:trHeight w:val="563"/>
        </w:trPr>
        <w:tc>
          <w:tcPr>
            <w:tcW w:w="10118" w:type="dxa"/>
            <w:shd w:val="clear" w:color="auto" w:fill="EAF1DD"/>
            <w:tcMar>
              <w:top w:w="0" w:type="dxa"/>
            </w:tcMar>
            <w:vAlign w:val="center"/>
          </w:tcPr>
          <w:p w:rsidR="00F95B7E" w:rsidRPr="00F643FF" w:rsidRDefault="00BE69F3" w:rsidP="00BE69F3">
            <w:pPr>
              <w:pStyle w:val="EstiloCALENDARIACAD"/>
              <w:numPr>
                <w:ilvl w:val="0"/>
                <w:numId w:val="7"/>
              </w:numPr>
              <w:ind w:left="426" w:hanging="426"/>
              <w:rPr>
                <w:b w:val="0"/>
                <w:lang w:val="es-ES"/>
              </w:rPr>
            </w:pPr>
            <w:bookmarkStart w:id="1" w:name="_Toc515889581"/>
            <w:r>
              <w:rPr>
                <w:rStyle w:val="Textoennegrita"/>
                <w:b/>
                <w:lang w:val="es-ES"/>
              </w:rPr>
              <w:t>PERIODOS HÁ</w:t>
            </w:r>
            <w:r w:rsidR="00F95B7E" w:rsidRPr="00F643FF">
              <w:rPr>
                <w:rStyle w:val="Textoennegrita"/>
                <w:b/>
                <w:lang w:val="es-ES"/>
              </w:rPr>
              <w:t>BIL</w:t>
            </w:r>
            <w:r>
              <w:rPr>
                <w:rStyle w:val="Textoennegrita"/>
                <w:b/>
                <w:lang w:val="es-ES"/>
              </w:rPr>
              <w:t>ES</w:t>
            </w:r>
            <w:bookmarkEnd w:id="1"/>
            <w:r w:rsidR="00F95B7E" w:rsidRPr="00F643FF">
              <w:rPr>
                <w:rStyle w:val="Textoennegrita"/>
                <w:b/>
                <w:lang w:val="es-ES"/>
              </w:rPr>
              <w:tab/>
            </w:r>
          </w:p>
        </w:tc>
      </w:tr>
      <w:tr w:rsidR="00F95B7E" w:rsidRPr="00F643FF" w:rsidTr="0018474D">
        <w:tc>
          <w:tcPr>
            <w:tcW w:w="10118" w:type="dxa"/>
            <w:shd w:val="clear" w:color="auto" w:fill="auto"/>
          </w:tcPr>
          <w:p w:rsidR="00F95B7E" w:rsidRPr="00F643FF" w:rsidRDefault="00F95B7E" w:rsidP="0018474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F643FF">
              <w:rPr>
                <w:rFonts w:ascii="Arial" w:hAnsi="Arial" w:cs="Arial"/>
                <w:sz w:val="24"/>
                <w:lang w:val="es-ES"/>
              </w:rPr>
              <w:t>Para el curso 201</w:t>
            </w:r>
            <w:r w:rsidR="00561CE9" w:rsidRPr="00F643FF">
              <w:rPr>
                <w:rFonts w:ascii="Arial" w:hAnsi="Arial" w:cs="Arial"/>
                <w:sz w:val="24"/>
                <w:lang w:val="es-ES"/>
              </w:rPr>
              <w:t>8</w:t>
            </w:r>
            <w:r w:rsidRPr="00F643FF">
              <w:rPr>
                <w:rFonts w:ascii="Arial" w:hAnsi="Arial" w:cs="Arial"/>
                <w:sz w:val="24"/>
                <w:lang w:val="es-ES"/>
              </w:rPr>
              <w:t>-201</w:t>
            </w:r>
            <w:r w:rsidR="00561CE9" w:rsidRPr="00F643FF">
              <w:rPr>
                <w:rFonts w:ascii="Arial" w:hAnsi="Arial" w:cs="Arial"/>
                <w:sz w:val="24"/>
                <w:lang w:val="es-ES"/>
              </w:rPr>
              <w:t>9</w:t>
            </w:r>
            <w:r w:rsidRPr="00F643FF">
              <w:rPr>
                <w:rFonts w:ascii="Arial" w:hAnsi="Arial" w:cs="Arial"/>
                <w:sz w:val="24"/>
                <w:lang w:val="es-ES"/>
              </w:rPr>
              <w:t xml:space="preserve"> se considerarán </w:t>
            </w:r>
            <w:r w:rsidRPr="00F643FF">
              <w:rPr>
                <w:rFonts w:ascii="Arial" w:hAnsi="Arial" w:cs="Arial"/>
                <w:b/>
                <w:i/>
                <w:sz w:val="24"/>
                <w:u w:val="single"/>
                <w:lang w:val="es-ES"/>
              </w:rPr>
              <w:t xml:space="preserve">periodos </w:t>
            </w:r>
            <w:r w:rsidR="00BE69F3" w:rsidRPr="00F643FF">
              <w:rPr>
                <w:rFonts w:ascii="Arial" w:hAnsi="Arial" w:cs="Arial"/>
                <w:b/>
                <w:i/>
                <w:sz w:val="24"/>
                <w:u w:val="single"/>
                <w:lang w:val="es-ES"/>
              </w:rPr>
              <w:t>hábil</w:t>
            </w:r>
            <w:r w:rsidR="00BE69F3">
              <w:rPr>
                <w:rFonts w:ascii="Arial" w:hAnsi="Arial" w:cs="Arial"/>
                <w:b/>
                <w:i/>
                <w:sz w:val="24"/>
                <w:u w:val="single"/>
                <w:lang w:val="es-ES"/>
              </w:rPr>
              <w:t>es</w:t>
            </w:r>
            <w:r w:rsidRPr="00F643FF">
              <w:rPr>
                <w:rFonts w:ascii="Arial" w:hAnsi="Arial" w:cs="Arial"/>
                <w:sz w:val="24"/>
                <w:lang w:val="es-ES"/>
              </w:rPr>
              <w:t>, desde el punto de vista docente los siguientes:</w:t>
            </w:r>
          </w:p>
          <w:p w:rsidR="00F95B7E" w:rsidRPr="00F643FF" w:rsidRDefault="00F95B7E" w:rsidP="0018474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  <w:p w:rsidR="00561CE9" w:rsidRPr="00F643FF" w:rsidRDefault="00561CE9" w:rsidP="00561CE9">
            <w:pPr>
              <w:numPr>
                <w:ilvl w:val="0"/>
                <w:numId w:val="8"/>
              </w:numPr>
              <w:ind w:left="567" w:hanging="283"/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F643FF">
              <w:rPr>
                <w:rFonts w:ascii="Arial" w:hAnsi="Arial" w:cs="Arial"/>
                <w:b/>
                <w:i/>
                <w:sz w:val="24"/>
                <w:lang w:val="es-ES"/>
              </w:rPr>
              <w:t>Primer periodo:</w:t>
            </w:r>
            <w:r w:rsidRPr="00F643FF">
              <w:rPr>
                <w:rFonts w:ascii="Arial" w:hAnsi="Arial" w:cs="Arial"/>
                <w:sz w:val="24"/>
                <w:lang w:val="es-ES"/>
              </w:rPr>
              <w:t xml:space="preserve"> Desde el 10 (</w:t>
            </w:r>
            <w:r w:rsidR="00F643FF">
              <w:rPr>
                <w:rFonts w:ascii="Arial" w:hAnsi="Arial" w:cs="Arial"/>
                <w:sz w:val="24"/>
                <w:lang w:val="es-ES"/>
              </w:rPr>
              <w:t>lu</w:t>
            </w:r>
            <w:r w:rsidRPr="00F643FF">
              <w:rPr>
                <w:rFonts w:ascii="Arial" w:hAnsi="Arial" w:cs="Arial"/>
                <w:sz w:val="24"/>
                <w:lang w:val="es-ES"/>
              </w:rPr>
              <w:t>) de septiembre hasta el 21</w:t>
            </w:r>
            <w:r w:rsidR="00F643FF">
              <w:rPr>
                <w:rFonts w:ascii="Arial" w:hAnsi="Arial" w:cs="Arial"/>
                <w:sz w:val="24"/>
                <w:lang w:val="es-ES"/>
              </w:rPr>
              <w:t xml:space="preserve"> (vi) de diciembre de 2018 </w:t>
            </w:r>
          </w:p>
          <w:p w:rsidR="00561CE9" w:rsidRPr="00F643FF" w:rsidRDefault="00561CE9" w:rsidP="00561CE9">
            <w:pPr>
              <w:numPr>
                <w:ilvl w:val="0"/>
                <w:numId w:val="8"/>
              </w:numPr>
              <w:ind w:left="567" w:hanging="283"/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F643FF">
              <w:rPr>
                <w:rFonts w:ascii="Arial" w:hAnsi="Arial" w:cs="Arial"/>
                <w:b/>
                <w:i/>
                <w:sz w:val="24"/>
                <w:lang w:val="es-ES"/>
              </w:rPr>
              <w:t>Segundo periodo:</w:t>
            </w:r>
            <w:r w:rsidRPr="00F643FF">
              <w:rPr>
                <w:rFonts w:ascii="Arial" w:hAnsi="Arial" w:cs="Arial"/>
                <w:sz w:val="24"/>
                <w:lang w:val="es-ES"/>
              </w:rPr>
              <w:t xml:space="preserve"> Desde el 7</w:t>
            </w:r>
            <w:r w:rsidR="00F643FF">
              <w:rPr>
                <w:rFonts w:ascii="Arial" w:hAnsi="Arial" w:cs="Arial"/>
                <w:sz w:val="24"/>
                <w:lang w:val="es-ES"/>
              </w:rPr>
              <w:t xml:space="preserve"> (lu</w:t>
            </w:r>
            <w:r w:rsidRPr="00F643FF">
              <w:rPr>
                <w:rFonts w:ascii="Arial" w:hAnsi="Arial" w:cs="Arial"/>
                <w:sz w:val="24"/>
                <w:lang w:val="es-ES"/>
              </w:rPr>
              <w:t>) de enero hasta el  12</w:t>
            </w:r>
            <w:r w:rsidR="00F643FF">
              <w:rPr>
                <w:rFonts w:ascii="Arial" w:hAnsi="Arial" w:cs="Arial"/>
                <w:sz w:val="24"/>
                <w:lang w:val="es-ES"/>
              </w:rPr>
              <w:t xml:space="preserve"> (vi</w:t>
            </w:r>
            <w:r w:rsidRPr="00F643FF">
              <w:rPr>
                <w:rFonts w:ascii="Arial" w:hAnsi="Arial" w:cs="Arial"/>
                <w:sz w:val="24"/>
                <w:lang w:val="es-ES"/>
              </w:rPr>
              <w:t>) de abril</w:t>
            </w:r>
            <w:r w:rsidR="00F643FF">
              <w:rPr>
                <w:rFonts w:ascii="Arial" w:hAnsi="Arial" w:cs="Arial"/>
                <w:sz w:val="24"/>
                <w:lang w:val="es-ES"/>
              </w:rPr>
              <w:t xml:space="preserve"> de 2019</w:t>
            </w:r>
            <w:r w:rsidRPr="00F643FF">
              <w:rPr>
                <w:rFonts w:ascii="Arial" w:hAnsi="Arial" w:cs="Arial"/>
                <w:sz w:val="24"/>
                <w:lang w:val="es-ES"/>
              </w:rPr>
              <w:t>.</w:t>
            </w:r>
          </w:p>
          <w:p w:rsidR="00561CE9" w:rsidRPr="00F643FF" w:rsidRDefault="00561CE9" w:rsidP="00561CE9">
            <w:pPr>
              <w:numPr>
                <w:ilvl w:val="0"/>
                <w:numId w:val="8"/>
              </w:numPr>
              <w:ind w:left="567" w:hanging="283"/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F643FF">
              <w:rPr>
                <w:rFonts w:ascii="Arial" w:hAnsi="Arial" w:cs="Arial"/>
                <w:b/>
                <w:i/>
                <w:sz w:val="24"/>
                <w:lang w:val="es-ES"/>
              </w:rPr>
              <w:t>Tercer periodo:</w:t>
            </w:r>
            <w:r w:rsidRPr="00F643FF">
              <w:rPr>
                <w:rFonts w:ascii="Arial" w:hAnsi="Arial" w:cs="Arial"/>
                <w:sz w:val="24"/>
                <w:lang w:val="es-ES"/>
              </w:rPr>
              <w:t xml:space="preserve"> Desde el 23 </w:t>
            </w:r>
            <w:r w:rsidR="00F643FF">
              <w:rPr>
                <w:rFonts w:ascii="Arial" w:hAnsi="Arial" w:cs="Arial"/>
                <w:sz w:val="24"/>
                <w:lang w:val="es-ES"/>
              </w:rPr>
              <w:t>(ma) de abril hasta el 31 (mi) de julio de 2019</w:t>
            </w:r>
            <w:r w:rsidRPr="00F643FF">
              <w:rPr>
                <w:rFonts w:ascii="Arial" w:hAnsi="Arial" w:cs="Arial"/>
                <w:sz w:val="24"/>
                <w:lang w:val="es-ES"/>
              </w:rPr>
              <w:t>.</w:t>
            </w:r>
          </w:p>
          <w:p w:rsidR="00F95B7E" w:rsidRPr="00F643FF" w:rsidRDefault="00561CE9" w:rsidP="00561CE9">
            <w:pPr>
              <w:numPr>
                <w:ilvl w:val="0"/>
                <w:numId w:val="8"/>
              </w:numPr>
              <w:ind w:left="567" w:hanging="283"/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F643FF">
              <w:rPr>
                <w:rFonts w:ascii="Arial" w:hAnsi="Arial" w:cs="Arial"/>
                <w:b/>
                <w:i/>
                <w:sz w:val="24"/>
                <w:lang w:val="es-ES"/>
              </w:rPr>
              <w:t>Cuarto periodo:</w:t>
            </w:r>
            <w:r w:rsidRPr="00F643FF">
              <w:rPr>
                <w:rFonts w:ascii="Arial" w:hAnsi="Arial" w:cs="Arial"/>
                <w:sz w:val="24"/>
                <w:lang w:val="es-ES"/>
              </w:rPr>
              <w:t xml:space="preserve"> Desde el 2 (lu) al 8</w:t>
            </w:r>
            <w:r w:rsidR="00F643FF">
              <w:rPr>
                <w:rFonts w:ascii="Arial" w:hAnsi="Arial" w:cs="Arial"/>
                <w:sz w:val="24"/>
                <w:lang w:val="es-ES"/>
              </w:rPr>
              <w:t xml:space="preserve"> (do</w:t>
            </w:r>
            <w:r w:rsidRPr="00F643FF">
              <w:rPr>
                <w:rFonts w:ascii="Arial" w:hAnsi="Arial" w:cs="Arial"/>
                <w:sz w:val="24"/>
                <w:lang w:val="es-ES"/>
              </w:rPr>
              <w:t>) de septiembre de 2019</w:t>
            </w:r>
            <w:r w:rsidR="00F95B7E" w:rsidRPr="00F643FF">
              <w:rPr>
                <w:rFonts w:ascii="Arial" w:hAnsi="Arial" w:cs="Arial"/>
                <w:sz w:val="24"/>
                <w:lang w:val="es-ES"/>
              </w:rPr>
              <w:t>.</w:t>
            </w:r>
          </w:p>
          <w:p w:rsidR="00F95B7E" w:rsidRPr="00F643FF" w:rsidRDefault="00F95B7E" w:rsidP="0018474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  <w:p w:rsidR="00F95B7E" w:rsidRPr="00F643FF" w:rsidRDefault="00F95B7E" w:rsidP="0018474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F643FF">
              <w:rPr>
                <w:rFonts w:ascii="Arial" w:hAnsi="Arial" w:cs="Arial"/>
                <w:sz w:val="24"/>
                <w:lang w:val="es-ES"/>
              </w:rPr>
              <w:t xml:space="preserve">Se consideran </w:t>
            </w:r>
            <w:r w:rsidR="00BE69F3">
              <w:rPr>
                <w:rFonts w:ascii="Arial" w:hAnsi="Arial" w:cs="Arial"/>
                <w:b/>
                <w:i/>
                <w:sz w:val="24"/>
                <w:u w:val="single"/>
                <w:lang w:val="es-ES"/>
              </w:rPr>
              <w:t>periodos no há</w:t>
            </w:r>
            <w:r w:rsidRPr="00F643FF">
              <w:rPr>
                <w:rFonts w:ascii="Arial" w:hAnsi="Arial" w:cs="Arial"/>
                <w:b/>
                <w:i/>
                <w:sz w:val="24"/>
                <w:u w:val="single"/>
                <w:lang w:val="es-ES"/>
              </w:rPr>
              <w:t>bil</w:t>
            </w:r>
            <w:r w:rsidR="00BE69F3">
              <w:rPr>
                <w:rFonts w:ascii="Arial" w:hAnsi="Arial" w:cs="Arial"/>
                <w:b/>
                <w:i/>
                <w:sz w:val="24"/>
                <w:u w:val="single"/>
                <w:lang w:val="es-ES"/>
              </w:rPr>
              <w:t>es</w:t>
            </w:r>
            <w:r w:rsidRPr="00F643FF">
              <w:rPr>
                <w:rFonts w:ascii="Arial" w:hAnsi="Arial" w:cs="Arial"/>
                <w:sz w:val="24"/>
                <w:lang w:val="es-ES"/>
              </w:rPr>
              <w:t xml:space="preserve"> desde un punto de vista académico:</w:t>
            </w:r>
          </w:p>
          <w:p w:rsidR="00F95B7E" w:rsidRPr="00F643FF" w:rsidRDefault="00F95B7E" w:rsidP="0018474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  <w:p w:rsidR="00561CE9" w:rsidRPr="00F643FF" w:rsidRDefault="00561CE9" w:rsidP="00561CE9">
            <w:pPr>
              <w:numPr>
                <w:ilvl w:val="0"/>
                <w:numId w:val="8"/>
              </w:numPr>
              <w:ind w:left="567" w:right="-2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643FF">
              <w:rPr>
                <w:rFonts w:ascii="Arial" w:eastAsia="Calibri" w:hAnsi="Arial" w:cs="Arial"/>
                <w:b/>
                <w:bCs/>
                <w:spacing w:val="-7"/>
                <w:sz w:val="24"/>
                <w:szCs w:val="24"/>
                <w:lang w:val="es-ES"/>
              </w:rPr>
              <w:t>Periodo inicial</w:t>
            </w:r>
            <w:r w:rsidRPr="00F643FF">
              <w:rPr>
                <w:rFonts w:ascii="Arial" w:eastAsia="Calibri" w:hAnsi="Arial" w:cs="Arial"/>
                <w:b/>
                <w:bCs/>
                <w:spacing w:val="-11"/>
                <w:sz w:val="24"/>
                <w:szCs w:val="24"/>
                <w:lang w:val="es-ES"/>
              </w:rPr>
              <w:t xml:space="preserve">: </w:t>
            </w:r>
            <w:r w:rsidR="00BE69F3">
              <w:rPr>
                <w:rFonts w:ascii="Arial" w:eastAsia="Calibri" w:hAnsi="Arial" w:cs="Arial"/>
                <w:b/>
                <w:bCs/>
                <w:spacing w:val="-11"/>
                <w:sz w:val="24"/>
                <w:szCs w:val="24"/>
                <w:lang w:val="es-ES"/>
              </w:rPr>
              <w:t xml:space="preserve"> </w:t>
            </w:r>
            <w:r w:rsidR="00BE69F3">
              <w:rPr>
                <w:rFonts w:ascii="Arial" w:eastAsia="Calibri" w:hAnsi="Arial" w:cs="Arial"/>
                <w:bCs/>
                <w:spacing w:val="-11"/>
                <w:sz w:val="24"/>
                <w:szCs w:val="24"/>
                <w:lang w:val="es-ES"/>
              </w:rPr>
              <w:t>Desde el 8 (sa</w:t>
            </w:r>
            <w:r w:rsidRPr="00F643FF">
              <w:rPr>
                <w:rFonts w:ascii="Arial" w:eastAsia="Calibri" w:hAnsi="Arial" w:cs="Arial"/>
                <w:bCs/>
                <w:spacing w:val="-11"/>
                <w:sz w:val="24"/>
                <w:szCs w:val="24"/>
                <w:lang w:val="es-ES"/>
              </w:rPr>
              <w:t>) al 9 (do) de septiembre de 2018</w:t>
            </w:r>
          </w:p>
          <w:p w:rsidR="00561CE9" w:rsidRPr="00F643FF" w:rsidRDefault="00561CE9" w:rsidP="00561CE9">
            <w:pPr>
              <w:numPr>
                <w:ilvl w:val="0"/>
                <w:numId w:val="8"/>
              </w:numPr>
              <w:ind w:left="567" w:right="-2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643FF">
              <w:rPr>
                <w:rFonts w:ascii="Arial" w:eastAsia="Calibri" w:hAnsi="Arial" w:cs="Arial"/>
                <w:b/>
                <w:bCs/>
                <w:spacing w:val="-7"/>
                <w:sz w:val="24"/>
                <w:szCs w:val="24"/>
                <w:lang w:val="es-ES"/>
              </w:rPr>
              <w:t>Periodo</w:t>
            </w:r>
            <w:r w:rsidRPr="00F643FF">
              <w:rPr>
                <w:rFonts w:ascii="Arial" w:eastAsia="Calibri" w:hAnsi="Arial" w:cs="Arial"/>
                <w:b/>
                <w:bCs/>
                <w:spacing w:val="14"/>
                <w:sz w:val="24"/>
                <w:szCs w:val="24"/>
                <w:lang w:val="es-ES"/>
              </w:rPr>
              <w:t xml:space="preserve"> </w:t>
            </w:r>
            <w:r w:rsidR="00BE69F3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d</w:t>
            </w:r>
            <w:r w:rsidRPr="00F643FF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e</w:t>
            </w:r>
            <w:r w:rsidRPr="00F643FF">
              <w:rPr>
                <w:rFonts w:ascii="Arial" w:eastAsia="Calibri" w:hAnsi="Arial" w:cs="Arial"/>
                <w:b/>
                <w:bCs/>
                <w:spacing w:val="16"/>
                <w:sz w:val="24"/>
                <w:szCs w:val="24"/>
                <w:lang w:val="es-ES"/>
              </w:rPr>
              <w:t xml:space="preserve"> </w:t>
            </w:r>
            <w:r w:rsidR="00BE69F3">
              <w:rPr>
                <w:rFonts w:ascii="Arial" w:eastAsia="Calibri" w:hAnsi="Arial" w:cs="Arial"/>
                <w:b/>
                <w:bCs/>
                <w:spacing w:val="-7"/>
                <w:sz w:val="24"/>
                <w:szCs w:val="24"/>
                <w:lang w:val="es-ES"/>
              </w:rPr>
              <w:t>Navidad</w:t>
            </w:r>
            <w:r w:rsidRPr="00F643FF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="00BE69F3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F643FF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del 22 (</w:t>
            </w:r>
            <w:r w:rsidR="00BE69F3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sa</w:t>
            </w:r>
            <w:r w:rsidRPr="00F643FF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) de diciembre de 2018  al 6 (d</w:t>
            </w:r>
            <w:r w:rsidR="00BE69F3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o) de enero de 2019</w:t>
            </w:r>
            <w:r w:rsidRPr="00F643FF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, ambos incluidos</w:t>
            </w:r>
            <w:r w:rsidRPr="00F643FF">
              <w:rPr>
                <w:rFonts w:ascii="Arial" w:eastAsia="Calibri" w:hAnsi="Arial" w:cs="Arial"/>
                <w:sz w:val="24"/>
                <w:szCs w:val="24"/>
                <w:lang w:val="es-ES"/>
              </w:rPr>
              <w:t>.</w:t>
            </w:r>
          </w:p>
          <w:p w:rsidR="00561CE9" w:rsidRPr="00F643FF" w:rsidRDefault="00561CE9" w:rsidP="00561CE9">
            <w:pPr>
              <w:numPr>
                <w:ilvl w:val="0"/>
                <w:numId w:val="8"/>
              </w:numPr>
              <w:ind w:left="567" w:right="-20"/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</w:pPr>
            <w:r w:rsidRPr="00F643FF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Periodo</w:t>
            </w:r>
            <w:r w:rsidRPr="00F643FF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 w:rsidR="00BE69F3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d</w:t>
            </w:r>
            <w:r w:rsidRPr="00F643FF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e</w:t>
            </w:r>
            <w:r w:rsidRPr="00F643FF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  <w:lang w:val="es-ES"/>
              </w:rPr>
              <w:t xml:space="preserve"> Sem</w:t>
            </w:r>
            <w:r w:rsidR="00BE69F3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F643FF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 w:rsidRPr="00F643FF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Pr="00F643FF">
              <w:rPr>
                <w:rFonts w:ascii="Arial" w:eastAsia="Calibri" w:hAnsi="Arial" w:cs="Arial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 w:rsidR="00BE69F3">
              <w:rPr>
                <w:rFonts w:ascii="Arial" w:eastAsia="Calibri" w:hAnsi="Arial" w:cs="Arial"/>
                <w:b/>
                <w:bCs/>
                <w:spacing w:val="-6"/>
                <w:sz w:val="24"/>
                <w:szCs w:val="24"/>
                <w:lang w:val="es-ES"/>
              </w:rPr>
              <w:t>S</w:t>
            </w:r>
            <w:r w:rsidRPr="00F643FF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  <w:lang w:val="es-ES"/>
              </w:rPr>
              <w:t>ant</w:t>
            </w:r>
            <w:r w:rsidRPr="00F643FF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  <w:lang w:val="es-ES"/>
              </w:rPr>
              <w:t>a:</w:t>
            </w:r>
            <w:r w:rsidRPr="00F643FF">
              <w:rPr>
                <w:rFonts w:ascii="Arial" w:eastAsia="Calibri" w:hAnsi="Arial" w:cs="Arial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 w:rsidRPr="00F643FF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del 13</w:t>
            </w:r>
            <w:r w:rsidR="00BE69F3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 xml:space="preserve"> (sa</w:t>
            </w:r>
            <w:r w:rsidRPr="00F643FF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) de abril  al 22</w:t>
            </w:r>
            <w:r w:rsidR="00BE69F3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 xml:space="preserve"> (lu) de abril de 2019</w:t>
            </w:r>
            <w:r w:rsidRPr="00F643FF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, ambos incluidos.</w:t>
            </w:r>
          </w:p>
          <w:p w:rsidR="00561CE9" w:rsidRPr="00F643FF" w:rsidRDefault="00561CE9" w:rsidP="00561CE9">
            <w:pPr>
              <w:numPr>
                <w:ilvl w:val="0"/>
                <w:numId w:val="8"/>
              </w:numPr>
              <w:ind w:left="567" w:right="-20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643FF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Periodo</w:t>
            </w:r>
            <w:r w:rsidRPr="00F643FF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 w:rsidR="00BE69F3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de verano</w:t>
            </w:r>
            <w:r w:rsidRPr="00F643FF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F643FF">
              <w:rPr>
                <w:rFonts w:ascii="Arial" w:eastAsia="Calibri" w:hAnsi="Arial" w:cs="Arial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 w:rsidRPr="00F643FF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d</w:t>
            </w:r>
            <w:r w:rsidRPr="00F643FF">
              <w:rPr>
                <w:rFonts w:ascii="Arial" w:eastAsia="Calibri" w:hAnsi="Arial" w:cs="Arial"/>
                <w:sz w:val="24"/>
                <w:szCs w:val="24"/>
                <w:lang w:val="es-ES"/>
              </w:rPr>
              <w:t>e</w:t>
            </w:r>
            <w:r w:rsidRPr="00F643FF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F643FF">
              <w:rPr>
                <w:rFonts w:ascii="Arial" w:eastAsia="Calibri" w:hAnsi="Arial" w:cs="Arial"/>
                <w:sz w:val="24"/>
                <w:szCs w:val="24"/>
                <w:lang w:val="es-ES"/>
              </w:rPr>
              <w:t>l</w:t>
            </w:r>
            <w:r w:rsidRPr="00F643FF">
              <w:rPr>
                <w:rFonts w:ascii="Arial" w:eastAsia="Calibri" w:hAnsi="Arial" w:cs="Arial"/>
                <w:spacing w:val="-2"/>
                <w:sz w:val="24"/>
                <w:szCs w:val="24"/>
                <w:lang w:val="es-ES"/>
              </w:rPr>
              <w:t>’</w:t>
            </w:r>
            <w:r w:rsidRPr="00F643FF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1 </w:t>
            </w:r>
            <w:r w:rsidRPr="00F643FF">
              <w:rPr>
                <w:rFonts w:ascii="Arial" w:eastAsia="Calibri" w:hAnsi="Arial" w:cs="Arial"/>
                <w:spacing w:val="-3"/>
                <w:sz w:val="24"/>
                <w:szCs w:val="24"/>
                <w:lang w:val="es-ES"/>
              </w:rPr>
              <w:t>(</w:t>
            </w:r>
            <w:r w:rsidR="00BE69F3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ju</w:t>
            </w:r>
            <w:r w:rsidRPr="00F643FF">
              <w:rPr>
                <w:rFonts w:ascii="Arial" w:eastAsia="Calibri" w:hAnsi="Arial" w:cs="Arial"/>
                <w:sz w:val="24"/>
                <w:szCs w:val="24"/>
                <w:lang w:val="es-ES"/>
              </w:rPr>
              <w:t>) al</w:t>
            </w:r>
            <w:r w:rsidRPr="00F643FF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F643FF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31</w:t>
            </w:r>
            <w:r w:rsidRPr="00F643FF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Pr="00F643FF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(</w:t>
            </w:r>
            <w:r w:rsidR="00BE69F3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sa</w:t>
            </w:r>
            <w:r w:rsidRPr="00F643FF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) </w:t>
            </w:r>
            <w:r w:rsidR="00BE69F3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 xml:space="preserve">de </w:t>
            </w:r>
            <w:r w:rsidRPr="00F643FF">
              <w:rPr>
                <w:rFonts w:ascii="Arial" w:eastAsia="Calibri" w:hAnsi="Arial" w:cs="Arial"/>
                <w:sz w:val="24"/>
                <w:szCs w:val="24"/>
                <w:lang w:val="es-ES"/>
              </w:rPr>
              <w:t>ag</w:t>
            </w:r>
            <w:r w:rsidRPr="00F643FF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o</w:t>
            </w:r>
            <w:r w:rsidR="00BE69F3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sto</w:t>
            </w:r>
            <w:r w:rsidRPr="00F643FF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F643FF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d</w:t>
            </w:r>
            <w:r w:rsidRPr="00F643FF">
              <w:rPr>
                <w:rFonts w:ascii="Arial" w:eastAsia="Calibri" w:hAnsi="Arial" w:cs="Arial"/>
                <w:sz w:val="24"/>
                <w:szCs w:val="24"/>
                <w:lang w:val="es-ES"/>
              </w:rPr>
              <w:t>e</w:t>
            </w:r>
            <w:r w:rsidRPr="00F643FF">
              <w:rPr>
                <w:rFonts w:ascii="Arial" w:eastAsia="Calibri" w:hAnsi="Arial" w:cs="Arial"/>
                <w:spacing w:val="-2"/>
                <w:sz w:val="24"/>
                <w:szCs w:val="24"/>
                <w:lang w:val="es-ES"/>
              </w:rPr>
              <w:t xml:space="preserve"> </w:t>
            </w:r>
            <w:r w:rsidRPr="00F643FF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2019</w:t>
            </w:r>
            <w:r w:rsidRPr="00F643FF">
              <w:rPr>
                <w:rFonts w:ascii="Arial" w:eastAsia="Calibri" w:hAnsi="Arial" w:cs="Arial"/>
                <w:sz w:val="24"/>
                <w:szCs w:val="24"/>
                <w:lang w:val="es-ES"/>
              </w:rPr>
              <w:t>,</w:t>
            </w:r>
            <w:r w:rsidRPr="00F643FF">
              <w:rPr>
                <w:rFonts w:ascii="Arial" w:eastAsia="Calibri" w:hAnsi="Arial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F643FF">
              <w:rPr>
                <w:rFonts w:ascii="Arial" w:eastAsia="Calibri" w:hAnsi="Arial" w:cs="Arial"/>
                <w:sz w:val="24"/>
                <w:szCs w:val="24"/>
                <w:lang w:val="es-ES"/>
              </w:rPr>
              <w:t>am</w:t>
            </w:r>
            <w:r w:rsidRPr="00F643FF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b</w:t>
            </w:r>
            <w:r w:rsidR="00AE2007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>o</w:t>
            </w:r>
            <w:r w:rsidRPr="00F643FF">
              <w:rPr>
                <w:rFonts w:ascii="Arial" w:eastAsia="Calibri" w:hAnsi="Arial" w:cs="Arial"/>
                <w:sz w:val="24"/>
                <w:szCs w:val="24"/>
                <w:lang w:val="es-ES"/>
              </w:rPr>
              <w:t>s</w:t>
            </w:r>
            <w:r w:rsidRPr="00F643FF">
              <w:rPr>
                <w:rFonts w:ascii="Arial" w:eastAsia="Calibri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F643FF">
              <w:rPr>
                <w:rFonts w:ascii="Arial" w:eastAsia="Calibri" w:hAnsi="Arial" w:cs="Arial"/>
                <w:spacing w:val="-2"/>
                <w:sz w:val="24"/>
                <w:szCs w:val="24"/>
                <w:lang w:val="es-ES"/>
              </w:rPr>
              <w:t xml:space="preserve">y </w:t>
            </w:r>
            <w:r w:rsidR="00AE2007">
              <w:rPr>
                <w:rFonts w:ascii="Arial" w:eastAsia="Calibri" w:hAnsi="Arial" w:cs="Arial"/>
                <w:spacing w:val="-2"/>
                <w:sz w:val="24"/>
                <w:szCs w:val="24"/>
                <w:lang w:val="es-ES"/>
              </w:rPr>
              <w:t>incluidos</w:t>
            </w:r>
            <w:r w:rsidRPr="00F643FF">
              <w:rPr>
                <w:rFonts w:ascii="Arial" w:eastAsia="Calibri" w:hAnsi="Arial" w:cs="Arial"/>
                <w:spacing w:val="1"/>
                <w:sz w:val="24"/>
                <w:szCs w:val="24"/>
                <w:lang w:val="es-ES"/>
              </w:rPr>
              <w:t>.</w:t>
            </w:r>
          </w:p>
          <w:p w:rsidR="00F95B7E" w:rsidRPr="00F643FF" w:rsidRDefault="00F95B7E" w:rsidP="0018474D">
            <w:pPr>
              <w:pStyle w:val="Textoindependiente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F95B7E" w:rsidRPr="00F643FF" w:rsidRDefault="00F95B7E" w:rsidP="00F95B7E">
      <w:pPr>
        <w:pStyle w:val="Textoindependiente"/>
        <w:ind w:left="426"/>
        <w:rPr>
          <w:rFonts w:ascii="Arial" w:hAnsi="Arial" w:cs="Arial"/>
          <w:b/>
          <w:lang w:val="es-ES"/>
        </w:rPr>
      </w:pPr>
    </w:p>
    <w:tbl>
      <w:tblPr>
        <w:tblW w:w="0" w:type="auto"/>
        <w:tblInd w:w="-108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8"/>
        <w:gridCol w:w="10010"/>
        <w:gridCol w:w="184"/>
      </w:tblGrid>
      <w:tr w:rsidR="00F95B7E" w:rsidRPr="00F643FF" w:rsidTr="00F95B7E">
        <w:trPr>
          <w:gridBefore w:val="1"/>
          <w:wBefore w:w="108" w:type="dxa"/>
          <w:trHeight w:val="563"/>
        </w:trPr>
        <w:tc>
          <w:tcPr>
            <w:tcW w:w="10194" w:type="dxa"/>
            <w:gridSpan w:val="2"/>
            <w:shd w:val="clear" w:color="auto" w:fill="EAF1DD"/>
            <w:tcMar>
              <w:top w:w="0" w:type="dxa"/>
            </w:tcMar>
            <w:vAlign w:val="center"/>
          </w:tcPr>
          <w:p w:rsidR="00F95B7E" w:rsidRPr="00F643FF" w:rsidRDefault="00F95B7E" w:rsidP="0018474D">
            <w:pPr>
              <w:pStyle w:val="EstiloCALENDARIACAD"/>
              <w:numPr>
                <w:ilvl w:val="0"/>
                <w:numId w:val="7"/>
              </w:numPr>
              <w:ind w:left="426" w:hanging="426"/>
              <w:rPr>
                <w:b w:val="0"/>
                <w:lang w:val="es-ES"/>
              </w:rPr>
            </w:pPr>
            <w:bookmarkStart w:id="2" w:name="_Toc515889582"/>
            <w:r w:rsidRPr="00F643FF">
              <w:rPr>
                <w:rStyle w:val="Textoennegrita"/>
                <w:b/>
                <w:lang w:val="es-ES"/>
              </w:rPr>
              <w:t>PERIODOS LECTIVOS</w:t>
            </w:r>
            <w:bookmarkEnd w:id="2"/>
            <w:r w:rsidRPr="00F643FF">
              <w:rPr>
                <w:b w:val="0"/>
                <w:lang w:val="es-ES"/>
              </w:rPr>
              <w:tab/>
            </w:r>
            <w:r w:rsidRPr="00F643FF">
              <w:rPr>
                <w:b w:val="0"/>
                <w:lang w:val="es-ES"/>
              </w:rPr>
              <w:tab/>
            </w:r>
          </w:p>
        </w:tc>
      </w:tr>
      <w:tr w:rsidR="00F95B7E" w:rsidRPr="00F643FF" w:rsidTr="00F95B7E">
        <w:trPr>
          <w:gridBefore w:val="1"/>
          <w:wBefore w:w="108" w:type="dxa"/>
          <w:trHeight w:val="563"/>
        </w:trPr>
        <w:tc>
          <w:tcPr>
            <w:tcW w:w="10194" w:type="dxa"/>
            <w:gridSpan w:val="2"/>
            <w:shd w:val="clear" w:color="auto" w:fill="F8FAF4"/>
            <w:tcMar>
              <w:top w:w="0" w:type="dxa"/>
            </w:tcMar>
            <w:vAlign w:val="center"/>
          </w:tcPr>
          <w:p w:rsidR="00F95B7E" w:rsidRPr="00F643FF" w:rsidRDefault="00F95B7E" w:rsidP="0018474D">
            <w:pPr>
              <w:pStyle w:val="Estilocalendarisubtitols"/>
              <w:rPr>
                <w:b w:val="0"/>
                <w:lang w:val="es-ES"/>
              </w:rPr>
            </w:pPr>
            <w:bookmarkStart w:id="3" w:name="_Toc485305926"/>
            <w:bookmarkStart w:id="4" w:name="_Toc515889583"/>
            <w:r w:rsidRPr="00F643FF">
              <w:rPr>
                <w:lang w:val="es-ES"/>
              </w:rPr>
              <w:t>PRIMER CURSO</w:t>
            </w:r>
            <w:bookmarkEnd w:id="3"/>
            <w:bookmarkEnd w:id="4"/>
          </w:p>
        </w:tc>
      </w:tr>
      <w:tr w:rsidR="00F95B7E" w:rsidRPr="00F643FF" w:rsidTr="00F95B7E">
        <w:trPr>
          <w:gridBefore w:val="1"/>
          <w:wBefore w:w="108" w:type="dxa"/>
          <w:trHeight w:val="1604"/>
        </w:trPr>
        <w:tc>
          <w:tcPr>
            <w:tcW w:w="10194" w:type="dxa"/>
            <w:gridSpan w:val="2"/>
            <w:shd w:val="clear" w:color="auto" w:fill="auto"/>
          </w:tcPr>
          <w:p w:rsidR="00F95B7E" w:rsidRPr="00F643FF" w:rsidRDefault="00F95B7E" w:rsidP="0018474D">
            <w:pPr>
              <w:jc w:val="both"/>
              <w:rPr>
                <w:rFonts w:ascii="Arial" w:hAnsi="Arial" w:cs="Arial"/>
                <w:color w:val="4BAB27"/>
                <w:sz w:val="28"/>
                <w:lang w:val="es-ES"/>
              </w:rPr>
            </w:pPr>
            <w:r w:rsidRPr="00F643FF">
              <w:rPr>
                <w:rFonts w:ascii="Arial" w:hAnsi="Arial" w:cs="Arial"/>
                <w:color w:val="4BAB27"/>
                <w:sz w:val="28"/>
                <w:lang w:val="es-ES"/>
              </w:rPr>
              <w:t>Primer semestre</w:t>
            </w:r>
          </w:p>
          <w:p w:rsidR="00F95B7E" w:rsidRPr="00F643FF" w:rsidRDefault="00F95B7E" w:rsidP="0018474D">
            <w:pPr>
              <w:jc w:val="both"/>
              <w:rPr>
                <w:rFonts w:ascii="Arial" w:hAnsi="Arial" w:cs="Arial"/>
                <w:i/>
                <w:sz w:val="24"/>
                <w:lang w:val="es-ES"/>
              </w:rPr>
            </w:pPr>
          </w:p>
          <w:p w:rsidR="00F95B7E" w:rsidRPr="00F643FF" w:rsidRDefault="00F95B7E" w:rsidP="0018474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F643FF">
              <w:rPr>
                <w:rFonts w:ascii="Arial" w:hAnsi="Arial" w:cs="Arial"/>
                <w:i/>
                <w:sz w:val="24"/>
                <w:lang w:val="es-ES"/>
              </w:rPr>
              <w:t>El primer semestre</w:t>
            </w:r>
            <w:r w:rsidRPr="00F643FF">
              <w:rPr>
                <w:rFonts w:ascii="Arial" w:hAnsi="Arial" w:cs="Arial"/>
                <w:sz w:val="24"/>
                <w:lang w:val="es-ES"/>
              </w:rPr>
              <w:t xml:space="preserve"> empezará el día 2</w:t>
            </w:r>
            <w:r w:rsidR="00C66323" w:rsidRPr="00F643FF">
              <w:rPr>
                <w:rFonts w:ascii="Arial" w:hAnsi="Arial" w:cs="Arial"/>
                <w:sz w:val="24"/>
                <w:lang w:val="es-ES"/>
              </w:rPr>
              <w:t>6</w:t>
            </w:r>
            <w:r w:rsidRPr="00F643FF">
              <w:rPr>
                <w:rFonts w:ascii="Arial" w:hAnsi="Arial" w:cs="Arial"/>
                <w:sz w:val="24"/>
                <w:lang w:val="es-ES"/>
              </w:rPr>
              <w:t xml:space="preserve"> (</w:t>
            </w:r>
            <w:r w:rsidR="00A256C8">
              <w:rPr>
                <w:rFonts w:ascii="Arial" w:hAnsi="Arial" w:cs="Arial"/>
                <w:sz w:val="24"/>
                <w:lang w:val="es-ES"/>
              </w:rPr>
              <w:t>mi</w:t>
            </w:r>
            <w:r w:rsidRPr="00F643FF">
              <w:rPr>
                <w:rFonts w:ascii="Arial" w:hAnsi="Arial" w:cs="Arial"/>
                <w:sz w:val="24"/>
                <w:lang w:val="es-ES"/>
              </w:rPr>
              <w:t>) de septiembre de 201</w:t>
            </w:r>
            <w:r w:rsidR="00C66323" w:rsidRPr="00F643FF">
              <w:rPr>
                <w:rFonts w:ascii="Arial" w:hAnsi="Arial" w:cs="Arial"/>
                <w:sz w:val="24"/>
                <w:lang w:val="es-ES"/>
              </w:rPr>
              <w:t>8</w:t>
            </w:r>
            <w:r w:rsidRPr="00F643FF">
              <w:rPr>
                <w:rFonts w:ascii="Arial" w:hAnsi="Arial" w:cs="Arial"/>
                <w:sz w:val="24"/>
                <w:lang w:val="es-ES"/>
              </w:rPr>
              <w:t xml:space="preserve"> y durará hasta el día </w:t>
            </w:r>
            <w:r w:rsidR="00C66323" w:rsidRPr="00F643FF">
              <w:rPr>
                <w:rFonts w:ascii="Arial" w:hAnsi="Arial" w:cs="Arial"/>
                <w:sz w:val="24"/>
                <w:lang w:val="es-ES"/>
              </w:rPr>
              <w:t>8</w:t>
            </w:r>
            <w:r w:rsidR="00A256C8">
              <w:rPr>
                <w:rFonts w:ascii="Arial" w:hAnsi="Arial" w:cs="Arial"/>
                <w:sz w:val="24"/>
                <w:lang w:val="es-ES"/>
              </w:rPr>
              <w:t xml:space="preserve"> (vi</w:t>
            </w:r>
            <w:r w:rsidRPr="00F643FF">
              <w:rPr>
                <w:rFonts w:ascii="Arial" w:hAnsi="Arial" w:cs="Arial"/>
                <w:sz w:val="24"/>
                <w:lang w:val="es-ES"/>
              </w:rPr>
              <w:t>) de febrero de 2018.</w:t>
            </w:r>
          </w:p>
          <w:p w:rsidR="00F95B7E" w:rsidRPr="00F643FF" w:rsidRDefault="00F95B7E" w:rsidP="0018474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  <w:p w:rsidR="00F95B7E" w:rsidRPr="00F643FF" w:rsidRDefault="00F95B7E" w:rsidP="0018474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F643FF">
              <w:rPr>
                <w:rFonts w:ascii="Arial" w:hAnsi="Arial" w:cs="Arial"/>
                <w:sz w:val="24"/>
                <w:lang w:val="es-ES"/>
              </w:rPr>
              <w:t>Este periodo incluye:</w:t>
            </w:r>
          </w:p>
          <w:p w:rsidR="00F95B7E" w:rsidRPr="00F643FF" w:rsidRDefault="00F95B7E" w:rsidP="0018474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  <w:p w:rsidR="00D252A2" w:rsidRPr="00F643FF" w:rsidRDefault="005A5AA2" w:rsidP="00D252A2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El día 26 (mi</w:t>
            </w:r>
            <w:r w:rsidR="00D252A2" w:rsidRPr="00F643FF">
              <w:rPr>
                <w:rFonts w:ascii="Arial" w:hAnsi="Arial" w:cs="Arial"/>
                <w:sz w:val="24"/>
                <w:lang w:val="es-ES"/>
              </w:rPr>
              <w:t>) de septiembre se realizará la sesión de inicio de curso.</w:t>
            </w:r>
          </w:p>
          <w:p w:rsidR="00D252A2" w:rsidRPr="005A5AA2" w:rsidRDefault="00D252A2" w:rsidP="005A5AA2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F643FF">
              <w:rPr>
                <w:rFonts w:ascii="Arial" w:hAnsi="Arial" w:cs="Arial"/>
                <w:sz w:val="24"/>
                <w:lang w:val="es-ES"/>
              </w:rPr>
              <w:t>13 semanas de actividades y evaluaciones académicas desde el 26</w:t>
            </w:r>
            <w:r w:rsidR="005A5AA2">
              <w:rPr>
                <w:rFonts w:ascii="Arial" w:hAnsi="Arial" w:cs="Arial"/>
                <w:sz w:val="24"/>
                <w:lang w:val="es-ES"/>
              </w:rPr>
              <w:t xml:space="preserve"> (mi</w:t>
            </w:r>
            <w:r w:rsidRPr="00F643FF">
              <w:rPr>
                <w:rFonts w:ascii="Arial" w:hAnsi="Arial" w:cs="Arial"/>
                <w:sz w:val="24"/>
                <w:lang w:val="es-ES"/>
              </w:rPr>
              <w:t>) de septiembre de 2018  hasta el 21</w:t>
            </w:r>
            <w:r w:rsidR="005A5AA2">
              <w:rPr>
                <w:rFonts w:ascii="Arial" w:hAnsi="Arial" w:cs="Arial"/>
                <w:sz w:val="24"/>
                <w:lang w:val="es-ES"/>
              </w:rPr>
              <w:t xml:space="preserve"> (vi</w:t>
            </w:r>
            <w:r w:rsidRPr="005A5AA2">
              <w:rPr>
                <w:rFonts w:ascii="Arial" w:hAnsi="Arial" w:cs="Arial"/>
                <w:sz w:val="24"/>
                <w:lang w:val="es-ES"/>
              </w:rPr>
              <w:t>) de diciembre de 2018.</w:t>
            </w:r>
          </w:p>
          <w:p w:rsidR="00D252A2" w:rsidRPr="00F643FF" w:rsidRDefault="00D252A2" w:rsidP="00D252A2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F643FF">
              <w:rPr>
                <w:rFonts w:ascii="Arial" w:hAnsi="Arial" w:cs="Arial"/>
                <w:sz w:val="24"/>
                <w:lang w:val="es-ES"/>
              </w:rPr>
              <w:t>Periodo de evaluación, de actividades de compensación y de re-evaluación  para la convocatoria del primer semestre, del  7 (</w:t>
            </w:r>
            <w:r w:rsidR="002F2AB0">
              <w:rPr>
                <w:rFonts w:ascii="Arial" w:hAnsi="Arial" w:cs="Arial"/>
                <w:sz w:val="24"/>
                <w:lang w:val="es-ES"/>
              </w:rPr>
              <w:t>lu</w:t>
            </w:r>
            <w:r w:rsidRPr="00F643FF">
              <w:rPr>
                <w:rFonts w:ascii="Arial" w:hAnsi="Arial" w:cs="Arial"/>
                <w:sz w:val="24"/>
                <w:lang w:val="es-ES"/>
              </w:rPr>
              <w:t>) de enero al  1 (</w:t>
            </w:r>
            <w:r w:rsidR="002F2AB0">
              <w:rPr>
                <w:rFonts w:ascii="Arial" w:hAnsi="Arial" w:cs="Arial"/>
                <w:sz w:val="24"/>
                <w:lang w:val="es-ES"/>
              </w:rPr>
              <w:t>vi</w:t>
            </w:r>
            <w:r w:rsidRPr="00F643FF">
              <w:rPr>
                <w:rFonts w:ascii="Arial" w:hAnsi="Arial" w:cs="Arial"/>
                <w:sz w:val="24"/>
                <w:lang w:val="es-ES"/>
              </w:rPr>
              <w:t>) de febrer</w:t>
            </w:r>
            <w:r w:rsidR="002F2AB0">
              <w:rPr>
                <w:rFonts w:ascii="Arial" w:hAnsi="Arial" w:cs="Arial"/>
                <w:sz w:val="24"/>
                <w:lang w:val="es-ES"/>
              </w:rPr>
              <w:t>o</w:t>
            </w:r>
            <w:r w:rsidRPr="00F643FF">
              <w:rPr>
                <w:rFonts w:ascii="Arial" w:hAnsi="Arial" w:cs="Arial"/>
                <w:sz w:val="24"/>
                <w:lang w:val="es-ES"/>
              </w:rPr>
              <w:t xml:space="preserve"> de 2019.</w:t>
            </w:r>
          </w:p>
          <w:p w:rsidR="00F95B7E" w:rsidRPr="00F643FF" w:rsidRDefault="00D252A2" w:rsidP="00D252A2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F643FF">
              <w:rPr>
                <w:rFonts w:ascii="Arial" w:hAnsi="Arial" w:cs="Arial"/>
                <w:sz w:val="24"/>
                <w:lang w:val="es-ES"/>
              </w:rPr>
              <w:t>1 semana intersemestral, del 4 (dl.) de febrer</w:t>
            </w:r>
            <w:r w:rsidR="002F2AB0">
              <w:rPr>
                <w:rFonts w:ascii="Arial" w:hAnsi="Arial" w:cs="Arial"/>
                <w:sz w:val="24"/>
                <w:lang w:val="es-ES"/>
              </w:rPr>
              <w:t>o</w:t>
            </w:r>
            <w:r w:rsidRPr="00F643FF">
              <w:rPr>
                <w:rFonts w:ascii="Arial" w:hAnsi="Arial" w:cs="Arial"/>
                <w:sz w:val="24"/>
                <w:lang w:val="es-ES"/>
              </w:rPr>
              <w:t xml:space="preserve"> al 8 (</w:t>
            </w:r>
            <w:r w:rsidR="002F2AB0">
              <w:rPr>
                <w:rFonts w:ascii="Arial" w:hAnsi="Arial" w:cs="Arial"/>
                <w:sz w:val="24"/>
                <w:lang w:val="es-ES"/>
              </w:rPr>
              <w:t>vi</w:t>
            </w:r>
            <w:r w:rsidRPr="00F643FF">
              <w:rPr>
                <w:rFonts w:ascii="Arial" w:hAnsi="Arial" w:cs="Arial"/>
                <w:sz w:val="24"/>
                <w:lang w:val="es-ES"/>
              </w:rPr>
              <w:t>) de febrero de 2019</w:t>
            </w:r>
            <w:r w:rsidR="00F95B7E" w:rsidRPr="00F643FF">
              <w:rPr>
                <w:rFonts w:ascii="Arial" w:hAnsi="Arial" w:cs="Arial"/>
                <w:sz w:val="24"/>
                <w:lang w:val="es-ES"/>
              </w:rPr>
              <w:t>.</w:t>
            </w:r>
          </w:p>
          <w:p w:rsidR="00F95B7E" w:rsidRPr="00F643FF" w:rsidRDefault="00F95B7E" w:rsidP="0018474D">
            <w:pPr>
              <w:jc w:val="both"/>
              <w:rPr>
                <w:rFonts w:ascii="Arial" w:hAnsi="Arial" w:cs="Arial"/>
                <w:color w:val="4BAB27"/>
                <w:sz w:val="28"/>
                <w:lang w:val="es-ES"/>
              </w:rPr>
            </w:pPr>
          </w:p>
          <w:p w:rsidR="00F95B7E" w:rsidRPr="00F643FF" w:rsidRDefault="00F95B7E" w:rsidP="0018474D">
            <w:pPr>
              <w:jc w:val="both"/>
              <w:rPr>
                <w:rFonts w:ascii="Arial" w:hAnsi="Arial" w:cs="Arial"/>
                <w:color w:val="4BAB27"/>
                <w:sz w:val="28"/>
                <w:lang w:val="es-ES"/>
              </w:rPr>
            </w:pPr>
          </w:p>
          <w:p w:rsidR="00F95B7E" w:rsidRPr="00F643FF" w:rsidRDefault="00F95B7E" w:rsidP="0018474D">
            <w:pPr>
              <w:jc w:val="both"/>
              <w:rPr>
                <w:rFonts w:ascii="Arial" w:hAnsi="Arial" w:cs="Arial"/>
                <w:color w:val="4BAB27"/>
                <w:sz w:val="28"/>
                <w:lang w:val="es-ES"/>
              </w:rPr>
            </w:pPr>
            <w:r w:rsidRPr="00F643FF">
              <w:rPr>
                <w:rFonts w:ascii="Arial" w:hAnsi="Arial" w:cs="Arial"/>
                <w:color w:val="4BAB27"/>
                <w:sz w:val="28"/>
                <w:lang w:val="es-ES"/>
              </w:rPr>
              <w:t>Segundo semestre</w:t>
            </w:r>
          </w:p>
          <w:p w:rsidR="00F95B7E" w:rsidRPr="00F643FF" w:rsidRDefault="00F95B7E" w:rsidP="0018474D">
            <w:pPr>
              <w:jc w:val="both"/>
              <w:rPr>
                <w:rFonts w:ascii="Arial" w:hAnsi="Arial" w:cs="Arial"/>
                <w:i/>
                <w:sz w:val="24"/>
                <w:lang w:val="es-ES"/>
              </w:rPr>
            </w:pPr>
          </w:p>
          <w:p w:rsidR="00740056" w:rsidRPr="00F643FF" w:rsidRDefault="00F95B7E" w:rsidP="00740056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F643FF">
              <w:rPr>
                <w:rFonts w:ascii="Arial" w:hAnsi="Arial" w:cs="Arial"/>
                <w:i/>
                <w:sz w:val="24"/>
                <w:lang w:val="es-ES"/>
              </w:rPr>
              <w:t>El segundo semestre</w:t>
            </w:r>
            <w:r w:rsidRPr="00F643FF">
              <w:rPr>
                <w:rFonts w:ascii="Arial" w:hAnsi="Arial" w:cs="Arial"/>
                <w:sz w:val="24"/>
                <w:lang w:val="es-ES"/>
              </w:rPr>
              <w:t xml:space="preserve"> </w:t>
            </w:r>
            <w:r w:rsidR="00740056" w:rsidRPr="00F643FF">
              <w:rPr>
                <w:rFonts w:ascii="Arial" w:hAnsi="Arial" w:cs="Arial"/>
                <w:sz w:val="24"/>
                <w:lang w:val="es-ES"/>
              </w:rPr>
              <w:t>empezará el día 11 (</w:t>
            </w:r>
            <w:r w:rsidR="00051078">
              <w:rPr>
                <w:rFonts w:ascii="Arial" w:hAnsi="Arial" w:cs="Arial"/>
                <w:sz w:val="24"/>
                <w:lang w:val="es-ES"/>
              </w:rPr>
              <w:t>lu</w:t>
            </w:r>
            <w:r w:rsidR="00740056" w:rsidRPr="00F643FF">
              <w:rPr>
                <w:rFonts w:ascii="Arial" w:hAnsi="Arial" w:cs="Arial"/>
                <w:sz w:val="24"/>
                <w:lang w:val="es-ES"/>
              </w:rPr>
              <w:t>) de febrero de 2019  y durará hasta el día 31</w:t>
            </w:r>
            <w:r w:rsidR="00051078">
              <w:rPr>
                <w:rFonts w:ascii="Arial" w:hAnsi="Arial" w:cs="Arial"/>
                <w:sz w:val="24"/>
                <w:lang w:val="es-ES"/>
              </w:rPr>
              <w:t xml:space="preserve"> (vi) de mayo  de 2019</w:t>
            </w:r>
            <w:r w:rsidR="00522ABF" w:rsidRPr="00F643FF">
              <w:rPr>
                <w:rFonts w:ascii="Arial" w:hAnsi="Arial" w:cs="Arial"/>
                <w:sz w:val="24"/>
                <w:lang w:val="es-ES"/>
              </w:rPr>
              <w:t>.</w:t>
            </w:r>
          </w:p>
          <w:p w:rsidR="00F95B7E" w:rsidRPr="00F643FF" w:rsidRDefault="00F95B7E" w:rsidP="0018474D">
            <w:pPr>
              <w:ind w:hanging="644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F95B7E" w:rsidRPr="00F643FF" w:rsidRDefault="00F95B7E" w:rsidP="0018474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F643FF">
              <w:rPr>
                <w:rFonts w:ascii="Arial" w:hAnsi="Arial" w:cs="Arial"/>
                <w:sz w:val="24"/>
                <w:lang w:val="es-ES"/>
              </w:rPr>
              <w:lastRenderedPageBreak/>
              <w:t xml:space="preserve"> Este periodo incluye:</w:t>
            </w:r>
          </w:p>
          <w:p w:rsidR="00F95B7E" w:rsidRPr="00F643FF" w:rsidRDefault="00F95B7E" w:rsidP="0018474D">
            <w:pPr>
              <w:ind w:left="-284" w:hanging="644"/>
              <w:jc w:val="both"/>
              <w:rPr>
                <w:rFonts w:ascii="Arial" w:hAnsi="Arial" w:cs="Arial"/>
                <w:sz w:val="24"/>
                <w:lang w:val="es-ES"/>
              </w:rPr>
            </w:pPr>
          </w:p>
          <w:p w:rsidR="00F95B7E" w:rsidRPr="00F643FF" w:rsidRDefault="00F95B7E" w:rsidP="00167E5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F643FF">
              <w:rPr>
                <w:rFonts w:ascii="Arial" w:hAnsi="Arial" w:cs="Arial"/>
                <w:sz w:val="24"/>
                <w:lang w:val="es-ES"/>
              </w:rPr>
              <w:t>14 semanas de actividades y evaluaciones académicas desde el 5 (</w:t>
            </w:r>
            <w:r w:rsidR="00051078">
              <w:rPr>
                <w:rFonts w:ascii="Arial" w:hAnsi="Arial" w:cs="Arial"/>
                <w:sz w:val="24"/>
                <w:lang w:val="es-ES"/>
              </w:rPr>
              <w:t>lu</w:t>
            </w:r>
            <w:r w:rsidRPr="00F643FF">
              <w:rPr>
                <w:rFonts w:ascii="Arial" w:hAnsi="Arial" w:cs="Arial"/>
                <w:sz w:val="24"/>
                <w:lang w:val="es-ES"/>
              </w:rPr>
              <w:t>) de febrero de 2018 hasta el 18 (</w:t>
            </w:r>
            <w:r w:rsidR="00051078">
              <w:rPr>
                <w:rFonts w:ascii="Arial" w:hAnsi="Arial" w:cs="Arial"/>
                <w:sz w:val="24"/>
                <w:lang w:val="es-ES"/>
              </w:rPr>
              <w:t>vi)</w:t>
            </w:r>
            <w:r w:rsidRPr="00F643FF">
              <w:rPr>
                <w:rFonts w:ascii="Arial" w:hAnsi="Arial" w:cs="Arial"/>
                <w:sz w:val="24"/>
                <w:lang w:val="es-ES"/>
              </w:rPr>
              <w:t xml:space="preserve"> de mayo de 2018.</w:t>
            </w:r>
          </w:p>
          <w:p w:rsidR="00206674" w:rsidRPr="00F643FF" w:rsidRDefault="00F95B7E" w:rsidP="0020667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s-ES"/>
              </w:rPr>
            </w:pPr>
            <w:r w:rsidRPr="00F643FF">
              <w:rPr>
                <w:rFonts w:ascii="Arial" w:hAnsi="Arial" w:cs="Arial"/>
                <w:sz w:val="24"/>
                <w:lang w:val="es-ES"/>
              </w:rPr>
              <w:t xml:space="preserve">Periodo de evaluación, de actividades de compensación y de re-evaluación  para la convocatoria del segundo semestre, del </w:t>
            </w:r>
            <w:r w:rsidR="00167E54" w:rsidRPr="00F643FF">
              <w:rPr>
                <w:rFonts w:ascii="Arial" w:hAnsi="Arial" w:cs="Arial"/>
                <w:sz w:val="24"/>
                <w:lang w:val="es-ES"/>
              </w:rPr>
              <w:t>31 (</w:t>
            </w:r>
            <w:r w:rsidR="00051078">
              <w:rPr>
                <w:rFonts w:ascii="Arial" w:hAnsi="Arial" w:cs="Arial"/>
                <w:sz w:val="24"/>
                <w:lang w:val="es-ES"/>
              </w:rPr>
              <w:t>vi</w:t>
            </w:r>
            <w:r w:rsidRPr="00F643FF">
              <w:rPr>
                <w:rFonts w:ascii="Arial" w:hAnsi="Arial" w:cs="Arial"/>
                <w:sz w:val="24"/>
                <w:lang w:val="es-ES"/>
              </w:rPr>
              <w:t>) de mayo  al 29 (</w:t>
            </w:r>
            <w:r w:rsidR="00051078">
              <w:rPr>
                <w:rFonts w:ascii="Arial" w:hAnsi="Arial" w:cs="Arial"/>
                <w:sz w:val="24"/>
                <w:lang w:val="es-ES"/>
              </w:rPr>
              <w:t>vi</w:t>
            </w:r>
            <w:r w:rsidRPr="00F643FF">
              <w:rPr>
                <w:rFonts w:ascii="Arial" w:hAnsi="Arial" w:cs="Arial"/>
                <w:sz w:val="24"/>
                <w:lang w:val="es-ES"/>
              </w:rPr>
              <w:t>) de junio de 2018.</w:t>
            </w:r>
          </w:p>
          <w:p w:rsidR="00522ABF" w:rsidRPr="00F643FF" w:rsidRDefault="00522ABF" w:rsidP="0020667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s-ES"/>
              </w:rPr>
            </w:pPr>
            <w:r w:rsidRPr="00F643FF">
              <w:rPr>
                <w:rFonts w:ascii="Arial" w:hAnsi="Arial" w:cs="Arial"/>
                <w:sz w:val="24"/>
                <w:lang w:val="es-ES"/>
              </w:rPr>
              <w:t>Presentación del TFM (1a convocatoria julio y 2a convocatoria septiembre)</w:t>
            </w:r>
          </w:p>
          <w:p w:rsidR="00F95B7E" w:rsidRPr="00F643FF" w:rsidRDefault="00F95B7E" w:rsidP="0018474D">
            <w:pPr>
              <w:ind w:left="644"/>
              <w:jc w:val="both"/>
              <w:rPr>
                <w:rFonts w:ascii="Arial" w:hAnsi="Arial" w:cs="Arial"/>
                <w:lang w:val="es-ES"/>
              </w:rPr>
            </w:pPr>
          </w:p>
          <w:p w:rsidR="00F95B7E" w:rsidRPr="00F643FF" w:rsidRDefault="00F95B7E" w:rsidP="0018474D">
            <w:pPr>
              <w:rPr>
                <w:rFonts w:ascii="Arial" w:hAnsi="Arial" w:cs="Arial"/>
                <w:lang w:val="es-ES"/>
              </w:rPr>
            </w:pPr>
          </w:p>
        </w:tc>
      </w:tr>
      <w:tr w:rsidR="00F95B7E" w:rsidRPr="00F643FF" w:rsidTr="00F95B7E">
        <w:trPr>
          <w:gridAfter w:val="1"/>
          <w:wAfter w:w="184" w:type="dxa"/>
          <w:trHeight w:val="563"/>
        </w:trPr>
        <w:tc>
          <w:tcPr>
            <w:tcW w:w="10118" w:type="dxa"/>
            <w:gridSpan w:val="2"/>
            <w:shd w:val="clear" w:color="auto" w:fill="EAF1DD"/>
            <w:vAlign w:val="center"/>
          </w:tcPr>
          <w:p w:rsidR="00F95B7E" w:rsidRPr="00F643FF" w:rsidRDefault="00F95B7E" w:rsidP="0018474D">
            <w:pPr>
              <w:pStyle w:val="EstiloCALENDARIACAD"/>
              <w:numPr>
                <w:ilvl w:val="0"/>
                <w:numId w:val="7"/>
              </w:numPr>
              <w:ind w:left="426" w:hanging="426"/>
              <w:rPr>
                <w:b w:val="0"/>
                <w:lang w:val="es-ES"/>
              </w:rPr>
            </w:pPr>
            <w:bookmarkStart w:id="5" w:name="_Toc485305927"/>
            <w:bookmarkStart w:id="6" w:name="_Toc515889584"/>
            <w:r w:rsidRPr="00F643FF">
              <w:rPr>
                <w:rStyle w:val="Textoennegrita"/>
                <w:b/>
                <w:lang w:val="es-ES"/>
              </w:rPr>
              <w:lastRenderedPageBreak/>
              <w:t>DÍAS FESTIVOS</w:t>
            </w:r>
            <w:bookmarkEnd w:id="5"/>
            <w:bookmarkEnd w:id="6"/>
            <w:r w:rsidRPr="00F643FF">
              <w:rPr>
                <w:rStyle w:val="Textoennegrita"/>
                <w:b/>
                <w:lang w:val="es-ES"/>
              </w:rPr>
              <w:tab/>
            </w:r>
          </w:p>
        </w:tc>
      </w:tr>
      <w:tr w:rsidR="00F95B7E" w:rsidRPr="00F643FF" w:rsidTr="00F95B7E">
        <w:trPr>
          <w:gridAfter w:val="1"/>
          <w:wAfter w:w="184" w:type="dxa"/>
        </w:trPr>
        <w:tc>
          <w:tcPr>
            <w:tcW w:w="10118" w:type="dxa"/>
            <w:gridSpan w:val="2"/>
            <w:shd w:val="clear" w:color="auto" w:fill="auto"/>
          </w:tcPr>
          <w:p w:rsidR="00206674" w:rsidRPr="0003375C" w:rsidRDefault="0003375C" w:rsidP="0003375C">
            <w:pPr>
              <w:keepNext/>
              <w:outlineLvl w:val="3"/>
              <w:rPr>
                <w:rFonts w:ascii="Arial" w:hAnsi="Arial" w:cs="Arial"/>
                <w:b/>
                <w:iCs/>
                <w:sz w:val="24"/>
                <w:szCs w:val="24"/>
                <w:u w:val="single"/>
                <w:lang w:val="es-ES"/>
              </w:rPr>
            </w:pPr>
            <w:bookmarkStart w:id="7" w:name="_Toc450391994"/>
            <w:bookmarkStart w:id="8" w:name="_Toc512246601"/>
            <w:r w:rsidRPr="0003375C">
              <w:rPr>
                <w:rFonts w:ascii="Arial" w:hAnsi="Arial" w:cs="Arial"/>
                <w:b/>
                <w:iCs/>
                <w:sz w:val="24"/>
                <w:szCs w:val="24"/>
                <w:u w:val="single"/>
                <w:lang w:val="es-ES"/>
              </w:rPr>
              <w:t>DÍAS FESTIVOS EN</w:t>
            </w:r>
            <w:r w:rsidR="00206674" w:rsidRPr="0003375C">
              <w:rPr>
                <w:rFonts w:ascii="Arial" w:hAnsi="Arial" w:cs="Arial"/>
                <w:b/>
                <w:iCs/>
                <w:sz w:val="24"/>
                <w:szCs w:val="24"/>
                <w:u w:val="single"/>
                <w:lang w:val="es-ES"/>
              </w:rPr>
              <w:t xml:space="preserve"> TODOS LOS CENTROS DE LA  UAB</w:t>
            </w:r>
            <w:bookmarkEnd w:id="7"/>
            <w:bookmarkEnd w:id="8"/>
          </w:p>
          <w:p w:rsidR="00206674" w:rsidRPr="00F643FF" w:rsidRDefault="00206674" w:rsidP="00206674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</w:p>
          <w:tbl>
            <w:tblPr>
              <w:tblW w:w="8787" w:type="dxa"/>
              <w:tblBorders>
                <w:top w:val="single" w:sz="4" w:space="0" w:color="4BAB27"/>
                <w:left w:val="single" w:sz="4" w:space="0" w:color="4BAB27"/>
                <w:bottom w:val="single" w:sz="4" w:space="0" w:color="4BAB27"/>
                <w:right w:val="single" w:sz="4" w:space="0" w:color="4BAB27"/>
                <w:insideH w:val="single" w:sz="4" w:space="0" w:color="4BAB27"/>
                <w:insideV w:val="single" w:sz="4" w:space="0" w:color="4BAB27"/>
              </w:tblBorders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1"/>
              <w:gridCol w:w="4110"/>
              <w:gridCol w:w="1346"/>
            </w:tblGrid>
            <w:tr w:rsidR="00206674" w:rsidRPr="00F643FF" w:rsidTr="004B5AEC">
              <w:trPr>
                <w:trHeight w:val="315"/>
              </w:trPr>
              <w:tc>
                <w:tcPr>
                  <w:tcW w:w="3331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11 de Septiembre de 2018. </w:t>
                  </w:r>
                </w:p>
              </w:tc>
              <w:tc>
                <w:tcPr>
                  <w:tcW w:w="4110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Fiesta Nacional de Cataluña                 </w:t>
                  </w:r>
                </w:p>
              </w:tc>
              <w:tc>
                <w:tcPr>
                  <w:tcW w:w="1346" w:type="dxa"/>
                </w:tcPr>
                <w:p w:rsidR="00206674" w:rsidRPr="00F643FF" w:rsidRDefault="00CD2758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lang w:val="es-ES"/>
                    </w:rPr>
                    <w:t>Martes</w:t>
                  </w:r>
                </w:p>
              </w:tc>
            </w:tr>
            <w:tr w:rsidR="00206674" w:rsidRPr="00F643FF" w:rsidTr="004B5AEC">
              <w:trPr>
                <w:trHeight w:val="277"/>
              </w:trPr>
              <w:tc>
                <w:tcPr>
                  <w:tcW w:w="3331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12 de Octubre de 2018. </w:t>
                  </w:r>
                </w:p>
              </w:tc>
              <w:tc>
                <w:tcPr>
                  <w:tcW w:w="4110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Fiesta Nacional de España    </w:t>
                  </w:r>
                </w:p>
              </w:tc>
              <w:tc>
                <w:tcPr>
                  <w:tcW w:w="1346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Viernes</w:t>
                  </w:r>
                </w:p>
              </w:tc>
            </w:tr>
            <w:tr w:rsidR="00206674" w:rsidRPr="00F643FF" w:rsidTr="004B5AEC">
              <w:tc>
                <w:tcPr>
                  <w:tcW w:w="3331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1 de Noviembre de 2018. </w:t>
                  </w:r>
                </w:p>
              </w:tc>
              <w:tc>
                <w:tcPr>
                  <w:tcW w:w="4110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Todos </w:t>
                  </w:r>
                  <w:r w:rsidR="00E62787">
                    <w:rPr>
                      <w:rFonts w:ascii="Arial" w:hAnsi="Arial" w:cs="Arial"/>
                      <w:sz w:val="24"/>
                      <w:lang w:val="es-ES"/>
                    </w:rPr>
                    <w:t xml:space="preserve">los </w:t>
                  </w: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Sant</w:t>
                  </w:r>
                  <w:r w:rsidR="00E62787">
                    <w:rPr>
                      <w:rFonts w:ascii="Arial" w:hAnsi="Arial" w:cs="Arial"/>
                      <w:sz w:val="24"/>
                      <w:lang w:val="es-ES"/>
                    </w:rPr>
                    <w:t>o</w:t>
                  </w: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s                                               </w:t>
                  </w:r>
                </w:p>
              </w:tc>
              <w:tc>
                <w:tcPr>
                  <w:tcW w:w="1346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Jueves</w:t>
                  </w:r>
                </w:p>
              </w:tc>
            </w:tr>
            <w:tr w:rsidR="00206674" w:rsidRPr="00F643FF" w:rsidTr="004B5AEC">
              <w:tc>
                <w:tcPr>
                  <w:tcW w:w="3331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6 de Diciembre de 2018.       </w:t>
                  </w:r>
                </w:p>
              </w:tc>
              <w:tc>
                <w:tcPr>
                  <w:tcW w:w="4110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Día de la Constitución                                        </w:t>
                  </w:r>
                </w:p>
              </w:tc>
              <w:tc>
                <w:tcPr>
                  <w:tcW w:w="1346" w:type="dxa"/>
                </w:tcPr>
                <w:p w:rsidR="00206674" w:rsidRPr="00F643FF" w:rsidRDefault="005C5037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lang w:val="es-ES"/>
                    </w:rPr>
                    <w:t>Jueves</w:t>
                  </w:r>
                </w:p>
              </w:tc>
            </w:tr>
            <w:tr w:rsidR="00206674" w:rsidRPr="00F643FF" w:rsidTr="004B5AEC">
              <w:tc>
                <w:tcPr>
                  <w:tcW w:w="3331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8 de Diciembre de 2018.    </w:t>
                  </w:r>
                </w:p>
              </w:tc>
              <w:tc>
                <w:tcPr>
                  <w:tcW w:w="4110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La Inmaculada                                       </w:t>
                  </w:r>
                </w:p>
              </w:tc>
              <w:tc>
                <w:tcPr>
                  <w:tcW w:w="1346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Sábado</w:t>
                  </w:r>
                </w:p>
              </w:tc>
            </w:tr>
            <w:tr w:rsidR="00206674" w:rsidRPr="00F643FF" w:rsidTr="004B5AEC">
              <w:tc>
                <w:tcPr>
                  <w:tcW w:w="3331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25 de Diciembre de 2018.       </w:t>
                  </w:r>
                </w:p>
              </w:tc>
              <w:tc>
                <w:tcPr>
                  <w:tcW w:w="4110" w:type="dxa"/>
                  <w:vAlign w:val="center"/>
                </w:tcPr>
                <w:p w:rsidR="00206674" w:rsidRPr="00F643FF" w:rsidRDefault="00E62787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lang w:val="es-ES"/>
                    </w:rPr>
                    <w:t>Navidad</w:t>
                  </w:r>
                  <w:r w:rsidR="00206674"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  </w:t>
                  </w:r>
                </w:p>
              </w:tc>
              <w:tc>
                <w:tcPr>
                  <w:tcW w:w="1346" w:type="dxa"/>
                </w:tcPr>
                <w:p w:rsidR="00206674" w:rsidRPr="00F643FF" w:rsidRDefault="00CD2758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lang w:val="es-ES"/>
                    </w:rPr>
                    <w:t>Martes</w:t>
                  </w:r>
                </w:p>
              </w:tc>
            </w:tr>
            <w:tr w:rsidR="00206674" w:rsidRPr="00F643FF" w:rsidTr="004B5AEC">
              <w:tc>
                <w:tcPr>
                  <w:tcW w:w="3331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26 de Diciembre de 2018.  </w:t>
                  </w:r>
                </w:p>
              </w:tc>
              <w:tc>
                <w:tcPr>
                  <w:tcW w:w="4110" w:type="dxa"/>
                  <w:vAlign w:val="center"/>
                </w:tcPr>
                <w:p w:rsidR="00206674" w:rsidRPr="00F643FF" w:rsidRDefault="00206674" w:rsidP="00E62787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Santo </w:t>
                  </w:r>
                  <w:r w:rsidR="00E62787">
                    <w:rPr>
                      <w:rFonts w:ascii="Arial" w:hAnsi="Arial" w:cs="Arial"/>
                      <w:sz w:val="24"/>
                      <w:lang w:val="es-ES"/>
                    </w:rPr>
                    <w:t>Esteban</w:t>
                  </w: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                                             </w:t>
                  </w:r>
                </w:p>
              </w:tc>
              <w:tc>
                <w:tcPr>
                  <w:tcW w:w="1346" w:type="dxa"/>
                </w:tcPr>
                <w:p w:rsidR="00206674" w:rsidRPr="00F643FF" w:rsidRDefault="00CD2758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lang w:val="es-ES"/>
                    </w:rPr>
                    <w:t>Miércoles</w:t>
                  </w:r>
                </w:p>
              </w:tc>
            </w:tr>
            <w:tr w:rsidR="00206674" w:rsidRPr="00F643FF" w:rsidTr="004B5AEC">
              <w:tc>
                <w:tcPr>
                  <w:tcW w:w="3331" w:type="dxa"/>
                </w:tcPr>
                <w:p w:rsidR="00206674" w:rsidRPr="00F643FF" w:rsidRDefault="00206674" w:rsidP="001B5A9D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1 de </w:t>
                  </w:r>
                  <w:r w:rsidR="001B5A9D">
                    <w:rPr>
                      <w:rFonts w:ascii="Arial" w:hAnsi="Arial" w:cs="Arial"/>
                      <w:sz w:val="24"/>
                      <w:lang w:val="es-ES"/>
                    </w:rPr>
                    <w:t>Enero</w:t>
                  </w: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 de 2019. </w:t>
                  </w:r>
                </w:p>
              </w:tc>
              <w:tc>
                <w:tcPr>
                  <w:tcW w:w="4110" w:type="dxa"/>
                  <w:vAlign w:val="center"/>
                </w:tcPr>
                <w:p w:rsidR="00206674" w:rsidRPr="00F643FF" w:rsidRDefault="00E62787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lang w:val="es-ES"/>
                    </w:rPr>
                    <w:t>Fin de año</w:t>
                  </w:r>
                  <w:r w:rsidR="00206674"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                                         </w:t>
                  </w:r>
                </w:p>
              </w:tc>
              <w:tc>
                <w:tcPr>
                  <w:tcW w:w="1346" w:type="dxa"/>
                </w:tcPr>
                <w:p w:rsidR="00206674" w:rsidRPr="00F643FF" w:rsidRDefault="00CD2758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lang w:val="es-ES"/>
                    </w:rPr>
                    <w:t>Martes</w:t>
                  </w:r>
                </w:p>
              </w:tc>
            </w:tr>
            <w:tr w:rsidR="00206674" w:rsidRPr="00F643FF" w:rsidTr="004B5AEC">
              <w:tc>
                <w:tcPr>
                  <w:tcW w:w="3331" w:type="dxa"/>
                </w:tcPr>
                <w:p w:rsidR="00206674" w:rsidRPr="00F643FF" w:rsidRDefault="00206674" w:rsidP="001B5A9D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6 de </w:t>
                  </w:r>
                  <w:r w:rsidR="001B5A9D">
                    <w:rPr>
                      <w:rFonts w:ascii="Arial" w:hAnsi="Arial" w:cs="Arial"/>
                      <w:sz w:val="24"/>
                      <w:lang w:val="es-ES"/>
                    </w:rPr>
                    <w:t>Enero</w:t>
                  </w: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 de 2019.          </w:t>
                  </w:r>
                </w:p>
              </w:tc>
              <w:tc>
                <w:tcPr>
                  <w:tcW w:w="4110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Reyes</w:t>
                  </w:r>
                </w:p>
              </w:tc>
              <w:tc>
                <w:tcPr>
                  <w:tcW w:w="1346" w:type="dxa"/>
                </w:tcPr>
                <w:p w:rsidR="00206674" w:rsidRPr="00F643FF" w:rsidRDefault="00CD2758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lang w:val="es-ES"/>
                    </w:rPr>
                    <w:t>Domingo</w:t>
                  </w:r>
                </w:p>
              </w:tc>
            </w:tr>
            <w:tr w:rsidR="00206674" w:rsidRPr="00F643FF" w:rsidTr="004B5AEC">
              <w:tc>
                <w:tcPr>
                  <w:tcW w:w="3331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19 de Abril de 2019</w:t>
                  </w:r>
                </w:p>
              </w:tc>
              <w:tc>
                <w:tcPr>
                  <w:tcW w:w="4110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Viernes Santo</w:t>
                  </w:r>
                </w:p>
              </w:tc>
              <w:tc>
                <w:tcPr>
                  <w:tcW w:w="1346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Viernes</w:t>
                  </w:r>
                </w:p>
              </w:tc>
            </w:tr>
            <w:tr w:rsidR="00206674" w:rsidRPr="00F643FF" w:rsidTr="004B5AEC">
              <w:tc>
                <w:tcPr>
                  <w:tcW w:w="3331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22 de </w:t>
                  </w:r>
                  <w:r w:rsidR="001B5A9D">
                    <w:rPr>
                      <w:rFonts w:ascii="Arial" w:hAnsi="Arial" w:cs="Arial"/>
                      <w:sz w:val="24"/>
                      <w:lang w:val="es-ES"/>
                    </w:rPr>
                    <w:t>A</w:t>
                  </w: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bril</w:t>
                  </w:r>
                  <w:r w:rsidR="001B5A9D">
                    <w:rPr>
                      <w:rFonts w:ascii="Arial" w:hAnsi="Arial" w:cs="Arial"/>
                      <w:sz w:val="24"/>
                      <w:lang w:val="es-ES"/>
                    </w:rPr>
                    <w:t xml:space="preserve"> </w:t>
                  </w: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de 2019. </w:t>
                  </w:r>
                </w:p>
              </w:tc>
              <w:tc>
                <w:tcPr>
                  <w:tcW w:w="4110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Pascua Florida</w:t>
                  </w:r>
                </w:p>
              </w:tc>
              <w:tc>
                <w:tcPr>
                  <w:tcW w:w="1346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Lunes</w:t>
                  </w:r>
                </w:p>
              </w:tc>
            </w:tr>
            <w:tr w:rsidR="00206674" w:rsidRPr="00F643FF" w:rsidTr="004B5AEC">
              <w:tc>
                <w:tcPr>
                  <w:tcW w:w="3331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1 de Mayo de 2019. </w:t>
                  </w:r>
                </w:p>
              </w:tc>
              <w:tc>
                <w:tcPr>
                  <w:tcW w:w="4110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Fiesta del Trabajo</w:t>
                  </w:r>
                </w:p>
              </w:tc>
              <w:tc>
                <w:tcPr>
                  <w:tcW w:w="1346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Miércoles</w:t>
                  </w:r>
                </w:p>
              </w:tc>
            </w:tr>
            <w:tr w:rsidR="00206674" w:rsidRPr="00F643FF" w:rsidTr="004B5AEC">
              <w:tc>
                <w:tcPr>
                  <w:tcW w:w="3331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24 de Junio de 2019. </w:t>
                  </w:r>
                </w:p>
              </w:tc>
              <w:tc>
                <w:tcPr>
                  <w:tcW w:w="4110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San Juan                                                  </w:t>
                  </w:r>
                </w:p>
              </w:tc>
              <w:tc>
                <w:tcPr>
                  <w:tcW w:w="1346" w:type="dxa"/>
                </w:tcPr>
                <w:p w:rsidR="00206674" w:rsidRPr="00F643FF" w:rsidRDefault="00CD2758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lang w:val="es-ES"/>
                    </w:rPr>
                    <w:t>Lunes</w:t>
                  </w:r>
                </w:p>
              </w:tc>
            </w:tr>
          </w:tbl>
          <w:p w:rsidR="00206674" w:rsidRPr="00F643FF" w:rsidRDefault="00206674" w:rsidP="00206674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643FF">
              <w:rPr>
                <w:rFonts w:ascii="Arial" w:hAnsi="Arial" w:cs="Arial"/>
                <w:sz w:val="16"/>
                <w:szCs w:val="16"/>
                <w:lang w:val="es-ES"/>
              </w:rPr>
              <w:tab/>
            </w:r>
            <w:r w:rsidRPr="00F643FF">
              <w:rPr>
                <w:rFonts w:ascii="Arial" w:hAnsi="Arial" w:cs="Arial"/>
                <w:sz w:val="16"/>
                <w:szCs w:val="16"/>
                <w:lang w:val="es-ES"/>
              </w:rPr>
              <w:tab/>
            </w:r>
            <w:r w:rsidRPr="00F643FF">
              <w:rPr>
                <w:rFonts w:ascii="Arial" w:hAnsi="Arial" w:cs="Arial"/>
                <w:sz w:val="16"/>
                <w:szCs w:val="16"/>
                <w:lang w:val="es-ES"/>
              </w:rPr>
              <w:tab/>
            </w:r>
          </w:p>
          <w:p w:rsidR="00206674" w:rsidRPr="00F643FF" w:rsidRDefault="00206674" w:rsidP="00206674">
            <w:pPr>
              <w:pStyle w:val="Ttulo4"/>
              <w:jc w:val="left"/>
              <w:rPr>
                <w:rFonts w:ascii="Arial" w:hAnsi="Arial" w:cs="Arial"/>
                <w:iCs/>
                <w:szCs w:val="24"/>
                <w:lang w:val="es-ES"/>
              </w:rPr>
            </w:pPr>
            <w:r w:rsidRPr="00F643FF">
              <w:rPr>
                <w:rFonts w:ascii="Arial" w:hAnsi="Arial" w:cs="Arial"/>
                <w:iCs/>
                <w:szCs w:val="24"/>
                <w:lang w:val="es-ES"/>
              </w:rPr>
              <w:t>FIESTAS LOCALES</w:t>
            </w:r>
          </w:p>
          <w:p w:rsidR="00206674" w:rsidRPr="00F643FF" w:rsidRDefault="00206674" w:rsidP="00206674">
            <w:pPr>
              <w:rPr>
                <w:rFonts w:ascii="Arial" w:hAnsi="Arial" w:cs="Arial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4BAB27"/>
                <w:left w:val="single" w:sz="4" w:space="0" w:color="4BAB27"/>
                <w:bottom w:val="single" w:sz="4" w:space="0" w:color="4BAB27"/>
                <w:right w:val="single" w:sz="4" w:space="0" w:color="4BAB27"/>
                <w:insideH w:val="single" w:sz="4" w:space="0" w:color="4BAB27"/>
                <w:insideV w:val="single" w:sz="4" w:space="0" w:color="4BAB27"/>
              </w:tblBorders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1"/>
              <w:gridCol w:w="4110"/>
              <w:gridCol w:w="1346"/>
            </w:tblGrid>
            <w:tr w:rsidR="00206674" w:rsidRPr="00F643FF" w:rsidTr="004B5AEC">
              <w:tc>
                <w:tcPr>
                  <w:tcW w:w="3331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24 de Septiembre de 2018. </w:t>
                  </w:r>
                </w:p>
              </w:tc>
              <w:tc>
                <w:tcPr>
                  <w:tcW w:w="4110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La Merced </w:t>
                  </w:r>
                </w:p>
              </w:tc>
              <w:tc>
                <w:tcPr>
                  <w:tcW w:w="1346" w:type="dxa"/>
                  <w:vAlign w:val="center"/>
                </w:tcPr>
                <w:p w:rsidR="00206674" w:rsidRPr="00F643FF" w:rsidRDefault="001B5A9D" w:rsidP="004B5AEC">
                  <w:pPr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lang w:val="es-ES"/>
                    </w:rPr>
                    <w:t>Lunes</w:t>
                  </w:r>
                </w:p>
              </w:tc>
            </w:tr>
            <w:tr w:rsidR="00206674" w:rsidRPr="00F643FF" w:rsidTr="004B5AEC">
              <w:tc>
                <w:tcPr>
                  <w:tcW w:w="3331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10 de Junio  de 2019. </w:t>
                  </w:r>
                  <w:r w:rsidRPr="00F643FF">
                    <w:rPr>
                      <w:rFonts w:ascii="Arial" w:hAnsi="Arial" w:cs="Arial"/>
                      <w:strike/>
                      <w:color w:val="FF0000"/>
                      <w:sz w:val="24"/>
                      <w:lang w:val="es-ES"/>
                    </w:rPr>
                    <w:t xml:space="preserve"> </w:t>
                  </w:r>
                  <w:r w:rsidRPr="00F643FF">
                    <w:rPr>
                      <w:rFonts w:ascii="Arial" w:hAnsi="Arial" w:cs="Arial"/>
                      <w:strike/>
                      <w:sz w:val="24"/>
                      <w:lang w:val="es-ES"/>
                    </w:rPr>
                    <w:t xml:space="preserve"> </w:t>
                  </w: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  </w:t>
                  </w:r>
                </w:p>
              </w:tc>
              <w:tc>
                <w:tcPr>
                  <w:tcW w:w="4110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Pascua Granada</w:t>
                  </w:r>
                </w:p>
              </w:tc>
              <w:tc>
                <w:tcPr>
                  <w:tcW w:w="1346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Lunes</w:t>
                  </w:r>
                </w:p>
              </w:tc>
            </w:tr>
          </w:tbl>
          <w:p w:rsidR="00206674" w:rsidRPr="00F643FF" w:rsidRDefault="00206674" w:rsidP="00206674">
            <w:pPr>
              <w:keepNext/>
              <w:ind w:left="120" w:firstLine="360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/>
              </w:rPr>
            </w:pPr>
          </w:p>
          <w:p w:rsidR="00206674" w:rsidRPr="00F643FF" w:rsidRDefault="00206674" w:rsidP="00206674">
            <w:pPr>
              <w:keepNext/>
              <w:outlineLvl w:val="3"/>
              <w:rPr>
                <w:rFonts w:ascii="Arial" w:hAnsi="Arial" w:cs="Arial"/>
                <w:b/>
                <w:iCs/>
                <w:sz w:val="24"/>
                <w:szCs w:val="24"/>
                <w:u w:val="single"/>
                <w:lang w:val="es-ES"/>
              </w:rPr>
            </w:pPr>
            <w:r w:rsidRPr="00F643FF">
              <w:rPr>
                <w:rFonts w:ascii="Arial" w:hAnsi="Arial" w:cs="Arial"/>
                <w:b/>
                <w:iCs/>
                <w:sz w:val="24"/>
                <w:szCs w:val="24"/>
                <w:u w:val="single"/>
                <w:lang w:val="es-ES"/>
              </w:rPr>
              <w:t xml:space="preserve">FIESTA INSTITUCIONAL DEL CENTRO - EUTDH </w:t>
            </w:r>
          </w:p>
          <w:p w:rsidR="00206674" w:rsidRPr="00F643FF" w:rsidRDefault="00206674" w:rsidP="00206674">
            <w:pPr>
              <w:rPr>
                <w:rFonts w:ascii="Arial" w:hAnsi="Arial" w:cs="Arial"/>
                <w:lang w:val="es-ES"/>
              </w:rPr>
            </w:pPr>
          </w:p>
          <w:tbl>
            <w:tblPr>
              <w:tblW w:w="8859" w:type="dxa"/>
              <w:tblBorders>
                <w:top w:val="single" w:sz="4" w:space="0" w:color="4BAB27"/>
                <w:left w:val="single" w:sz="4" w:space="0" w:color="4BAB27"/>
                <w:bottom w:val="single" w:sz="4" w:space="0" w:color="4BAB27"/>
                <w:right w:val="single" w:sz="4" w:space="0" w:color="4BAB27"/>
                <w:insideH w:val="single" w:sz="4" w:space="0" w:color="4BAB27"/>
                <w:insideV w:val="single" w:sz="4" w:space="0" w:color="4BAB27"/>
              </w:tblBorders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1"/>
              <w:gridCol w:w="4110"/>
              <w:gridCol w:w="1418"/>
            </w:tblGrid>
            <w:tr w:rsidR="00206674" w:rsidRPr="00F643FF" w:rsidTr="004B5AEC">
              <w:trPr>
                <w:trHeight w:val="279"/>
              </w:trPr>
              <w:tc>
                <w:tcPr>
                  <w:tcW w:w="3331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7 de Diciembre de 2018. </w:t>
                  </w:r>
                </w:p>
              </w:tc>
              <w:tc>
                <w:tcPr>
                  <w:tcW w:w="4110" w:type="dxa"/>
                </w:tcPr>
                <w:p w:rsidR="00206674" w:rsidRPr="00F643FF" w:rsidRDefault="00E62787" w:rsidP="001B5A9D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lang w:val="es-ES"/>
                    </w:rPr>
                    <w:t>San</w:t>
                  </w:r>
                  <w:r w:rsidR="00206674"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 Ambrosi</w:t>
                  </w:r>
                  <w:r>
                    <w:rPr>
                      <w:rFonts w:ascii="Arial" w:hAnsi="Arial" w:cs="Arial"/>
                      <w:sz w:val="24"/>
                      <w:lang w:val="es-ES"/>
                    </w:rPr>
                    <w:t>o</w:t>
                  </w:r>
                </w:p>
              </w:tc>
              <w:tc>
                <w:tcPr>
                  <w:tcW w:w="1418" w:type="dxa"/>
                </w:tcPr>
                <w:p w:rsidR="00206674" w:rsidRPr="00F643FF" w:rsidRDefault="001B5A9D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lang w:val="es-ES"/>
                    </w:rPr>
                    <w:t>Viernes</w:t>
                  </w:r>
                </w:p>
              </w:tc>
            </w:tr>
          </w:tbl>
          <w:p w:rsidR="00206674" w:rsidRPr="00F643FF" w:rsidRDefault="00206674" w:rsidP="00206674">
            <w:pPr>
              <w:rPr>
                <w:rFonts w:ascii="Arial" w:hAnsi="Arial" w:cs="Arial"/>
                <w:lang w:val="es-ES"/>
              </w:rPr>
            </w:pPr>
          </w:p>
          <w:p w:rsidR="00206674" w:rsidRPr="00F643FF" w:rsidRDefault="00206674" w:rsidP="00206674">
            <w:pPr>
              <w:rPr>
                <w:rFonts w:ascii="Arial" w:hAnsi="Arial" w:cs="Arial"/>
                <w:b/>
                <w:iCs/>
                <w:sz w:val="24"/>
                <w:szCs w:val="24"/>
                <w:u w:val="single"/>
                <w:lang w:val="es-ES"/>
              </w:rPr>
            </w:pPr>
            <w:r w:rsidRPr="00F643FF">
              <w:rPr>
                <w:rFonts w:ascii="Arial" w:hAnsi="Arial" w:cs="Arial"/>
                <w:b/>
                <w:iCs/>
                <w:sz w:val="24"/>
                <w:szCs w:val="24"/>
                <w:u w:val="single"/>
                <w:lang w:val="es-ES"/>
              </w:rPr>
              <w:t>DÍA NO LECTIVO</w:t>
            </w:r>
          </w:p>
          <w:p w:rsidR="00206674" w:rsidRPr="00F643FF" w:rsidRDefault="00206674" w:rsidP="00206674">
            <w:pPr>
              <w:rPr>
                <w:rFonts w:ascii="Arial" w:hAnsi="Arial" w:cs="Arial"/>
                <w:b/>
                <w:iCs/>
                <w:sz w:val="24"/>
                <w:szCs w:val="24"/>
                <w:u w:val="single"/>
                <w:lang w:val="es-ES"/>
              </w:rPr>
            </w:pPr>
          </w:p>
          <w:tbl>
            <w:tblPr>
              <w:tblW w:w="8859" w:type="dxa"/>
              <w:tblBorders>
                <w:top w:val="single" w:sz="4" w:space="0" w:color="4BAB27"/>
                <w:left w:val="single" w:sz="4" w:space="0" w:color="4BAB27"/>
                <w:bottom w:val="single" w:sz="4" w:space="0" w:color="4BAB27"/>
                <w:right w:val="single" w:sz="4" w:space="0" w:color="4BAB27"/>
                <w:insideH w:val="single" w:sz="4" w:space="0" w:color="4BAB27"/>
                <w:insideV w:val="single" w:sz="4" w:space="0" w:color="4BAB27"/>
              </w:tblBorders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1"/>
              <w:gridCol w:w="4110"/>
              <w:gridCol w:w="1418"/>
            </w:tblGrid>
            <w:tr w:rsidR="00206674" w:rsidRPr="00F643FF" w:rsidTr="004B5AEC">
              <w:trPr>
                <w:trHeight w:val="279"/>
              </w:trPr>
              <w:tc>
                <w:tcPr>
                  <w:tcW w:w="3331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2 de Noviembre de 2018. </w:t>
                  </w:r>
                </w:p>
              </w:tc>
              <w:tc>
                <w:tcPr>
                  <w:tcW w:w="4110" w:type="dxa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Difuntos</w:t>
                  </w:r>
                </w:p>
              </w:tc>
              <w:tc>
                <w:tcPr>
                  <w:tcW w:w="1418" w:type="dxa"/>
                </w:tcPr>
                <w:p w:rsidR="00206674" w:rsidRPr="00F643FF" w:rsidRDefault="001B5A9D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lang w:val="es-ES"/>
                    </w:rPr>
                    <w:t>Viernes</w:t>
                  </w:r>
                </w:p>
              </w:tc>
            </w:tr>
          </w:tbl>
          <w:p w:rsidR="00206674" w:rsidRPr="00F643FF" w:rsidRDefault="00206674" w:rsidP="0020667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</w:pPr>
          </w:p>
          <w:p w:rsidR="00206674" w:rsidRPr="00F643FF" w:rsidRDefault="00206674" w:rsidP="00206674">
            <w:pPr>
              <w:keepNext/>
              <w:outlineLvl w:val="4"/>
              <w:rPr>
                <w:rFonts w:ascii="Arial" w:hAnsi="Arial" w:cs="Arial"/>
                <w:b/>
                <w:sz w:val="24"/>
                <w:u w:val="single"/>
                <w:lang w:val="es-ES"/>
              </w:rPr>
            </w:pPr>
            <w:r w:rsidRPr="00F643FF">
              <w:rPr>
                <w:rFonts w:ascii="Arial" w:hAnsi="Arial" w:cs="Arial"/>
                <w:b/>
                <w:sz w:val="24"/>
                <w:u w:val="single"/>
                <w:lang w:val="es-ES"/>
              </w:rPr>
              <w:t xml:space="preserve">FIESTA MAYOR  </w:t>
            </w:r>
          </w:p>
          <w:p w:rsidR="00206674" w:rsidRPr="00F643FF" w:rsidRDefault="00206674" w:rsidP="00206674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4BAB27"/>
                <w:left w:val="single" w:sz="4" w:space="0" w:color="4BAB27"/>
                <w:bottom w:val="single" w:sz="4" w:space="0" w:color="4BAB27"/>
                <w:right w:val="single" w:sz="4" w:space="0" w:color="4BAB27"/>
                <w:insideH w:val="single" w:sz="4" w:space="0" w:color="4BAB27"/>
                <w:insideV w:val="single" w:sz="4" w:space="0" w:color="4BAB27"/>
              </w:tblBorders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1"/>
              <w:gridCol w:w="4110"/>
              <w:gridCol w:w="1346"/>
            </w:tblGrid>
            <w:tr w:rsidR="00206674" w:rsidRPr="00F643FF" w:rsidTr="004B5AEC">
              <w:trPr>
                <w:trHeight w:val="279"/>
              </w:trPr>
              <w:tc>
                <w:tcPr>
                  <w:tcW w:w="3331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 xml:space="preserve">8 de Noviembre de 2018. </w:t>
                  </w:r>
                </w:p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(La actividad docente se parará a partir de las 13h)</w:t>
                  </w:r>
                </w:p>
              </w:tc>
              <w:tc>
                <w:tcPr>
                  <w:tcW w:w="4110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Fiesta Mayor UAB</w:t>
                  </w:r>
                </w:p>
              </w:tc>
              <w:tc>
                <w:tcPr>
                  <w:tcW w:w="1346" w:type="dxa"/>
                  <w:vAlign w:val="center"/>
                </w:tcPr>
                <w:p w:rsidR="00206674" w:rsidRPr="00F643FF" w:rsidRDefault="00206674" w:rsidP="004B5AEC">
                  <w:pPr>
                    <w:rPr>
                      <w:rFonts w:ascii="Arial" w:hAnsi="Arial" w:cs="Arial"/>
                      <w:sz w:val="24"/>
                      <w:lang w:val="es-ES"/>
                    </w:rPr>
                  </w:pPr>
                  <w:r w:rsidRPr="00F643FF">
                    <w:rPr>
                      <w:rFonts w:ascii="Arial" w:hAnsi="Arial" w:cs="Arial"/>
                      <w:sz w:val="24"/>
                      <w:lang w:val="es-ES"/>
                    </w:rPr>
                    <w:t>Jueves</w:t>
                  </w:r>
                </w:p>
              </w:tc>
            </w:tr>
          </w:tbl>
          <w:p w:rsidR="00F95B7E" w:rsidRPr="00F643FF" w:rsidRDefault="00F95B7E" w:rsidP="00206674">
            <w:pPr>
              <w:keepNext/>
              <w:ind w:left="120" w:firstLine="360"/>
              <w:jc w:val="center"/>
              <w:outlineLvl w:val="5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206674" w:rsidRPr="00F643FF" w:rsidTr="00F95B7E">
        <w:trPr>
          <w:gridAfter w:val="1"/>
          <w:wAfter w:w="184" w:type="dxa"/>
        </w:trPr>
        <w:tc>
          <w:tcPr>
            <w:tcW w:w="10118" w:type="dxa"/>
            <w:gridSpan w:val="2"/>
            <w:shd w:val="clear" w:color="auto" w:fill="auto"/>
          </w:tcPr>
          <w:p w:rsidR="00206674" w:rsidRPr="00F643FF" w:rsidRDefault="00206674" w:rsidP="00206674">
            <w:pPr>
              <w:pStyle w:val="Ttulo3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val="es-ES"/>
              </w:rPr>
            </w:pPr>
          </w:p>
        </w:tc>
      </w:tr>
    </w:tbl>
    <w:p w:rsidR="00F95B7E" w:rsidRPr="00F643FF" w:rsidRDefault="00F95B7E" w:rsidP="00F95B7E">
      <w:pPr>
        <w:jc w:val="both"/>
        <w:rPr>
          <w:rFonts w:ascii="Arial" w:hAnsi="Arial" w:cs="Arial"/>
          <w:b/>
          <w:i/>
          <w:sz w:val="24"/>
          <w:lang w:val="es-ES"/>
        </w:rPr>
      </w:pPr>
      <w:r w:rsidRPr="00F643FF">
        <w:rPr>
          <w:rFonts w:ascii="Arial" w:hAnsi="Arial" w:cs="Arial"/>
          <w:b/>
          <w:i/>
          <w:sz w:val="24"/>
          <w:lang w:val="es-ES"/>
        </w:rPr>
        <w:lastRenderedPageBreak/>
        <w:t>OBSERVACIONES:</w:t>
      </w:r>
    </w:p>
    <w:p w:rsidR="00F95B7E" w:rsidRPr="00F643FF" w:rsidRDefault="00F95B7E" w:rsidP="00F95B7E">
      <w:pPr>
        <w:jc w:val="both"/>
        <w:rPr>
          <w:rFonts w:ascii="Arial" w:hAnsi="Arial" w:cs="Arial"/>
          <w:b/>
          <w:i/>
          <w:sz w:val="24"/>
          <w:lang w:val="es-ES"/>
        </w:rPr>
      </w:pPr>
    </w:p>
    <w:p w:rsidR="00F95B7E" w:rsidRPr="00F643FF" w:rsidRDefault="00F95B7E" w:rsidP="00F95B7E">
      <w:pPr>
        <w:jc w:val="both"/>
        <w:rPr>
          <w:rFonts w:ascii="Arial" w:hAnsi="Arial" w:cs="Arial"/>
          <w:i/>
          <w:sz w:val="24"/>
          <w:lang w:val="es-ES"/>
        </w:rPr>
      </w:pPr>
      <w:r w:rsidRPr="00F643FF">
        <w:rPr>
          <w:rFonts w:ascii="Arial" w:hAnsi="Arial" w:cs="Arial"/>
          <w:i/>
          <w:sz w:val="24"/>
          <w:lang w:val="es-ES"/>
        </w:rPr>
        <w:t>El Calendario de festivos está sujeto a las modificaciones que en un futuro puedan ser aprobadas por parte de las diferentes administraciones públicas.</w:t>
      </w:r>
    </w:p>
    <w:p w:rsidR="00F95B7E" w:rsidRPr="00F643FF" w:rsidRDefault="00F95B7E" w:rsidP="00F95B7E">
      <w:pPr>
        <w:rPr>
          <w:rFonts w:ascii="Arial" w:hAnsi="Arial" w:cs="Arial"/>
          <w:lang w:val="es-ES"/>
        </w:rPr>
      </w:pPr>
    </w:p>
    <w:p w:rsidR="00F95B7E" w:rsidRPr="00F643FF" w:rsidRDefault="00F95B7E" w:rsidP="00F95B7E">
      <w:pPr>
        <w:jc w:val="both"/>
        <w:rPr>
          <w:rFonts w:ascii="Arial" w:hAnsi="Arial" w:cs="Arial"/>
          <w:i/>
          <w:sz w:val="24"/>
          <w:lang w:val="es-ES"/>
        </w:rPr>
      </w:pPr>
    </w:p>
    <w:p w:rsidR="00C512AD" w:rsidRPr="00F643FF" w:rsidRDefault="00C512AD" w:rsidP="00F95B7E">
      <w:pPr>
        <w:pStyle w:val="Textoindependiente"/>
        <w:jc w:val="center"/>
        <w:rPr>
          <w:rFonts w:ascii="Arial" w:hAnsi="Arial" w:cs="Arial"/>
          <w:i/>
          <w:lang w:val="es-ES"/>
        </w:rPr>
      </w:pPr>
    </w:p>
    <w:sectPr w:rsidR="00C512AD" w:rsidRPr="00F643FF" w:rsidSect="00042A3B">
      <w:headerReference w:type="default" r:id="rId9"/>
      <w:footerReference w:type="default" r:id="rId10"/>
      <w:pgSz w:w="11906" w:h="16838"/>
      <w:pgMar w:top="1418" w:right="851" w:bottom="568" w:left="851" w:header="454" w:footer="2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97" w:rsidRDefault="00FC4897">
      <w:r>
        <w:separator/>
      </w:r>
    </w:p>
  </w:endnote>
  <w:endnote w:type="continuationSeparator" w:id="0">
    <w:p w:rsidR="00FC4897" w:rsidRDefault="00FC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7 Cn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NeueLT Com 67 MdCn">
    <w:altName w:val="Franklin Gothic Medium Cond"/>
    <w:charset w:val="00"/>
    <w:family w:val="swiss"/>
    <w:pitch w:val="variable"/>
    <w:sig w:usb0="00000001" w:usb1="0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542"/>
    </w:tblGrid>
    <w:tr w:rsidR="007001A0" w:rsidTr="00042A3B">
      <w:trPr>
        <w:trHeight w:val="480"/>
      </w:trPr>
      <w:tc>
        <w:tcPr>
          <w:tcW w:w="3396" w:type="dxa"/>
        </w:tcPr>
        <w:p w:rsidR="007001A0" w:rsidRDefault="00BD5EFC" w:rsidP="007001A0">
          <w:pPr>
            <w:pStyle w:val="Encabezado"/>
            <w:ind w:left="-120"/>
          </w:pPr>
          <w:r w:rsidRPr="007001A0">
            <w:rPr>
              <w:noProof/>
              <w:lang w:eastAsia="ca-ES"/>
            </w:rPr>
            <w:drawing>
              <wp:inline distT="0" distB="0" distL="0" distR="0">
                <wp:extent cx="1895475" cy="304800"/>
                <wp:effectExtent l="0" t="0" r="0" b="0"/>
                <wp:docPr id="46" name="Imagen 18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:rsidR="007001A0" w:rsidRPr="00C4461A" w:rsidRDefault="00AD1370" w:rsidP="007001A0">
          <w:pPr>
            <w:pStyle w:val="Encabezado"/>
            <w:jc w:val="center"/>
            <w:rPr>
              <w:rFonts w:cs="Arial"/>
            </w:rPr>
          </w:pPr>
          <w:r w:rsidRPr="00042A3B">
            <w:rPr>
              <w:rFonts w:ascii="Arial" w:hAnsi="Arial" w:cs="Arial"/>
              <w:sz w:val="18"/>
              <w:szCs w:val="18"/>
            </w:rPr>
            <w:fldChar w:fldCharType="begin"/>
          </w:r>
          <w:r w:rsidR="00DB0FDB" w:rsidRPr="00042A3B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042A3B">
            <w:rPr>
              <w:rFonts w:ascii="Arial" w:hAnsi="Arial" w:cs="Arial"/>
              <w:sz w:val="18"/>
              <w:szCs w:val="18"/>
            </w:rPr>
            <w:fldChar w:fldCharType="separate"/>
          </w:r>
          <w:r w:rsidR="00731FF3" w:rsidRPr="00731FF3">
            <w:rPr>
              <w:rFonts w:ascii="Arial" w:hAnsi="Arial" w:cs="Arial"/>
              <w:noProof/>
              <w:sz w:val="18"/>
              <w:szCs w:val="18"/>
              <w:lang w:val="es-ES"/>
            </w:rPr>
            <w:t>2</w:t>
          </w:r>
          <w:r w:rsidRPr="00042A3B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42" w:type="dxa"/>
          <w:vAlign w:val="bottom"/>
        </w:tcPr>
        <w:p w:rsidR="007001A0" w:rsidRPr="00042A3B" w:rsidRDefault="007001A0" w:rsidP="00042A3B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E761F" w:rsidRPr="007001A0" w:rsidRDefault="000E761F" w:rsidP="007001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97" w:rsidRDefault="00FC4897">
      <w:r>
        <w:separator/>
      </w:r>
    </w:p>
  </w:footnote>
  <w:footnote w:type="continuationSeparator" w:id="0">
    <w:p w:rsidR="00FC4897" w:rsidRDefault="00FC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6885"/>
    </w:tblGrid>
    <w:tr w:rsidR="00C530B1" w:rsidTr="00BD5EFC">
      <w:trPr>
        <w:trHeight w:val="352"/>
      </w:trPr>
      <w:tc>
        <w:tcPr>
          <w:tcW w:w="3288" w:type="dxa"/>
        </w:tcPr>
        <w:p w:rsidR="00C530B1" w:rsidRDefault="00C530B1" w:rsidP="00BD5EFC">
          <w:pPr>
            <w:pStyle w:val="Encabezado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-68086</wp:posOffset>
                </wp:positionH>
                <wp:positionV relativeFrom="paragraph">
                  <wp:posOffset>0</wp:posOffset>
                </wp:positionV>
                <wp:extent cx="1847850" cy="66865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R:\Logotips\FUAB_Formacio_EPSI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19" t="11497" r="6759" b="11427"/>
                        <a:stretch/>
                      </pic:blipFill>
                      <pic:spPr bwMode="auto">
                        <a:xfrm>
                          <a:off x="0" y="0"/>
                          <a:ext cx="184785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85" w:type="dxa"/>
        </w:tcPr>
        <w:p w:rsidR="00C530B1" w:rsidRDefault="00C530B1" w:rsidP="007001A0">
          <w:pPr>
            <w:pStyle w:val="Encabezado"/>
            <w:jc w:val="right"/>
            <w:rPr>
              <w:rFonts w:ascii="HelveticaNeueLT Com 67 MdCn" w:hAnsi="HelveticaNeueLT Com 67 MdCn" w:cs="Arial"/>
              <w:noProof/>
              <w:color w:val="4BAB27"/>
              <w:sz w:val="32"/>
            </w:rPr>
          </w:pPr>
          <w:r>
            <w:rPr>
              <w:rFonts w:ascii="HelveticaNeueLT Com 67 MdCn" w:hAnsi="HelveticaNeueLT Com 67 MdCn" w:cs="Arial"/>
              <w:noProof/>
              <w:color w:val="4BAB27"/>
              <w:sz w:val="32"/>
            </w:rPr>
            <w:t>CURSO 2018-2019</w:t>
          </w:r>
        </w:p>
        <w:p w:rsidR="00F95B7E" w:rsidRDefault="00F95B7E" w:rsidP="00F95B7E">
          <w:pPr>
            <w:pStyle w:val="Encabezado"/>
            <w:jc w:val="right"/>
            <w:rPr>
              <w:rFonts w:ascii="HelveticaNeueLT Com 67 MdCn" w:hAnsi="HelveticaNeueLT Com 67 MdCn" w:cs="Arial"/>
              <w:noProof/>
              <w:sz w:val="32"/>
            </w:rPr>
          </w:pPr>
          <w:r>
            <w:rPr>
              <w:rFonts w:ascii="HelveticaNeueLT Com 67 MdCn" w:hAnsi="HelveticaNeueLT Com 67 MdCn" w:cs="Arial"/>
              <w:noProof/>
              <w:sz w:val="32"/>
            </w:rPr>
            <w:t xml:space="preserve">MÁSTER EN TELEDETECCIÓN Y SISTEMAS </w:t>
          </w:r>
        </w:p>
        <w:p w:rsidR="00C530B1" w:rsidRPr="00F95B7E" w:rsidRDefault="00F643FF" w:rsidP="00F95B7E">
          <w:pPr>
            <w:pStyle w:val="Encabezado"/>
            <w:jc w:val="right"/>
            <w:rPr>
              <w:rFonts w:ascii="HelveticaNeueLT Com 67 MdCn" w:hAnsi="HelveticaNeueLT Com 67 MdCn" w:cs="Arial"/>
              <w:noProof/>
              <w:sz w:val="32"/>
              <w:lang w:val="es-ES"/>
            </w:rPr>
          </w:pPr>
          <w:r>
            <w:rPr>
              <w:rFonts w:ascii="HelveticaNeueLT Com 67 MdCn" w:hAnsi="HelveticaNeueLT Com 67 MdCn" w:cs="Arial"/>
              <w:noProof/>
              <w:sz w:val="32"/>
            </w:rPr>
            <w:t>DE</w:t>
          </w:r>
          <w:r w:rsidR="00F95B7E">
            <w:rPr>
              <w:rFonts w:ascii="HelveticaNeueLT Com 67 MdCn" w:hAnsi="HelveticaNeueLT Com 67 MdCn" w:cs="Arial"/>
              <w:noProof/>
              <w:sz w:val="32"/>
            </w:rPr>
            <w:t xml:space="preserve"> INFORMACIÓN GEOGRÁFICA</w:t>
          </w:r>
        </w:p>
      </w:tc>
    </w:tr>
  </w:tbl>
  <w:p w:rsidR="000E761F" w:rsidRPr="00B050FA" w:rsidRDefault="000E761F" w:rsidP="007001A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47B"/>
    <w:multiLevelType w:val="hybridMultilevel"/>
    <w:tmpl w:val="EA14B24E"/>
    <w:lvl w:ilvl="0" w:tplc="4AF616B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i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FD7A3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53D0588"/>
    <w:multiLevelType w:val="hybridMultilevel"/>
    <w:tmpl w:val="D06075C2"/>
    <w:lvl w:ilvl="0" w:tplc="80A83C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7AD1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36C8"/>
    <w:multiLevelType w:val="hybridMultilevel"/>
    <w:tmpl w:val="5A94637A"/>
    <w:lvl w:ilvl="0" w:tplc="95A2059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i/>
        <w:color w:val="77AD1A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4B96BCF"/>
    <w:multiLevelType w:val="hybridMultilevel"/>
    <w:tmpl w:val="67A81824"/>
    <w:lvl w:ilvl="0" w:tplc="6FF45B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1F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38B3DAC"/>
    <w:multiLevelType w:val="hybridMultilevel"/>
    <w:tmpl w:val="F5A69464"/>
    <w:lvl w:ilvl="0" w:tplc="2ACE6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00231"/>
    <w:multiLevelType w:val="singleLevel"/>
    <w:tmpl w:val="80A83C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7AD1A"/>
      </w:rPr>
    </w:lvl>
  </w:abstractNum>
  <w:abstractNum w:abstractNumId="8">
    <w:nsid w:val="7DF270FF"/>
    <w:multiLevelType w:val="hybridMultilevel"/>
    <w:tmpl w:val="7B52679C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ccecff" stroke="f">
      <v:fill color="#ccecff" opacity="21627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33"/>
    <w:rsid w:val="00002CAB"/>
    <w:rsid w:val="00030CB7"/>
    <w:rsid w:val="000331D7"/>
    <w:rsid w:val="0003375C"/>
    <w:rsid w:val="00036AEE"/>
    <w:rsid w:val="0004088A"/>
    <w:rsid w:val="00042A3B"/>
    <w:rsid w:val="000451D3"/>
    <w:rsid w:val="00051078"/>
    <w:rsid w:val="000516D4"/>
    <w:rsid w:val="00071362"/>
    <w:rsid w:val="00076F33"/>
    <w:rsid w:val="00080D5B"/>
    <w:rsid w:val="0008742D"/>
    <w:rsid w:val="0009094A"/>
    <w:rsid w:val="000930CE"/>
    <w:rsid w:val="00094CED"/>
    <w:rsid w:val="00095F8B"/>
    <w:rsid w:val="000B30F9"/>
    <w:rsid w:val="000C0826"/>
    <w:rsid w:val="000C2AED"/>
    <w:rsid w:val="000C2DF2"/>
    <w:rsid w:val="000E1DFD"/>
    <w:rsid w:val="000E3268"/>
    <w:rsid w:val="000E761F"/>
    <w:rsid w:val="00100643"/>
    <w:rsid w:val="00107539"/>
    <w:rsid w:val="001155A4"/>
    <w:rsid w:val="00115F13"/>
    <w:rsid w:val="00132768"/>
    <w:rsid w:val="00150959"/>
    <w:rsid w:val="00153DD1"/>
    <w:rsid w:val="0016166E"/>
    <w:rsid w:val="00165DB9"/>
    <w:rsid w:val="00167E54"/>
    <w:rsid w:val="00191B0F"/>
    <w:rsid w:val="0019564C"/>
    <w:rsid w:val="0019604F"/>
    <w:rsid w:val="001A2D17"/>
    <w:rsid w:val="001B5A9D"/>
    <w:rsid w:val="001D07F3"/>
    <w:rsid w:val="001D46C1"/>
    <w:rsid w:val="001D737B"/>
    <w:rsid w:val="001F52B6"/>
    <w:rsid w:val="001F7299"/>
    <w:rsid w:val="00206674"/>
    <w:rsid w:val="00212DC7"/>
    <w:rsid w:val="0023290E"/>
    <w:rsid w:val="002468D8"/>
    <w:rsid w:val="002A4285"/>
    <w:rsid w:val="002D6A40"/>
    <w:rsid w:val="002E1E79"/>
    <w:rsid w:val="002E3A04"/>
    <w:rsid w:val="002E3F54"/>
    <w:rsid w:val="002F2AB0"/>
    <w:rsid w:val="002F5F8A"/>
    <w:rsid w:val="0036333B"/>
    <w:rsid w:val="003646B9"/>
    <w:rsid w:val="003679F3"/>
    <w:rsid w:val="0037568C"/>
    <w:rsid w:val="00390633"/>
    <w:rsid w:val="00397EBA"/>
    <w:rsid w:val="003A74D4"/>
    <w:rsid w:val="003C7EB7"/>
    <w:rsid w:val="003D1EA0"/>
    <w:rsid w:val="003E3B4E"/>
    <w:rsid w:val="00405FCF"/>
    <w:rsid w:val="004105A2"/>
    <w:rsid w:val="00412595"/>
    <w:rsid w:val="00425E4E"/>
    <w:rsid w:val="00435416"/>
    <w:rsid w:val="00440E85"/>
    <w:rsid w:val="00442FC0"/>
    <w:rsid w:val="00447DCC"/>
    <w:rsid w:val="004670D8"/>
    <w:rsid w:val="00485F2A"/>
    <w:rsid w:val="004A0603"/>
    <w:rsid w:val="004A25E6"/>
    <w:rsid w:val="004E5204"/>
    <w:rsid w:val="004F7980"/>
    <w:rsid w:val="0050683B"/>
    <w:rsid w:val="00522ABF"/>
    <w:rsid w:val="00542CE0"/>
    <w:rsid w:val="00561CE9"/>
    <w:rsid w:val="00583675"/>
    <w:rsid w:val="0059056D"/>
    <w:rsid w:val="005A5AA2"/>
    <w:rsid w:val="005C5037"/>
    <w:rsid w:val="005E4095"/>
    <w:rsid w:val="00602811"/>
    <w:rsid w:val="00606849"/>
    <w:rsid w:val="00613AB0"/>
    <w:rsid w:val="0062336B"/>
    <w:rsid w:val="0063081E"/>
    <w:rsid w:val="0063318B"/>
    <w:rsid w:val="00636AE0"/>
    <w:rsid w:val="00670D5C"/>
    <w:rsid w:val="0067316E"/>
    <w:rsid w:val="00677EB8"/>
    <w:rsid w:val="0069331D"/>
    <w:rsid w:val="006B08BC"/>
    <w:rsid w:val="006B3F9C"/>
    <w:rsid w:val="006E76CF"/>
    <w:rsid w:val="006F1401"/>
    <w:rsid w:val="006F7651"/>
    <w:rsid w:val="007001A0"/>
    <w:rsid w:val="00731FF3"/>
    <w:rsid w:val="00736F6F"/>
    <w:rsid w:val="00740056"/>
    <w:rsid w:val="007400AF"/>
    <w:rsid w:val="00747F91"/>
    <w:rsid w:val="00750D79"/>
    <w:rsid w:val="00766056"/>
    <w:rsid w:val="00774CB6"/>
    <w:rsid w:val="00774D14"/>
    <w:rsid w:val="00781A4B"/>
    <w:rsid w:val="0078209E"/>
    <w:rsid w:val="00785306"/>
    <w:rsid w:val="0078766F"/>
    <w:rsid w:val="007900DE"/>
    <w:rsid w:val="00795491"/>
    <w:rsid w:val="007B2144"/>
    <w:rsid w:val="007E3511"/>
    <w:rsid w:val="007F3564"/>
    <w:rsid w:val="007F4810"/>
    <w:rsid w:val="008048D3"/>
    <w:rsid w:val="00810F77"/>
    <w:rsid w:val="00817808"/>
    <w:rsid w:val="00821296"/>
    <w:rsid w:val="00842F09"/>
    <w:rsid w:val="008463F6"/>
    <w:rsid w:val="00863E40"/>
    <w:rsid w:val="008A10E2"/>
    <w:rsid w:val="008A4B50"/>
    <w:rsid w:val="008B55FD"/>
    <w:rsid w:val="008D6907"/>
    <w:rsid w:val="008F6169"/>
    <w:rsid w:val="0090604A"/>
    <w:rsid w:val="00906B32"/>
    <w:rsid w:val="009121F0"/>
    <w:rsid w:val="00912A1E"/>
    <w:rsid w:val="00917C46"/>
    <w:rsid w:val="00924EC4"/>
    <w:rsid w:val="00941045"/>
    <w:rsid w:val="00954531"/>
    <w:rsid w:val="0096240C"/>
    <w:rsid w:val="00972B76"/>
    <w:rsid w:val="0097363B"/>
    <w:rsid w:val="00993210"/>
    <w:rsid w:val="009A642F"/>
    <w:rsid w:val="009B6260"/>
    <w:rsid w:val="009C18C6"/>
    <w:rsid w:val="009D27CA"/>
    <w:rsid w:val="009D5C76"/>
    <w:rsid w:val="009F0304"/>
    <w:rsid w:val="009F3331"/>
    <w:rsid w:val="00A10B75"/>
    <w:rsid w:val="00A22A83"/>
    <w:rsid w:val="00A256C8"/>
    <w:rsid w:val="00A27B3F"/>
    <w:rsid w:val="00A651A7"/>
    <w:rsid w:val="00A6625B"/>
    <w:rsid w:val="00A82EF4"/>
    <w:rsid w:val="00AB2F1C"/>
    <w:rsid w:val="00AB668F"/>
    <w:rsid w:val="00AC5A9C"/>
    <w:rsid w:val="00AD1370"/>
    <w:rsid w:val="00AD54D8"/>
    <w:rsid w:val="00AE2007"/>
    <w:rsid w:val="00AE2570"/>
    <w:rsid w:val="00AF27F1"/>
    <w:rsid w:val="00B050FA"/>
    <w:rsid w:val="00B05A98"/>
    <w:rsid w:val="00B06AF4"/>
    <w:rsid w:val="00B071F0"/>
    <w:rsid w:val="00B15A52"/>
    <w:rsid w:val="00B346B9"/>
    <w:rsid w:val="00B368D1"/>
    <w:rsid w:val="00B53BCE"/>
    <w:rsid w:val="00B86E70"/>
    <w:rsid w:val="00B87A18"/>
    <w:rsid w:val="00B96270"/>
    <w:rsid w:val="00BA5956"/>
    <w:rsid w:val="00BA5B9C"/>
    <w:rsid w:val="00BC0615"/>
    <w:rsid w:val="00BD5EFC"/>
    <w:rsid w:val="00BE69F3"/>
    <w:rsid w:val="00BF36DB"/>
    <w:rsid w:val="00C1641E"/>
    <w:rsid w:val="00C357AD"/>
    <w:rsid w:val="00C37FE5"/>
    <w:rsid w:val="00C409E1"/>
    <w:rsid w:val="00C43E38"/>
    <w:rsid w:val="00C455E9"/>
    <w:rsid w:val="00C512AD"/>
    <w:rsid w:val="00C530B1"/>
    <w:rsid w:val="00C54436"/>
    <w:rsid w:val="00C549C5"/>
    <w:rsid w:val="00C61F54"/>
    <w:rsid w:val="00C66323"/>
    <w:rsid w:val="00C82748"/>
    <w:rsid w:val="00CA402D"/>
    <w:rsid w:val="00CC0236"/>
    <w:rsid w:val="00CD2758"/>
    <w:rsid w:val="00CD3AD0"/>
    <w:rsid w:val="00D06B90"/>
    <w:rsid w:val="00D214A9"/>
    <w:rsid w:val="00D252A2"/>
    <w:rsid w:val="00D30606"/>
    <w:rsid w:val="00D32526"/>
    <w:rsid w:val="00D474E1"/>
    <w:rsid w:val="00D720FD"/>
    <w:rsid w:val="00DA4A41"/>
    <w:rsid w:val="00DB0FDB"/>
    <w:rsid w:val="00DC4377"/>
    <w:rsid w:val="00E17DD3"/>
    <w:rsid w:val="00E45165"/>
    <w:rsid w:val="00E52F98"/>
    <w:rsid w:val="00E62787"/>
    <w:rsid w:val="00E6304B"/>
    <w:rsid w:val="00E92859"/>
    <w:rsid w:val="00EB5DF8"/>
    <w:rsid w:val="00EC26A0"/>
    <w:rsid w:val="00ED697B"/>
    <w:rsid w:val="00F33EFF"/>
    <w:rsid w:val="00F42004"/>
    <w:rsid w:val="00F422EA"/>
    <w:rsid w:val="00F62644"/>
    <w:rsid w:val="00F643FF"/>
    <w:rsid w:val="00F65A0D"/>
    <w:rsid w:val="00F70959"/>
    <w:rsid w:val="00F8539A"/>
    <w:rsid w:val="00F85EA4"/>
    <w:rsid w:val="00F94197"/>
    <w:rsid w:val="00F95B7E"/>
    <w:rsid w:val="00FC4897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cecff" stroke="f">
      <v:fill color="#ccecff" opacity="21627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18B"/>
    <w:rPr>
      <w:lang w:val="ca-ES"/>
    </w:rPr>
  </w:style>
  <w:style w:type="paragraph" w:styleId="Ttulo1">
    <w:name w:val="heading 1"/>
    <w:basedOn w:val="Normal"/>
    <w:next w:val="Normal"/>
    <w:qFormat/>
    <w:rsid w:val="000C2AED"/>
    <w:pPr>
      <w:keepNext/>
      <w:ind w:right="1700"/>
      <w:jc w:val="right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rsid w:val="000C2AED"/>
    <w:pPr>
      <w:keepNext/>
      <w:outlineLvl w:val="1"/>
    </w:pPr>
    <w:rPr>
      <w:b/>
      <w:sz w:val="40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C2AED"/>
    <w:pPr>
      <w:keepNext/>
      <w:jc w:val="center"/>
      <w:outlineLvl w:val="2"/>
    </w:pPr>
    <w:rPr>
      <w:b/>
      <w:i/>
      <w:sz w:val="28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0C2AED"/>
    <w:pPr>
      <w:keepNext/>
      <w:jc w:val="both"/>
      <w:outlineLvl w:val="3"/>
    </w:pPr>
    <w:rPr>
      <w:b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0C2AED"/>
    <w:pPr>
      <w:keepNext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0C2AED"/>
    <w:pPr>
      <w:keepNext/>
      <w:ind w:left="120" w:firstLine="360"/>
      <w:jc w:val="both"/>
      <w:outlineLvl w:val="5"/>
    </w:pPr>
    <w:rPr>
      <w:b/>
      <w:bCs/>
      <w:sz w:val="24"/>
      <w:u w:val="single"/>
      <w:lang w:val="es-ES_tradnl"/>
    </w:rPr>
  </w:style>
  <w:style w:type="paragraph" w:styleId="Ttulo8">
    <w:name w:val="heading 8"/>
    <w:basedOn w:val="Normal"/>
    <w:next w:val="Normal"/>
    <w:qFormat/>
    <w:rsid w:val="000C2AED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C2A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2A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C2AE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C2AED"/>
  </w:style>
  <w:style w:type="paragraph" w:styleId="Textoindependiente">
    <w:name w:val="Body Text"/>
    <w:basedOn w:val="Normal"/>
    <w:rsid w:val="000C2AED"/>
    <w:pPr>
      <w:jc w:val="both"/>
    </w:pPr>
    <w:rPr>
      <w:sz w:val="24"/>
      <w:lang w:val="es-ES_tradnl"/>
    </w:rPr>
  </w:style>
  <w:style w:type="paragraph" w:styleId="Textoindependiente2">
    <w:name w:val="Body Text 2"/>
    <w:basedOn w:val="Normal"/>
    <w:rsid w:val="000C2AED"/>
    <w:rPr>
      <w:sz w:val="24"/>
    </w:rPr>
  </w:style>
  <w:style w:type="paragraph" w:styleId="Textoindependiente3">
    <w:name w:val="Body Text 3"/>
    <w:basedOn w:val="Normal"/>
    <w:rsid w:val="000C2AED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C549C5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036AEE"/>
    <w:rPr>
      <w:b/>
      <w:sz w:val="40"/>
      <w:u w:val="single"/>
      <w:lang w:val="es-ES_tradnl" w:eastAsia="es-ES"/>
    </w:rPr>
  </w:style>
  <w:style w:type="character" w:customStyle="1" w:styleId="Ttulo6Car">
    <w:name w:val="Título 6 Car"/>
    <w:link w:val="Ttulo6"/>
    <w:rsid w:val="00036AEE"/>
    <w:rPr>
      <w:b/>
      <w:bCs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C512AD"/>
    <w:rPr>
      <w:b/>
      <w:i/>
      <w:sz w:val="28"/>
      <w:u w:val="single"/>
      <w:lang w:val="es-ES_tradnl"/>
    </w:rPr>
  </w:style>
  <w:style w:type="character" w:customStyle="1" w:styleId="Ttulo4Car">
    <w:name w:val="Título 4 Car"/>
    <w:link w:val="Ttulo4"/>
    <w:rsid w:val="00C512AD"/>
    <w:rPr>
      <w:b/>
      <w:sz w:val="24"/>
      <w:u w:val="single"/>
      <w:lang w:val="es-ES_tradnl"/>
    </w:rPr>
  </w:style>
  <w:style w:type="character" w:customStyle="1" w:styleId="EncabezadoCar">
    <w:name w:val="Encabezado Car"/>
    <w:link w:val="Encabezado"/>
    <w:rsid w:val="00B050FA"/>
    <w:rPr>
      <w:lang w:val="ca-ES"/>
    </w:rPr>
  </w:style>
  <w:style w:type="table" w:styleId="Tablaconcuadrcula">
    <w:name w:val="Table Grid"/>
    <w:basedOn w:val="Tablanormal"/>
    <w:uiPriority w:val="39"/>
    <w:rsid w:val="00F8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CALENDARIACAD">
    <w:name w:val="Estilo CALENDARI ACAD"/>
    <w:basedOn w:val="Textoindependiente"/>
    <w:qFormat/>
    <w:rsid w:val="009121F0"/>
    <w:pPr>
      <w:jc w:val="left"/>
    </w:pPr>
    <w:rPr>
      <w:rFonts w:ascii="Arial" w:hAnsi="Arial" w:cs="Arial"/>
      <w:b/>
    </w:rPr>
  </w:style>
  <w:style w:type="paragraph" w:customStyle="1" w:styleId="Estilocalendarisubtitols">
    <w:name w:val="Estilocalendari subtitols"/>
    <w:basedOn w:val="EstiloCALENDARIACAD"/>
    <w:qFormat/>
    <w:rsid w:val="009121F0"/>
  </w:style>
  <w:style w:type="character" w:styleId="Hipervnculo">
    <w:name w:val="Hyperlink"/>
    <w:uiPriority w:val="99"/>
    <w:unhideWhenUsed/>
    <w:rsid w:val="00150959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50959"/>
    <w:pPr>
      <w:spacing w:after="100" w:line="276" w:lineRule="auto"/>
      <w:ind w:left="220"/>
    </w:pPr>
    <w:rPr>
      <w:rFonts w:ascii="HelveticaNeueLT Com 57 Cn" w:hAnsi="HelveticaNeueLT Com 57 Cn"/>
      <w:sz w:val="36"/>
      <w:szCs w:val="22"/>
      <w:lang w:eastAsia="ca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50959"/>
    <w:pPr>
      <w:spacing w:after="100" w:line="276" w:lineRule="auto"/>
    </w:pPr>
    <w:rPr>
      <w:rFonts w:ascii="HelveticaNeueLT Com 57 Cn" w:hAnsi="HelveticaNeueLT Com 57 Cn"/>
      <w:b/>
      <w:sz w:val="36"/>
      <w:szCs w:val="22"/>
      <w:lang w:eastAsia="ca-ES"/>
    </w:rPr>
  </w:style>
  <w:style w:type="paragraph" w:styleId="TDC3">
    <w:name w:val="toc 3"/>
    <w:basedOn w:val="Normal"/>
    <w:next w:val="Normal"/>
    <w:autoRedefine/>
    <w:uiPriority w:val="39"/>
    <w:rsid w:val="00150959"/>
    <w:pPr>
      <w:ind w:left="400"/>
    </w:pPr>
  </w:style>
  <w:style w:type="character" w:customStyle="1" w:styleId="PiedepginaCar">
    <w:name w:val="Pie de página Car"/>
    <w:link w:val="Piedepgina"/>
    <w:uiPriority w:val="99"/>
    <w:rsid w:val="007001A0"/>
    <w:rPr>
      <w:lang w:val="ca-ES"/>
    </w:rPr>
  </w:style>
  <w:style w:type="paragraph" w:styleId="TDC7">
    <w:name w:val="toc 7"/>
    <w:basedOn w:val="Normal"/>
    <w:next w:val="Normal"/>
    <w:autoRedefine/>
    <w:rsid w:val="00150959"/>
    <w:pPr>
      <w:ind w:left="1200"/>
    </w:pPr>
  </w:style>
  <w:style w:type="character" w:styleId="Textoennegrita">
    <w:name w:val="Strong"/>
    <w:qFormat/>
    <w:rsid w:val="00C164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18B"/>
    <w:rPr>
      <w:lang w:val="ca-ES"/>
    </w:rPr>
  </w:style>
  <w:style w:type="paragraph" w:styleId="Ttulo1">
    <w:name w:val="heading 1"/>
    <w:basedOn w:val="Normal"/>
    <w:next w:val="Normal"/>
    <w:qFormat/>
    <w:rsid w:val="000C2AED"/>
    <w:pPr>
      <w:keepNext/>
      <w:ind w:right="1700"/>
      <w:jc w:val="right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rsid w:val="000C2AED"/>
    <w:pPr>
      <w:keepNext/>
      <w:outlineLvl w:val="1"/>
    </w:pPr>
    <w:rPr>
      <w:b/>
      <w:sz w:val="40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C2AED"/>
    <w:pPr>
      <w:keepNext/>
      <w:jc w:val="center"/>
      <w:outlineLvl w:val="2"/>
    </w:pPr>
    <w:rPr>
      <w:b/>
      <w:i/>
      <w:sz w:val="28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0C2AED"/>
    <w:pPr>
      <w:keepNext/>
      <w:jc w:val="both"/>
      <w:outlineLvl w:val="3"/>
    </w:pPr>
    <w:rPr>
      <w:b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0C2AED"/>
    <w:pPr>
      <w:keepNext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0C2AED"/>
    <w:pPr>
      <w:keepNext/>
      <w:ind w:left="120" w:firstLine="360"/>
      <w:jc w:val="both"/>
      <w:outlineLvl w:val="5"/>
    </w:pPr>
    <w:rPr>
      <w:b/>
      <w:bCs/>
      <w:sz w:val="24"/>
      <w:u w:val="single"/>
      <w:lang w:val="es-ES_tradnl"/>
    </w:rPr>
  </w:style>
  <w:style w:type="paragraph" w:styleId="Ttulo8">
    <w:name w:val="heading 8"/>
    <w:basedOn w:val="Normal"/>
    <w:next w:val="Normal"/>
    <w:qFormat/>
    <w:rsid w:val="000C2AED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C2A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2A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C2AE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C2AED"/>
  </w:style>
  <w:style w:type="paragraph" w:styleId="Textoindependiente">
    <w:name w:val="Body Text"/>
    <w:basedOn w:val="Normal"/>
    <w:rsid w:val="000C2AED"/>
    <w:pPr>
      <w:jc w:val="both"/>
    </w:pPr>
    <w:rPr>
      <w:sz w:val="24"/>
      <w:lang w:val="es-ES_tradnl"/>
    </w:rPr>
  </w:style>
  <w:style w:type="paragraph" w:styleId="Textoindependiente2">
    <w:name w:val="Body Text 2"/>
    <w:basedOn w:val="Normal"/>
    <w:rsid w:val="000C2AED"/>
    <w:rPr>
      <w:sz w:val="24"/>
    </w:rPr>
  </w:style>
  <w:style w:type="paragraph" w:styleId="Textoindependiente3">
    <w:name w:val="Body Text 3"/>
    <w:basedOn w:val="Normal"/>
    <w:rsid w:val="000C2AED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C549C5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036AEE"/>
    <w:rPr>
      <w:b/>
      <w:sz w:val="40"/>
      <w:u w:val="single"/>
      <w:lang w:val="es-ES_tradnl" w:eastAsia="es-ES"/>
    </w:rPr>
  </w:style>
  <w:style w:type="character" w:customStyle="1" w:styleId="Ttulo6Car">
    <w:name w:val="Título 6 Car"/>
    <w:link w:val="Ttulo6"/>
    <w:rsid w:val="00036AEE"/>
    <w:rPr>
      <w:b/>
      <w:bCs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C512AD"/>
    <w:rPr>
      <w:b/>
      <w:i/>
      <w:sz w:val="28"/>
      <w:u w:val="single"/>
      <w:lang w:val="es-ES_tradnl"/>
    </w:rPr>
  </w:style>
  <w:style w:type="character" w:customStyle="1" w:styleId="Ttulo4Car">
    <w:name w:val="Título 4 Car"/>
    <w:link w:val="Ttulo4"/>
    <w:rsid w:val="00C512AD"/>
    <w:rPr>
      <w:b/>
      <w:sz w:val="24"/>
      <w:u w:val="single"/>
      <w:lang w:val="es-ES_tradnl"/>
    </w:rPr>
  </w:style>
  <w:style w:type="character" w:customStyle="1" w:styleId="EncabezadoCar">
    <w:name w:val="Encabezado Car"/>
    <w:link w:val="Encabezado"/>
    <w:rsid w:val="00B050FA"/>
    <w:rPr>
      <w:lang w:val="ca-ES"/>
    </w:rPr>
  </w:style>
  <w:style w:type="table" w:styleId="Tablaconcuadrcula">
    <w:name w:val="Table Grid"/>
    <w:basedOn w:val="Tablanormal"/>
    <w:uiPriority w:val="39"/>
    <w:rsid w:val="00F8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CALENDARIACAD">
    <w:name w:val="Estilo CALENDARI ACAD"/>
    <w:basedOn w:val="Textoindependiente"/>
    <w:qFormat/>
    <w:rsid w:val="009121F0"/>
    <w:pPr>
      <w:jc w:val="left"/>
    </w:pPr>
    <w:rPr>
      <w:rFonts w:ascii="Arial" w:hAnsi="Arial" w:cs="Arial"/>
      <w:b/>
    </w:rPr>
  </w:style>
  <w:style w:type="paragraph" w:customStyle="1" w:styleId="Estilocalendarisubtitols">
    <w:name w:val="Estilocalendari subtitols"/>
    <w:basedOn w:val="EstiloCALENDARIACAD"/>
    <w:qFormat/>
    <w:rsid w:val="009121F0"/>
  </w:style>
  <w:style w:type="character" w:styleId="Hipervnculo">
    <w:name w:val="Hyperlink"/>
    <w:uiPriority w:val="99"/>
    <w:unhideWhenUsed/>
    <w:rsid w:val="00150959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50959"/>
    <w:pPr>
      <w:spacing w:after="100" w:line="276" w:lineRule="auto"/>
      <w:ind w:left="220"/>
    </w:pPr>
    <w:rPr>
      <w:rFonts w:ascii="HelveticaNeueLT Com 57 Cn" w:hAnsi="HelveticaNeueLT Com 57 Cn"/>
      <w:sz w:val="36"/>
      <w:szCs w:val="22"/>
      <w:lang w:eastAsia="ca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50959"/>
    <w:pPr>
      <w:spacing w:after="100" w:line="276" w:lineRule="auto"/>
    </w:pPr>
    <w:rPr>
      <w:rFonts w:ascii="HelveticaNeueLT Com 57 Cn" w:hAnsi="HelveticaNeueLT Com 57 Cn"/>
      <w:b/>
      <w:sz w:val="36"/>
      <w:szCs w:val="22"/>
      <w:lang w:eastAsia="ca-ES"/>
    </w:rPr>
  </w:style>
  <w:style w:type="paragraph" w:styleId="TDC3">
    <w:name w:val="toc 3"/>
    <w:basedOn w:val="Normal"/>
    <w:next w:val="Normal"/>
    <w:autoRedefine/>
    <w:uiPriority w:val="39"/>
    <w:rsid w:val="00150959"/>
    <w:pPr>
      <w:ind w:left="400"/>
    </w:pPr>
  </w:style>
  <w:style w:type="character" w:customStyle="1" w:styleId="PiedepginaCar">
    <w:name w:val="Pie de página Car"/>
    <w:link w:val="Piedepgina"/>
    <w:uiPriority w:val="99"/>
    <w:rsid w:val="007001A0"/>
    <w:rPr>
      <w:lang w:val="ca-ES"/>
    </w:rPr>
  </w:style>
  <w:style w:type="paragraph" w:styleId="TDC7">
    <w:name w:val="toc 7"/>
    <w:basedOn w:val="Normal"/>
    <w:next w:val="Normal"/>
    <w:autoRedefine/>
    <w:rsid w:val="00150959"/>
    <w:pPr>
      <w:ind w:left="1200"/>
    </w:pPr>
  </w:style>
  <w:style w:type="character" w:styleId="Textoennegrita">
    <w:name w:val="Strong"/>
    <w:qFormat/>
    <w:rsid w:val="00C16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0_MASTER_SIG_TD\edicio_2018_2019\CalendariAcademic\CAL_ACA_MUTDSIG_v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3AC50-E1D7-432C-A695-3F1729F3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CAL_ACA_MUTDSIG_v0</Template>
  <TotalTime>0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Links>
    <vt:vector size="36" baseType="variant"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_Toc511743779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_Toc511743778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_Toc511743777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_Toc511743776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_Toc511743775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_Toc511743774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ccea</dc:creator>
  <cp:lastModifiedBy>Albert Saló Mayolas</cp:lastModifiedBy>
  <cp:revision>2</cp:revision>
  <cp:lastPrinted>2017-06-07T17:57:00Z</cp:lastPrinted>
  <dcterms:created xsi:type="dcterms:W3CDTF">2018-07-12T11:03:00Z</dcterms:created>
  <dcterms:modified xsi:type="dcterms:W3CDTF">2018-07-12T11:03:00Z</dcterms:modified>
</cp:coreProperties>
</file>