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0" w:rsidRPr="00FD6C15" w:rsidRDefault="005E3020" w:rsidP="00FD6C15">
      <w:pPr>
        <w:spacing w:after="60"/>
        <w:rPr>
          <w:lang w:val="ca-ES"/>
        </w:rPr>
      </w:pPr>
    </w:p>
    <w:p w:rsidR="006D5AD6" w:rsidRPr="00FD6C15" w:rsidRDefault="006D5AD6" w:rsidP="00FD6C15">
      <w:pPr>
        <w:spacing w:after="60"/>
        <w:rPr>
          <w:lang w:val="ca-ES"/>
        </w:rPr>
      </w:pPr>
    </w:p>
    <w:p w:rsidR="006D5AD6" w:rsidRPr="00FD6C15" w:rsidRDefault="006D5AD6" w:rsidP="00FD6C15">
      <w:pPr>
        <w:spacing w:after="60"/>
        <w:rPr>
          <w:lang w:val="ca-ES"/>
        </w:rPr>
      </w:pPr>
    </w:p>
    <w:p w:rsidR="008B604A" w:rsidRDefault="008B604A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</w:p>
    <w:p w:rsidR="008B604A" w:rsidRDefault="008B604A" w:rsidP="008B604A">
      <w:pPr>
        <w:spacing w:after="6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-706120</wp:posOffset>
            </wp:positionV>
            <wp:extent cx="1647825" cy="647700"/>
            <wp:effectExtent l="19050" t="0" r="9525" b="0"/>
            <wp:wrapTight wrapText="bothSides">
              <wp:wrapPolygon edited="0">
                <wp:start x="-250" y="0"/>
                <wp:lineTo x="-250" y="20965"/>
                <wp:lineTo x="21725" y="20965"/>
                <wp:lineTo x="21725" y="0"/>
                <wp:lineTo x="-25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59">
        <w:rPr>
          <w:rFonts w:ascii="Arial" w:hAnsi="Arial" w:cs="Arial"/>
          <w:b/>
          <w:color w:val="000000"/>
          <w:sz w:val="18"/>
          <w:szCs w:val="18"/>
        </w:rPr>
        <w:t>Facultat de Traducció i d’Interpretació</w:t>
      </w:r>
    </w:p>
    <w:p w:rsidR="008B604A" w:rsidRDefault="008B604A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</w:p>
    <w:p w:rsidR="00FD6C15" w:rsidRDefault="006D5AD6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 w:rsidRPr="00FD6C15">
        <w:rPr>
          <w:rFonts w:ascii="Arial" w:hAnsi="Arial" w:cs="Arial"/>
          <w:b/>
          <w:sz w:val="26"/>
          <w:szCs w:val="26"/>
          <w:lang w:val="ca-ES"/>
        </w:rPr>
        <w:t>PROPOSTA DE TRIBUNAL PER A LA LECTURA DE TREBALL DE</w:t>
      </w:r>
    </w:p>
    <w:p w:rsidR="00FD6C15" w:rsidRDefault="006D5AD6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 w:rsidRPr="00FD6C15">
        <w:rPr>
          <w:rFonts w:ascii="Arial" w:hAnsi="Arial" w:cs="Arial"/>
          <w:b/>
          <w:sz w:val="26"/>
          <w:szCs w:val="26"/>
          <w:lang w:val="ca-ES"/>
        </w:rPr>
        <w:t xml:space="preserve">RECERCA DEL MÀSTER DE TRADUCCIÓ, INTERPRETACIÓ I </w:t>
      </w:r>
    </w:p>
    <w:p w:rsidR="006D5AD6" w:rsidRPr="00FD6C15" w:rsidRDefault="00FD6C15" w:rsidP="00FD6C15">
      <w:pPr>
        <w:spacing w:after="60"/>
        <w:jc w:val="center"/>
        <w:rPr>
          <w:rFonts w:ascii="Arial" w:hAnsi="Arial" w:cs="Arial"/>
          <w:b/>
          <w:sz w:val="26"/>
          <w:szCs w:val="26"/>
          <w:lang w:val="ca-ES"/>
        </w:rPr>
      </w:pPr>
      <w:r>
        <w:rPr>
          <w:rFonts w:ascii="Arial" w:hAnsi="Arial" w:cs="Arial"/>
          <w:b/>
          <w:sz w:val="26"/>
          <w:szCs w:val="26"/>
          <w:lang w:val="ca-ES"/>
        </w:rPr>
        <w:t>E</w:t>
      </w:r>
      <w:r w:rsidR="006D5AD6" w:rsidRPr="00FD6C15">
        <w:rPr>
          <w:rFonts w:ascii="Arial" w:hAnsi="Arial" w:cs="Arial"/>
          <w:b/>
          <w:sz w:val="26"/>
          <w:szCs w:val="26"/>
          <w:lang w:val="ca-ES"/>
        </w:rPr>
        <w:t>STUDIS INTERCULTUALS</w:t>
      </w:r>
    </w:p>
    <w:p w:rsidR="006D5AD6" w:rsidRPr="00FD6C15" w:rsidRDefault="006D5AD6" w:rsidP="00FD6C15">
      <w:pPr>
        <w:spacing w:after="60"/>
        <w:rPr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8644"/>
      </w:tblGrid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Cognoms i nom</w:t>
            </w:r>
            <w:r w:rsidRPr="00FD6C15">
              <w:rPr>
                <w:lang w:val="ca-ES"/>
              </w:rPr>
              <w:t>:</w:t>
            </w:r>
            <w:r>
              <w:rPr>
                <w:lang w:val="ca-ES"/>
              </w:rPr>
              <w:t xml:space="preserve">  </w:t>
            </w:r>
            <w:sdt>
              <w:sdtPr>
                <w:rPr>
                  <w:lang w:val="ca-ES"/>
                </w:rPr>
                <w:id w:val="15438619"/>
                <w:placeholder>
                  <w:docPart w:val="DefaultPlaceholder_22675703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Especialitat de</w:t>
            </w:r>
            <w:r w:rsidRPr="00FD6C15">
              <w:rPr>
                <w:lang w:val="ca-ES"/>
              </w:rPr>
              <w:t>:</w:t>
            </w:r>
            <w:r>
              <w:rPr>
                <w:lang w:val="ca-ES"/>
              </w:rPr>
              <w:t xml:space="preserve">   </w:t>
            </w:r>
            <w:sdt>
              <w:sdtPr>
                <w:rPr>
                  <w:lang w:val="ca-ES"/>
                </w:rPr>
                <w:id w:val="14329162"/>
                <w:placeholder>
                  <w:docPart w:val="CFFFF841914547FA8CBCAE239F9F4636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Títol del treball</w:t>
            </w:r>
            <w:r w:rsidRPr="00FD6C15">
              <w:rPr>
                <w:lang w:val="ca-ES"/>
              </w:rPr>
              <w:t xml:space="preserve">: </w:t>
            </w:r>
            <w:sdt>
              <w:sdtPr>
                <w:rPr>
                  <w:lang w:val="ca-ES"/>
                </w:rPr>
                <w:id w:val="14329163"/>
                <w:placeholder>
                  <w:docPart w:val="CFFFF841914547FA8CBCAE239F9F4636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Tutor del treball / Secretari:</w:t>
            </w:r>
            <w:r w:rsidRPr="00FD6C15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4329164"/>
                <w:placeholder>
                  <w:docPart w:val="EA37520F5B18473783B6B928158A0ADC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1r Vocal: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4329165"/>
                <w:placeholder>
                  <w:docPart w:val="EA37520F5B18473783B6B928158A0ADC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4B5663">
              <w:rPr>
                <w:b/>
                <w:lang w:val="ca-ES"/>
              </w:rPr>
              <w:t>2n Vocal: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4329166"/>
                <w:placeholder>
                  <w:docPart w:val="EA37520F5B18473783B6B928158A0ADC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>Signatura del Tutor:</w:t>
            </w:r>
            <w:r>
              <w:rPr>
                <w:lang w:val="ca-ES"/>
              </w:rPr>
              <w:t xml:space="preserve"> </w:t>
            </w:r>
          </w:p>
          <w:p w:rsidR="004B5663" w:rsidRDefault="004B5663" w:rsidP="004B5663">
            <w:pPr>
              <w:spacing w:before="120" w:after="60"/>
              <w:rPr>
                <w:lang w:val="ca-ES"/>
              </w:rPr>
            </w:pPr>
          </w:p>
          <w:p w:rsidR="006F0A6D" w:rsidRDefault="006F0A6D" w:rsidP="004B5663">
            <w:pPr>
              <w:spacing w:before="120" w:after="60"/>
              <w:rPr>
                <w:lang w:val="ca-ES"/>
              </w:rPr>
            </w:pPr>
          </w:p>
          <w:p w:rsidR="004B5663" w:rsidRDefault="004B5663" w:rsidP="004B5663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 xml:space="preserve">Bellaterra (Cerdanyola del Vallès), </w:t>
            </w:r>
            <w:sdt>
              <w:sdtPr>
                <w:rPr>
                  <w:lang w:val="ca-ES"/>
                </w:rPr>
                <w:id w:val="14329167"/>
                <w:placeholder>
                  <w:docPart w:val="DC1487A8F6384BDBB66F44D91D0B4458"/>
                </w:placeholder>
                <w:showingPlcHdr/>
                <w:date>
                  <w:dateFormat w:val="dd/MM/yyyy"/>
                  <w:lid w:val="ca-ES"/>
                  <w:storeMappedDataAs w:val="dateTime"/>
                  <w:calendar w:val="gregorian"/>
                </w:date>
              </w:sdtPr>
              <w:sdtContent>
                <w:r w:rsidRPr="00BF1835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FD6C15" w:rsidRDefault="004B5663" w:rsidP="004B5663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>La lectura d’aquesta memòria ser</w:t>
            </w:r>
            <w:r w:rsidR="00E64ECD">
              <w:rPr>
                <w:lang w:val="ca-ES"/>
              </w:rPr>
              <w:t>à</w:t>
            </w:r>
            <w:r w:rsidRPr="00FD6C15">
              <w:rPr>
                <w:lang w:val="ca-ES"/>
              </w:rPr>
              <w:t xml:space="preserve"> el dia </w:t>
            </w:r>
            <w:sdt>
              <w:sdtPr>
                <w:rPr>
                  <w:lang w:val="ca-ES"/>
                </w:rPr>
                <w:id w:val="14329168"/>
                <w:placeholder>
                  <w:docPart w:val="F32366ABBFDD41F394784B86ABAB469E"/>
                </w:placeholder>
                <w:showingPlcHdr/>
                <w:date>
                  <w:dateFormat w:val="dddd, d' / 'MMMM' / 'yyyy"/>
                  <w:lid w:val="ca-ES"/>
                  <w:storeMappedDataAs w:val="dateTime"/>
                  <w:calendar w:val="gregorian"/>
                </w:date>
              </w:sdtPr>
              <w:sdtContent>
                <w:r w:rsidRPr="00BF1835">
                  <w:rPr>
                    <w:rStyle w:val="Textdelcontenidor"/>
                  </w:rPr>
                  <w:t>Feu clic aquí per escriure una data.</w:t>
                </w:r>
              </w:sdtContent>
            </w:sdt>
            <w:r w:rsidRPr="00FD6C15">
              <w:rPr>
                <w:lang w:val="ca-ES"/>
              </w:rPr>
              <w:t xml:space="preserve"> </w:t>
            </w:r>
            <w:r w:rsidR="00216F12">
              <w:rPr>
                <w:lang w:val="ca-ES"/>
              </w:rPr>
              <w:t xml:space="preserve">a les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4329169"/>
                <w:placeholder>
                  <w:docPart w:val="351D120931AC4326A012994EEAAA8DE2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  <w:r w:rsidRPr="00FD6C15">
              <w:rPr>
                <w:lang w:val="ca-ES"/>
              </w:rPr>
              <w:t xml:space="preserve">  hores</w:t>
            </w:r>
          </w:p>
          <w:p w:rsidR="004B5663" w:rsidRDefault="004B5663" w:rsidP="004B5663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>Lloc: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4329170"/>
                <w:placeholder>
                  <w:docPart w:val="351D120931AC4326A012994EEAAA8DE2"/>
                </w:placeholder>
                <w:showingPlcHdr/>
              </w:sdtPr>
              <w:sdtContent>
                <w:r w:rsidRPr="00BF1835">
                  <w:rPr>
                    <w:rStyle w:val="Textdelcontenidor"/>
                  </w:rPr>
                  <w:t>Feu clic aquí per escriure text.</w:t>
                </w:r>
              </w:sdtContent>
            </w:sdt>
          </w:p>
          <w:p w:rsidR="004B5663" w:rsidRDefault="004B5663" w:rsidP="00FD6C15">
            <w:pPr>
              <w:spacing w:after="60"/>
              <w:rPr>
                <w:lang w:val="ca-ES"/>
              </w:rPr>
            </w:pPr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Pr="00FD6C15" w:rsidRDefault="004B5663" w:rsidP="006F0A6D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>Vist-i-plau:</w:t>
            </w:r>
          </w:p>
          <w:p w:rsidR="004B5663" w:rsidRPr="00FD6C15" w:rsidRDefault="004B5663" w:rsidP="004B5663">
            <w:pPr>
              <w:spacing w:after="60"/>
              <w:rPr>
                <w:lang w:val="ca-ES"/>
              </w:rPr>
            </w:pPr>
            <w:r w:rsidRPr="00FD6C15">
              <w:rPr>
                <w:lang w:val="ca-ES"/>
              </w:rPr>
              <w:t>Signatura del Coordinador del Mòdul:</w:t>
            </w:r>
          </w:p>
          <w:p w:rsidR="004B5663" w:rsidRPr="00FD6C15" w:rsidRDefault="004B5663" w:rsidP="004B5663">
            <w:pPr>
              <w:spacing w:after="60"/>
              <w:rPr>
                <w:lang w:val="ca-ES"/>
              </w:rPr>
            </w:pPr>
          </w:p>
          <w:p w:rsidR="004B5663" w:rsidRDefault="004B5663" w:rsidP="004B5663">
            <w:pPr>
              <w:spacing w:after="60"/>
              <w:rPr>
                <w:lang w:val="ca-ES"/>
              </w:rPr>
            </w:pPr>
          </w:p>
          <w:p w:rsidR="004B5663" w:rsidRPr="00FD6C15" w:rsidRDefault="004B5663" w:rsidP="004B5663">
            <w:pPr>
              <w:spacing w:after="60"/>
              <w:rPr>
                <w:lang w:val="ca-ES"/>
              </w:rPr>
            </w:pPr>
          </w:p>
          <w:p w:rsidR="004B5663" w:rsidRPr="00FD6C15" w:rsidRDefault="004B5663" w:rsidP="004B5663">
            <w:pPr>
              <w:spacing w:after="60"/>
              <w:rPr>
                <w:lang w:val="ca-ES"/>
              </w:rPr>
            </w:pPr>
          </w:p>
          <w:p w:rsidR="004B5663" w:rsidRPr="00FD6C15" w:rsidRDefault="004B5663" w:rsidP="004B5663">
            <w:pPr>
              <w:spacing w:after="60"/>
              <w:rPr>
                <w:lang w:val="ca-ES"/>
              </w:rPr>
            </w:pPr>
            <w:r w:rsidRPr="00FD6C15">
              <w:rPr>
                <w:lang w:val="ca-ES"/>
              </w:rPr>
              <w:t xml:space="preserve">Bellaterra (Cerdanyola del Vallès), </w:t>
            </w:r>
            <w:sdt>
              <w:sdtPr>
                <w:rPr>
                  <w:lang w:val="ca-ES"/>
                </w:rPr>
                <w:id w:val="14329171"/>
                <w:placeholder>
                  <w:docPart w:val="367984DB5FB64D18AADE3709B2013C49"/>
                </w:placeholder>
                <w:showingPlcHdr/>
                <w:date>
                  <w:dateFormat w:val="dddd, d' / 'MMMM' / 'yyyy"/>
                  <w:lid w:val="ca-ES"/>
                  <w:storeMappedDataAs w:val="dateTime"/>
                  <w:calendar w:val="gregorian"/>
                </w:date>
              </w:sdtPr>
              <w:sdtContent>
                <w:r w:rsidRPr="00BF1835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  <w:p w:rsidR="004B5663" w:rsidRDefault="004B5663" w:rsidP="00FD6C15">
            <w:pPr>
              <w:spacing w:after="60"/>
              <w:rPr>
                <w:lang w:val="ca-ES"/>
              </w:rPr>
            </w:pPr>
          </w:p>
        </w:tc>
      </w:tr>
      <w:tr w:rsidR="004B5663" w:rsidTr="006F0A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63" w:rsidRDefault="004B5663" w:rsidP="006F0A6D">
            <w:pPr>
              <w:spacing w:before="120" w:after="60"/>
              <w:rPr>
                <w:lang w:val="ca-ES"/>
              </w:rPr>
            </w:pPr>
            <w:r w:rsidRPr="00FD6C15">
              <w:rPr>
                <w:lang w:val="ca-ES"/>
              </w:rPr>
              <w:t>L’autor d’aquest treball autoritza el/la Directora/a del Màster perquè el faci consultable pels sistemes que consideri pertinents.</w:t>
            </w:r>
          </w:p>
        </w:tc>
      </w:tr>
    </w:tbl>
    <w:p w:rsidR="00FD6C15" w:rsidRPr="00FD6C15" w:rsidRDefault="00FD6C15" w:rsidP="00FD6C15">
      <w:pPr>
        <w:spacing w:after="60"/>
        <w:rPr>
          <w:lang w:val="ca-ES"/>
        </w:rPr>
      </w:pPr>
    </w:p>
    <w:p w:rsidR="00FD6C15" w:rsidRPr="00FD6C15" w:rsidRDefault="00FD6C15" w:rsidP="00FD6C15">
      <w:pPr>
        <w:spacing w:after="60"/>
        <w:rPr>
          <w:lang w:val="ca-ES"/>
        </w:rPr>
      </w:pPr>
    </w:p>
    <w:p w:rsidR="00FD6C15" w:rsidRDefault="00FD6C15" w:rsidP="00FD6C15"/>
    <w:sectPr w:rsidR="00FD6C15" w:rsidSect="005E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mV2uwOQvQEzyy8NeW1s9w55l0F0=" w:salt="qdcdxZySFc3BIs1X4b54hA=="/>
  <w:defaultTabStop w:val="708"/>
  <w:hyphenationZone w:val="425"/>
  <w:characterSpacingControl w:val="doNotCompress"/>
  <w:compat/>
  <w:rsids>
    <w:rsidRoot w:val="00FD6C15"/>
    <w:rsid w:val="00146C41"/>
    <w:rsid w:val="002017F9"/>
    <w:rsid w:val="00216F12"/>
    <w:rsid w:val="00325D5D"/>
    <w:rsid w:val="00392639"/>
    <w:rsid w:val="004B5663"/>
    <w:rsid w:val="005E3020"/>
    <w:rsid w:val="006D5AD6"/>
    <w:rsid w:val="006E3593"/>
    <w:rsid w:val="006F0A6D"/>
    <w:rsid w:val="008B604A"/>
    <w:rsid w:val="008F7CB0"/>
    <w:rsid w:val="00953262"/>
    <w:rsid w:val="00B417D7"/>
    <w:rsid w:val="00E522D3"/>
    <w:rsid w:val="00E64ECD"/>
    <w:rsid w:val="00EC418A"/>
    <w:rsid w:val="00F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2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D5AD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5A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5AD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B566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pilla\Documents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81AA-6BE1-4EAA-80C2-BDE544578EE4}"/>
      </w:docPartPr>
      <w:docPartBody>
        <w:p w:rsidR="00991FAB" w:rsidRDefault="00584761"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FFFF841914547FA8CBCAE239F9F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BFB-3D3B-41C8-A6EB-75F2968A1DB4}"/>
      </w:docPartPr>
      <w:docPartBody>
        <w:p w:rsidR="005272B5" w:rsidRDefault="006D75AC" w:rsidP="006D75AC">
          <w:pPr>
            <w:pStyle w:val="CFFFF841914547FA8CBCAE239F9F4636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A37520F5B18473783B6B928158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1CB8-9143-4B0A-B681-9894154913CB}"/>
      </w:docPartPr>
      <w:docPartBody>
        <w:p w:rsidR="005272B5" w:rsidRDefault="006D75AC" w:rsidP="006D75AC">
          <w:pPr>
            <w:pStyle w:val="EA37520F5B18473783B6B928158A0ADC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C1487A8F6384BDBB66F44D91D0B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8797-CCBB-413F-9011-B7B854E4182C}"/>
      </w:docPartPr>
      <w:docPartBody>
        <w:p w:rsidR="005272B5" w:rsidRDefault="006D75AC" w:rsidP="006D75AC">
          <w:pPr>
            <w:pStyle w:val="DC1487A8F6384BDBB66F44D91D0B4458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32366ABBFDD41F394784B86ABAB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E2DD-E68D-4A5F-9DE8-E5C28FDD20ED}"/>
      </w:docPartPr>
      <w:docPartBody>
        <w:p w:rsidR="005272B5" w:rsidRDefault="006D75AC" w:rsidP="006D75AC">
          <w:pPr>
            <w:pStyle w:val="F32366ABBFDD41F394784B86ABAB469E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51D120931AC4326A012994EEAAA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8F46-62A9-4D33-AB5B-FAF5DB1E8A2A}"/>
      </w:docPartPr>
      <w:docPartBody>
        <w:p w:rsidR="005272B5" w:rsidRDefault="006D75AC" w:rsidP="006D75AC">
          <w:pPr>
            <w:pStyle w:val="351D120931AC4326A012994EEAAA8DE2"/>
          </w:pPr>
          <w:r w:rsidRPr="00BF183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67984DB5FB64D18AADE3709B201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3A9A-F763-4F54-8322-54CF3795DB27}"/>
      </w:docPartPr>
      <w:docPartBody>
        <w:p w:rsidR="005272B5" w:rsidRDefault="006D75AC" w:rsidP="006D75AC">
          <w:pPr>
            <w:pStyle w:val="367984DB5FB64D18AADE3709B2013C49"/>
          </w:pPr>
          <w:r w:rsidRPr="00BF1835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4761"/>
    <w:rsid w:val="001C71F5"/>
    <w:rsid w:val="005272B5"/>
    <w:rsid w:val="00584761"/>
    <w:rsid w:val="00624314"/>
    <w:rsid w:val="006D75AC"/>
    <w:rsid w:val="00701D51"/>
    <w:rsid w:val="00991FAB"/>
    <w:rsid w:val="00F4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D75AC"/>
    <w:rPr>
      <w:color w:val="808080"/>
    </w:rPr>
  </w:style>
  <w:style w:type="paragraph" w:customStyle="1" w:styleId="53E65E267BE74514B7DFFC5A0B9F208B">
    <w:name w:val="53E65E267BE74514B7DFFC5A0B9F208B"/>
    <w:rsid w:val="00991FAB"/>
  </w:style>
  <w:style w:type="paragraph" w:customStyle="1" w:styleId="CFFFF841914547FA8CBCAE239F9F4636">
    <w:name w:val="CFFFF841914547FA8CBCAE239F9F4636"/>
    <w:rsid w:val="006D75AC"/>
  </w:style>
  <w:style w:type="paragraph" w:customStyle="1" w:styleId="EA37520F5B18473783B6B928158A0ADC">
    <w:name w:val="EA37520F5B18473783B6B928158A0ADC"/>
    <w:rsid w:val="006D75AC"/>
  </w:style>
  <w:style w:type="paragraph" w:customStyle="1" w:styleId="DC1487A8F6384BDBB66F44D91D0B4458">
    <w:name w:val="DC1487A8F6384BDBB66F44D91D0B4458"/>
    <w:rsid w:val="006D75AC"/>
  </w:style>
  <w:style w:type="paragraph" w:customStyle="1" w:styleId="F32366ABBFDD41F394784B86ABAB469E">
    <w:name w:val="F32366ABBFDD41F394784B86ABAB469E"/>
    <w:rsid w:val="006D75AC"/>
  </w:style>
  <w:style w:type="paragraph" w:customStyle="1" w:styleId="351D120931AC4326A012994EEAAA8DE2">
    <w:name w:val="351D120931AC4326A012994EEAAA8DE2"/>
    <w:rsid w:val="006D75AC"/>
  </w:style>
  <w:style w:type="paragraph" w:customStyle="1" w:styleId="367984DB5FB64D18AADE3709B2013C49">
    <w:name w:val="367984DB5FB64D18AADE3709B2013C49"/>
    <w:rsid w:val="006D75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dcterms:created xsi:type="dcterms:W3CDTF">2013-04-05T17:26:00Z</dcterms:created>
  <dcterms:modified xsi:type="dcterms:W3CDTF">2013-04-05T17:39:00Z</dcterms:modified>
</cp:coreProperties>
</file>