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BB" w:rsidRDefault="000D4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1619250</wp:posOffset>
                </wp:positionV>
                <wp:extent cx="6753225" cy="666750"/>
                <wp:effectExtent l="0" t="0" r="9525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66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704" w:rsidRPr="00E53704" w:rsidRDefault="00E53704" w:rsidP="0056266C">
                            <w:pPr>
                              <w:spacing w:before="120"/>
                              <w:ind w:left="1276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  <w:r w:rsidRPr="00E53704">
                              <w:rPr>
                                <w:rFonts w:ascii="Arial" w:eastAsia="Arial Unicode MS" w:hAnsi="Arial" w:cs="Arial"/>
                                <w:iCs/>
                                <w:sz w:val="28"/>
                                <w:szCs w:val="28"/>
                              </w:rPr>
                              <w:t>SOL·LICITUD DE NOMENAMENT</w:t>
                            </w:r>
                            <w:r w:rsidRPr="00E53704">
                              <w:rPr>
                                <w:rFonts w:ascii="Arial" w:eastAsia="Arial Unicode MS" w:hAnsi="Arial" w:cs="Arial"/>
                                <w:iCs/>
                                <w:sz w:val="28"/>
                                <w:szCs w:val="28"/>
                              </w:rPr>
                              <w:br/>
                              <w:t>DE PROFESSORAT EMÈRIT i PROFESSORAT HONORARI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0;margin-top:127.5pt;width:531.7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" fillcolor="black [3213]" stroked="f" strokeweight="1pt">
                <v:textbox>
                  <w:txbxContent>
                    <w:p w:rsidR="00E53704" w:rsidRPr="00E53704" w:rsidRDefault="00E53704" w:rsidP="0056266C">
                      <w:pPr>
                        <w:spacing w:before="120"/>
                        <w:ind w:left="1276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  <w:r w:rsidRPr="00E53704">
                        <w:rPr>
                          <w:rFonts w:ascii="Arial" w:eastAsia="Arial Unicode MS" w:hAnsi="Arial" w:cs="Arial"/>
                          <w:iCs/>
                          <w:sz w:val="28"/>
                          <w:szCs w:val="28"/>
                        </w:rPr>
                        <w:t>SOL·LICITUD DE NOMENAMENT</w:t>
                      </w:r>
                      <w:r w:rsidRPr="00E53704">
                        <w:rPr>
                          <w:rFonts w:ascii="Arial" w:eastAsia="Arial Unicode MS" w:hAnsi="Arial" w:cs="Arial"/>
                          <w:iCs/>
                          <w:sz w:val="28"/>
                          <w:szCs w:val="28"/>
                        </w:rPr>
                        <w:br/>
                        <w:t>DE PROFESSORAT EMÈRIT i PROFESSORAT HONORARI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26ECD" w:rsidRDefault="00C26ECD">
      <w:pPr>
        <w:rPr>
          <w:rFonts w:ascii="Arial" w:hAnsi="Arial" w:cs="Arial"/>
          <w:sz w:val="20"/>
          <w:szCs w:val="20"/>
        </w:rPr>
      </w:pPr>
    </w:p>
    <w:p w:rsidR="00E53704" w:rsidRDefault="006A5D1E" w:rsidP="00E53704">
      <w:pPr>
        <w:ind w:right="2974"/>
        <w:rPr>
          <w:rFonts w:ascii="Arial" w:eastAsia="Calibri" w:hAnsi="Arial" w:cs="Arial"/>
        </w:rPr>
      </w:pPr>
      <w:r w:rsidRPr="0017420A">
        <w:rPr>
          <w:rFonts w:ascii="Arial" w:hAnsi="Arial" w:cs="Arial"/>
          <w:b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ADB157" wp14:editId="4479018A">
                <wp:simplePos x="0" y="0"/>
                <wp:positionH relativeFrom="column">
                  <wp:posOffset>4014470</wp:posOffset>
                </wp:positionH>
                <wp:positionV relativeFrom="paragraph">
                  <wp:posOffset>186690</wp:posOffset>
                </wp:positionV>
                <wp:extent cx="1838325" cy="69246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342" w:rsidRPr="00FB21EB" w:rsidRDefault="00CC0342" w:rsidP="00CC034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1B41B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Convocatòria:</w:t>
                            </w:r>
                            <w:bookmarkEnd w:id="0"/>
                            <w:r w:rsidR="0026304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1B6D2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2018</w:t>
                            </w:r>
                            <w:r w:rsidR="00CD1E7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DE0ABD"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Departament sol·licitant</w:t>
                            </w:r>
                            <w:r w:rsidRPr="00DE0ABD"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:</w:t>
                            </w:r>
                            <w:r w:rsidR="00766614"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br/>
                            </w:r>
                            <w:permStart w:id="2005611419" w:edGrp="everyone"/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24"/>
                                  <w:szCs w:val="24"/>
                                </w:rPr>
                                <w:id w:val="2049407322"/>
                                <w:placeholder>
                                  <w:docPart w:val="466A477C6A3A4ABCAC16FB56D356392A"/>
                                </w:placeholder>
                                <w:showingPlcHdr/>
                                <w:dropDownList>
                                  <w:listItem w:value="Elija un elemento."/>
                                  <w:listItem w:displayText="ANTROPOLOGIA SOCIAL I CULTURAL" w:value="ANTROPOLOGIA SOCIAL I CULTURAL"/>
                                  <w:listItem w:displayText="ARQUITEC.COMPUTADORS I SIST. OPERATIUS" w:value="ARQUITEC.COMPUTADORS I SIST. OPERATIUS"/>
                                  <w:listItem w:displayText="ART I MUSICOLOGIA" w:value="ART I MUSICOLOGIA"/>
                                  <w:listItem w:displayText="BIOLOGIA ANIMAL,BIO.VEGETAL I ECOLOGIA" w:value="BIOLOGIA ANIMAL,BIO.VEGETAL I ECOLOGIA"/>
                                  <w:listItem w:displayText="BIOLOGIA CEL.L  DE FISIOL I D'IMMUNOLOGI" w:value="BIOLOGIA CEL.L  DE FISIOL I D'IMMUNOLOGI"/>
                                  <w:listItem w:displayText="BIOQUÍMICA I BIOLOGIA MOLECULAR" w:value="BIOQUÍMICA I BIOLOGIA MOLECULAR"/>
                                  <w:listItem w:displayText="CC ANTIGUITAT I EDAT MITJANA" w:value="CC ANTIGUITAT I EDAT MITJANA"/>
                                  <w:listItem w:displayText="CIÈNCIA ANIMAL I DELS ALIMENTS" w:value="CIÈNCIA ANIMAL I DELS ALIMENTS"/>
                                  <w:listItem w:displayText="CIÈNCIA POLÍTICA I DRET PÚBLIC" w:value="CIÈNCIA POLÍTICA I DRET PÚBLIC"/>
                                  <w:listItem w:displayText="CIÈNCIES DE LA COMPUTACIÓ" w:value="CIÈNCIES DE LA COMPUTACIÓ"/>
                                  <w:listItem w:displayText="CIÈNCIES MORFOLÒGIQUES" w:value="CIÈNCIES MORFOLÒGIQUES"/>
                                  <w:listItem w:displayText="CIRURGIA" w:value="CIRURGIA"/>
                                  <w:listItem w:displayText="COMUNICACIÓ AUDIOVISUAL I PUBLICITAT" w:value="COMUNICACIÓ AUDIOVISUAL I PUBLICITAT"/>
                                  <w:listItem w:displayText="DIDÀCTICA EXPRESSIÓ MUSIC PLAST I CORPOR" w:value="DIDÀCTICA EXPRESSIÓ MUSIC PLAST I CORPOR"/>
                                  <w:listItem w:displayText="DIDÀCTICA LLENGUA I LITERATURA I CC SCIA" w:value="DIDÀCTICA LLENGUA I LITERATURA I CC SCIA"/>
                                  <w:listItem w:displayText="DIDÀCTICA MATEMÀTICA I CC EXPERIMENTALS" w:value="DIDÀCTICA MATEMÀTICA I CC EXPERIMENTALS"/>
                                  <w:listItem w:displayText="DRET PRIVAT" w:value="DRET PRIVAT"/>
                                  <w:listItem w:displayText="DRET PÚBLIC I CC HISTORICO JURÍDIQUES" w:value="DRET PÚBLIC I CC HISTORICO JURÍDIQUES"/>
                                  <w:listItem w:displayText="ECONOMIA APLICADA" w:value="ECONOMIA APLICADA"/>
                                  <w:listItem w:displayText="ECONOMIA I HISTÒRIA ECONÒMICA" w:value="ECONOMIA I HISTÒRIA ECONÒMICA"/>
                                  <w:listItem w:displayText="EMPRESA" w:value="EMPRESA"/>
                                  <w:listItem w:displayText="ENGINYERIA ELECTRÒNICA" w:value="ENGINYERIA ELECTRÒNICA"/>
                                  <w:listItem w:displayText="ENGINYERIA INFORMACIÓ I COMUNICACIONS" w:value="ENGINYERIA INFORMACIÓ I COMUNICACIONS"/>
                                  <w:listItem w:displayText="ENGINYERIA QUÍMICA,BIOLÒGICA I AMBIENTAL" w:value="ENGINYERIA QUÍMICA,BIOLÒGICA I AMBIENTAL"/>
                                  <w:listItem w:displayText="FARMACOLOGIA , TERAPÈUTICA i TOXICOLOGIA" w:value="FARMACOLOGIA , TERAPÈUTICA i TOXICOLOGIA"/>
                                  <w:listItem w:displayText="FILOLOGIA ANGLESA I GERMANÍSTICA" w:value="FILOLOGIA ANGLESA I GERMANÍSTICA"/>
                                  <w:listItem w:displayText="FILOLOGIA CATALANA" w:value="FILOLOGIA CATALANA"/>
                                  <w:listItem w:displayText="FILOLOGIA ESPANYOLA" w:value="FILOLOGIA ESPANYOLA"/>
                                  <w:listItem w:displayText="FILOLOGIA FRANCESA I ROMÀNICA" w:value="FILOLOGIA FRANCESA I ROMÀNICA"/>
                                  <w:listItem w:displayText="FILOSOFIA" w:value="FILOSOFIA"/>
                                  <w:listItem w:displayText="FÍSICA" w:value="FÍSICA"/>
                                  <w:listItem w:displayText="GENÈTICA I MICROBIOLOGIA" w:value="GENÈTICA I MICROBIOLOGIA"/>
                                  <w:listItem w:displayText="GEOGRAFIA" w:value="GEOGRAFIA"/>
                                  <w:listItem w:displayText="GEOLOGIA" w:value="GEOLOGIA"/>
                                  <w:listItem w:displayText="HISTÒRIA MODERNA I CONTEMPORÀNEA" w:value="HISTÒRIA MODERNA I CONTEMPORÀNEA"/>
                                  <w:listItem w:displayText="INFERMERIA" w:value="INFERMERIA"/>
                                  <w:listItem w:displayText="MATEMÀTIQUES" w:value="MATEMÀTIQUES"/>
                                  <w:listItem w:displayText="MEDICINA" w:value="MEDICINA"/>
                                  <w:listItem w:displayText="MEDICINA I CIRURGIA ANIMALS" w:value="MEDICINA I CIRURGIA ANIMALS"/>
                                  <w:listItem w:displayText="MICROELECTRÒNICA I SIST.ELECTRÒNICS" w:value="MICROELECTRÒNICA I SIST.ELECTRÒNICS"/>
                                  <w:listItem w:displayText="MITJANS, COMUNICACIÓ I CULTURA" w:value="MITJANS, COMUNICACIÓ I CULTURA"/>
                                  <w:listItem w:displayText="PEDAGOGIA APLICADA" w:value="PEDAGOGIA APLICADA"/>
                                  <w:listItem w:displayText="PEDAGOGIA SISTEMÀTICA I SOCIAL" w:value="PEDAGOGIA SISTEMÀTICA I SOCIAL"/>
                                  <w:listItem w:displayText="PEDIAT,OBSTETR I GINEC I MEDIC PREVENT" w:value="PEDIAT,OBSTETR I GINEC I MEDIC PREVENT"/>
                                  <w:listItem w:displayText="PERIODISME I CIÈNCIES DE LA COMUNICACIÓ" w:value="PERIODISME I CIÈNCIES DE LA COMUNICACIÓ"/>
                                  <w:listItem w:displayText="PREHISTÒRIA" w:value="PREHISTÒRIA"/>
                                  <w:listItem w:displayText="PSICOBIOLOGIA I METODOLOGIA CC SALUT" w:value="PSICOBIOLOGIA I METODOLOGIA CC SALUT"/>
                                  <w:listItem w:displayText="PSICOLOGIA BÀSICA, EVOLUTIVA I DE L'EDUC" w:value="PSICOLOGIA BÀSICA, EVOLUTIVA I DE L'EDUC"/>
                                  <w:listItem w:displayText="PSICOLOGIA CLÍNICA I DE LA SALUT" w:value="PSICOLOGIA CLÍNICA I DE LA SALUT"/>
                                  <w:listItem w:displayText="PSICOLOGIA SOCIAL" w:value="PSICOLOGIA SOCIAL"/>
                                  <w:listItem w:displayText="PSIQUIATRIA I MEDICINA LEGAL" w:value="PSIQUIATRIA I MEDICINA LEGAL"/>
                                  <w:listItem w:displayText="PUBLICITAT, REL PÚBLIQUES I COM AUDIOV" w:value="PUBLICITAT, REL PÚBLIQUES I COM AUDIOV"/>
                                  <w:listItem w:displayText="QUÍMICA" w:value="QUÍMICA"/>
                                  <w:listItem w:displayText="SANITAT I ANATOMIA ANIMALS" w:value="SANITAT I ANATOMIA ANIMALS"/>
                                  <w:listItem w:displayText="SOCIOLOGIA" w:value="SOCIOLOGIA"/>
                                  <w:listItem w:displayText="TELECOMUNICACIÓ I D'ENGINYERIA DE SISTEM" w:value="TELECOMUNICACIÓ I D'ENGINYERIA DE SISTEM"/>
                                  <w:listItem w:displayText="TRADUC.I INTERPRET.I D'ESTUDIS ÀSIA ORIE" w:value="TRADUC.I INTERPRET.I D'ESTUDIS ÀSIA ORIE"/>
                                </w:dropDownList>
                              </w:sdtPr>
                              <w:sdtEndPr/>
                              <w:sdtContent>
                                <w:r w:rsidR="002F37D9" w:rsidRPr="00A31718">
                                  <w:rPr>
                                    <w:rStyle w:val="Textodelmarcadordeposicin"/>
                                    <w:rFonts w:ascii="Arial" w:hAnsi="Arial" w:cs="Arial"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  <w:t>Escolliu una opció</w:t>
                                </w:r>
                              </w:sdtContent>
                            </w:sdt>
                            <w:permEnd w:id="2005611419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br/>
                            </w:r>
                            <w:r w:rsidRPr="00DE0ABD"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Modalitat</w:t>
                            </w:r>
                            <w:r w:rsidRPr="00DE0ABD"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br/>
                            </w:r>
                            <w:permStart w:id="1983602840" w:edGrp="everyone"/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24"/>
                                  <w:szCs w:val="24"/>
                                </w:rPr>
                                <w:id w:val="-155691447"/>
                                <w:placeholder>
                                  <w:docPart w:val="E01FBCF7F82848559CEF14CEB7DD0F4C"/>
                                </w:placeholder>
                                <w:showingPlcHdr/>
                                <w:dropDownList>
                                  <w:listItem w:displayText="Emèrit" w:value="Emèrit"/>
                                  <w:listItem w:displayText="Honorari" w:value="Honorari"/>
                                </w:dropDownList>
                              </w:sdtPr>
                              <w:sdtEndPr/>
                              <w:sdtContent>
                                <w:r w:rsidR="00502941" w:rsidRPr="001B562E">
                                  <w:rPr>
                                    <w:rStyle w:val="Textodelmarcadordeposicin"/>
                                    <w:rFonts w:ascii="Arial" w:hAnsi="Arial" w:cs="Arial"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  <w:t>Escolliu una opció</w:t>
                                </w:r>
                              </w:sdtContent>
                            </w:sdt>
                            <w:permEnd w:id="1983602840"/>
                            <w:r w:rsidRPr="00DE0ABD"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br/>
                            </w:r>
                            <w:r w:rsidR="005762F8"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rofessor/a jubilat/da</w:t>
                            </w:r>
                            <w:r w:rsidRPr="00FB21EB"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B96DE5"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permStart w:id="1241258373" w:edGrp="everyone"/>
                            <w:sdt>
                              <w:sdtPr>
                                <w:rPr>
                                  <w:rFonts w:ascii="Arial" w:eastAsia="Calibri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id w:val="-510982836"/>
                                <w:placeholder>
                                  <w:docPart w:val="5BC13FF7143045B8B5337083B631F00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26FDD" w:rsidRPr="00965498">
                                  <w:rPr>
                                    <w:rFonts w:ascii="Arial" w:eastAsia="Calibri" w:hAnsi="Arial" w:cs="Arial"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  <w:t>Nom i cognoms</w:t>
                                </w:r>
                              </w:sdtContent>
                            </w:sdt>
                            <w:permEnd w:id="1241258373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:rsidR="007E692B" w:rsidRDefault="00CC0342" w:rsidP="00CC0342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BD"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Categ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br/>
                            </w:r>
                            <w:permStart w:id="1112413967" w:edGrp="everyone"/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1328898883"/>
                                <w:placeholder>
                                  <w:docPart w:val="5C73AEEB6BDE4113BC1525A302BC6037"/>
                                </w:placeholder>
                                <w:showingPlcHdr/>
                                <w:dropDownList>
                                  <w:listItem w:displayText="Catedràtic d'Universitat" w:value="Catedràtic d'Universitat"/>
                                  <w:listItem w:displayText="Contractat Doctor Catedràtic" w:value="Contractat Doctor Catedràtic"/>
                                  <w:listItem w:displayText="Titular d’Universitat o Contractat Doctor Agregat amb acreditació per accedir als cossos de Catedràtic d’Universitat o de Contractat Doctor Catedràtic." w:value="Titular d’Universitat o Contractat Doctor Agregat amb acreditació per accedir als cossos de Catedràtic d’Universitat o de Contractat Doctor Catedràtic."/>
                                  <w:listItem w:displayText="Altres" w:value="Altres"/>
                                </w:dropDownList>
                              </w:sdtPr>
                              <w:sdtEndPr/>
                              <w:sdtContent>
                                <w:r w:rsidR="002F37D9" w:rsidRPr="00371C31">
                                  <w:rPr>
                                    <w:rStyle w:val="Textodelmarcadordeposicin"/>
                                    <w:rFonts w:ascii="Arial" w:hAnsi="Arial" w:cs="Arial"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  <w:t>Escolliu una opció</w:t>
                                </w:r>
                              </w:sdtContent>
                            </w:sdt>
                            <w:permEnd w:id="1112413967"/>
                          </w:p>
                          <w:permStart w:id="1614113257" w:edGrp="everyone" w:displacedByCustomXml="next"/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37900718"/>
                              <w:placeholder>
                                <w:docPart w:val="0FF4C2AA3A9E48D7B48AE349F06652EC"/>
                              </w:placeholder>
                              <w:showingPlcHdr/>
                            </w:sdtPr>
                            <w:sdtEndPr/>
                            <w:sdtContent>
                              <w:p w:rsidR="007E692B" w:rsidRPr="004E47A2" w:rsidRDefault="007E692B" w:rsidP="00CC0342">
                                <w:pPr>
                                  <w:rPr>
                                    <w:rFonts w:ascii="Arial" w:hAnsi="Arial" w:cs="Arial"/>
                                    <w:b/>
                                    <w:iCs/>
                                    <w:color w:val="A6A6A6" w:themeColor="background1" w:themeShade="A6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73195">
                                  <w:rPr>
                                    <w:rFonts w:ascii="Arial" w:hAnsi="Arial" w:cs="Arial"/>
                                    <w:i/>
                                    <w:iCs/>
                                    <w:color w:val="FF0000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(s</w:t>
                                </w:r>
                                <w:r w:rsidRPr="00D73195">
                                  <w:rPr>
                                    <w:rStyle w:val="Textodelmarcadordeposicin"/>
                                    <w:rFonts w:ascii="Arial" w:hAnsi="Arial" w:cs="Arial"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  <w:t>i has triat “Altres” escriu aquí la Categoria corresponent)</w:t>
                                </w:r>
                              </w:p>
                            </w:sdtContent>
                          </w:sdt>
                          <w:permEnd w:id="1614113257" w:displacedByCustomXml="prev"/>
                          <w:p w:rsidR="00C47A80" w:rsidRDefault="00CC0342" w:rsidP="00CC0342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Edat a 1 de setembre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(any en curs)</w:t>
                            </w:r>
                            <w:r w:rsidRPr="00FB21EB"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ermStart w:id="496920546" w:edGrp="everyone" w:displacedByCustomXml="next"/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937132192"/>
                              <w:placeholder>
                                <w:docPart w:val="076A7C666229463EABCFCF0A8C8BDAEB"/>
                              </w:placeholder>
                              <w:showingPlcHdr/>
                            </w:sdtPr>
                            <w:sdtEndPr/>
                            <w:sdtContent>
                              <w:p w:rsidR="00CC0342" w:rsidRPr="000778D4" w:rsidRDefault="00C47A80" w:rsidP="00CC0342">
                                <w:pPr>
                                  <w:rPr>
                                    <w:rFonts w:ascii="Arial" w:hAnsi="Arial" w:cs="Arial"/>
                                    <w:b/>
                                    <w:iCs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FF0000"/>
                                    <w:sz w:val="20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 anys</w:t>
                                </w:r>
                              </w:p>
                            </w:sdtContent>
                          </w:sdt>
                          <w:permEnd w:id="496920546" w:displacedByCustomXml="prev"/>
                          <w:p w:rsidR="00CC0342" w:rsidRDefault="00CC0342" w:rsidP="00CC0342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DB15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316.1pt;margin-top:14.7pt;width:144.75pt;height:54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" fillcolor="white [3201]" strokeweight=".5pt">
                <v:textbox>
                  <w:txbxContent>
                    <w:p w:rsidR="00CC0342" w:rsidRPr="00FB21EB" w:rsidRDefault="00CC0342" w:rsidP="00CC034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1B41BB">
                        <w:rPr>
                          <w:rFonts w:ascii="Arial" w:hAnsi="Arial" w:cs="Arial"/>
                          <w:b/>
                          <w:bCs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Convocatòria:</w:t>
                      </w:r>
                      <w:bookmarkEnd w:id="1"/>
                      <w:r w:rsidR="00263046">
                        <w:rPr>
                          <w:rFonts w:ascii="Arial" w:hAnsi="Arial" w:cs="Arial"/>
                          <w:b/>
                          <w:bCs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1B6D2B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2018</w:t>
                      </w:r>
                      <w:r w:rsidR="00CD1E75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-20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br/>
                      </w:r>
                      <w:r w:rsidRPr="00DE0ABD"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Departament sol·licitant</w:t>
                      </w:r>
                      <w:r w:rsidRPr="00DE0ABD"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:</w:t>
                      </w:r>
                      <w:r w:rsidR="00766614"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br/>
                      </w:r>
                      <w:permStart w:id="2005611419" w:edGrp="everyone"/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  <w:id w:val="2049407322"/>
                          <w:placeholder>
                            <w:docPart w:val="466A477C6A3A4ABCAC16FB56D356392A"/>
                          </w:placeholder>
                          <w:showingPlcHdr/>
                          <w:dropDownList>
                            <w:listItem w:value="Elija un elemento."/>
                            <w:listItem w:displayText="ANTROPOLOGIA SOCIAL I CULTURAL" w:value="ANTROPOLOGIA SOCIAL I CULTURAL"/>
                            <w:listItem w:displayText="ARQUITEC.COMPUTADORS I SIST. OPERATIUS" w:value="ARQUITEC.COMPUTADORS I SIST. OPERATIUS"/>
                            <w:listItem w:displayText="ART I MUSICOLOGIA" w:value="ART I MUSICOLOGIA"/>
                            <w:listItem w:displayText="BIOLOGIA ANIMAL,BIO.VEGETAL I ECOLOGIA" w:value="BIOLOGIA ANIMAL,BIO.VEGETAL I ECOLOGIA"/>
                            <w:listItem w:displayText="BIOLOGIA CEL.L  DE FISIOL I D'IMMUNOLOGI" w:value="BIOLOGIA CEL.L  DE FISIOL I D'IMMUNOLOGI"/>
                            <w:listItem w:displayText="BIOQUÍMICA I BIOLOGIA MOLECULAR" w:value="BIOQUÍMICA I BIOLOGIA MOLECULAR"/>
                            <w:listItem w:displayText="CC ANTIGUITAT I EDAT MITJANA" w:value="CC ANTIGUITAT I EDAT MITJANA"/>
                            <w:listItem w:displayText="CIÈNCIA ANIMAL I DELS ALIMENTS" w:value="CIÈNCIA ANIMAL I DELS ALIMENTS"/>
                            <w:listItem w:displayText="CIÈNCIA POLÍTICA I DRET PÚBLIC" w:value="CIÈNCIA POLÍTICA I DRET PÚBLIC"/>
                            <w:listItem w:displayText="CIÈNCIES DE LA COMPUTACIÓ" w:value="CIÈNCIES DE LA COMPUTACIÓ"/>
                            <w:listItem w:displayText="CIÈNCIES MORFOLÒGIQUES" w:value="CIÈNCIES MORFOLÒGIQUES"/>
                            <w:listItem w:displayText="CIRURGIA" w:value="CIRURGIA"/>
                            <w:listItem w:displayText="COMUNICACIÓ AUDIOVISUAL I PUBLICITAT" w:value="COMUNICACIÓ AUDIOVISUAL I PUBLICITAT"/>
                            <w:listItem w:displayText="DIDÀCTICA EXPRESSIÓ MUSIC PLAST I CORPOR" w:value="DIDÀCTICA EXPRESSIÓ MUSIC PLAST I CORPOR"/>
                            <w:listItem w:displayText="DIDÀCTICA LLENGUA I LITERATURA I CC SCIA" w:value="DIDÀCTICA LLENGUA I LITERATURA I CC SCIA"/>
                            <w:listItem w:displayText="DIDÀCTICA MATEMÀTICA I CC EXPERIMENTALS" w:value="DIDÀCTICA MATEMÀTICA I CC EXPERIMENTALS"/>
                            <w:listItem w:displayText="DRET PRIVAT" w:value="DRET PRIVAT"/>
                            <w:listItem w:displayText="DRET PÚBLIC I CC HISTORICO JURÍDIQUES" w:value="DRET PÚBLIC I CC HISTORICO JURÍDIQUES"/>
                            <w:listItem w:displayText="ECONOMIA APLICADA" w:value="ECONOMIA APLICADA"/>
                            <w:listItem w:displayText="ECONOMIA I HISTÒRIA ECONÒMICA" w:value="ECONOMIA I HISTÒRIA ECONÒMICA"/>
                            <w:listItem w:displayText="EMPRESA" w:value="EMPRESA"/>
                            <w:listItem w:displayText="ENGINYERIA ELECTRÒNICA" w:value="ENGINYERIA ELECTRÒNICA"/>
                            <w:listItem w:displayText="ENGINYERIA INFORMACIÓ I COMUNICACIONS" w:value="ENGINYERIA INFORMACIÓ I COMUNICACIONS"/>
                            <w:listItem w:displayText="ENGINYERIA QUÍMICA,BIOLÒGICA I AMBIENTAL" w:value="ENGINYERIA QUÍMICA,BIOLÒGICA I AMBIENTAL"/>
                            <w:listItem w:displayText="FARMACOLOGIA , TERAPÈUTICA i TOXICOLOGIA" w:value="FARMACOLOGIA , TERAPÈUTICA i TOXICOLOGIA"/>
                            <w:listItem w:displayText="FILOLOGIA ANGLESA I GERMANÍSTICA" w:value="FILOLOGIA ANGLESA I GERMANÍSTICA"/>
                            <w:listItem w:displayText="FILOLOGIA CATALANA" w:value="FILOLOGIA CATALANA"/>
                            <w:listItem w:displayText="FILOLOGIA ESPANYOLA" w:value="FILOLOGIA ESPANYOLA"/>
                            <w:listItem w:displayText="FILOLOGIA FRANCESA I ROMÀNICA" w:value="FILOLOGIA FRANCESA I ROMÀNICA"/>
                            <w:listItem w:displayText="FILOSOFIA" w:value="FILOSOFIA"/>
                            <w:listItem w:displayText="FÍSICA" w:value="FÍSICA"/>
                            <w:listItem w:displayText="GENÈTICA I MICROBIOLOGIA" w:value="GENÈTICA I MICROBIOLOGIA"/>
                            <w:listItem w:displayText="GEOGRAFIA" w:value="GEOGRAFIA"/>
                            <w:listItem w:displayText="GEOLOGIA" w:value="GEOLOGIA"/>
                            <w:listItem w:displayText="HISTÒRIA MODERNA I CONTEMPORÀNEA" w:value="HISTÒRIA MODERNA I CONTEMPORÀNEA"/>
                            <w:listItem w:displayText="INFERMERIA" w:value="INFERMERIA"/>
                            <w:listItem w:displayText="MATEMÀTIQUES" w:value="MATEMÀTIQUES"/>
                            <w:listItem w:displayText="MEDICINA" w:value="MEDICINA"/>
                            <w:listItem w:displayText="MEDICINA I CIRURGIA ANIMALS" w:value="MEDICINA I CIRURGIA ANIMALS"/>
                            <w:listItem w:displayText="MICROELECTRÒNICA I SIST.ELECTRÒNICS" w:value="MICROELECTRÒNICA I SIST.ELECTRÒNICS"/>
                            <w:listItem w:displayText="MITJANS, COMUNICACIÓ I CULTURA" w:value="MITJANS, COMUNICACIÓ I CULTURA"/>
                            <w:listItem w:displayText="PEDAGOGIA APLICADA" w:value="PEDAGOGIA APLICADA"/>
                            <w:listItem w:displayText="PEDAGOGIA SISTEMÀTICA I SOCIAL" w:value="PEDAGOGIA SISTEMÀTICA I SOCIAL"/>
                            <w:listItem w:displayText="PEDIAT,OBSTETR I GINEC I MEDIC PREVENT" w:value="PEDIAT,OBSTETR I GINEC I MEDIC PREVENT"/>
                            <w:listItem w:displayText="PERIODISME I CIÈNCIES DE LA COMUNICACIÓ" w:value="PERIODISME I CIÈNCIES DE LA COMUNICACIÓ"/>
                            <w:listItem w:displayText="PREHISTÒRIA" w:value="PREHISTÒRIA"/>
                            <w:listItem w:displayText="PSICOBIOLOGIA I METODOLOGIA CC SALUT" w:value="PSICOBIOLOGIA I METODOLOGIA CC SALUT"/>
                            <w:listItem w:displayText="PSICOLOGIA BÀSICA, EVOLUTIVA I DE L'EDUC" w:value="PSICOLOGIA BÀSICA, EVOLUTIVA I DE L'EDUC"/>
                            <w:listItem w:displayText="PSICOLOGIA CLÍNICA I DE LA SALUT" w:value="PSICOLOGIA CLÍNICA I DE LA SALUT"/>
                            <w:listItem w:displayText="PSICOLOGIA SOCIAL" w:value="PSICOLOGIA SOCIAL"/>
                            <w:listItem w:displayText="PSIQUIATRIA I MEDICINA LEGAL" w:value="PSIQUIATRIA I MEDICINA LEGAL"/>
                            <w:listItem w:displayText="PUBLICITAT, REL PÚBLIQUES I COM AUDIOV" w:value="PUBLICITAT, REL PÚBLIQUES I COM AUDIOV"/>
                            <w:listItem w:displayText="QUÍMICA" w:value="QUÍMICA"/>
                            <w:listItem w:displayText="SANITAT I ANATOMIA ANIMALS" w:value="SANITAT I ANATOMIA ANIMALS"/>
                            <w:listItem w:displayText="SOCIOLOGIA" w:value="SOCIOLOGIA"/>
                            <w:listItem w:displayText="TELECOMUNICACIÓ I D'ENGINYERIA DE SISTEM" w:value="TELECOMUNICACIÓ I D'ENGINYERIA DE SISTEM"/>
                            <w:listItem w:displayText="TRADUC.I INTERPRET.I D'ESTUDIS ÀSIA ORIE" w:value="TRADUC.I INTERPRET.I D'ESTUDIS ÀSIA ORIE"/>
                          </w:dropDownList>
                        </w:sdtPr>
                        <w:sdtEndPr/>
                        <w:sdtContent>
                          <w:r w:rsidR="002F37D9" w:rsidRPr="00A31718">
                            <w:rPr>
                              <w:rStyle w:val="Textodelmarcadordeposicin"/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Escolliu una opció</w:t>
                          </w:r>
                        </w:sdtContent>
                      </w:sdt>
                      <w:permEnd w:id="2005611419"/>
                      <w: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br/>
                      </w:r>
                      <w:r w:rsidRPr="00DE0ABD"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Modalitat</w:t>
                      </w:r>
                      <w:r w:rsidRPr="00DE0ABD"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br/>
                      </w:r>
                      <w:permStart w:id="1983602840" w:edGrp="everyone"/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</w:rPr>
                          <w:id w:val="-155691447"/>
                          <w:placeholder>
                            <w:docPart w:val="E01FBCF7F82848559CEF14CEB7DD0F4C"/>
                          </w:placeholder>
                          <w:showingPlcHdr/>
                          <w:dropDownList>
                            <w:listItem w:displayText="Emèrit" w:value="Emèrit"/>
                            <w:listItem w:displayText="Honorari" w:value="Honorari"/>
                          </w:dropDownList>
                        </w:sdtPr>
                        <w:sdtEndPr/>
                        <w:sdtContent>
                          <w:r w:rsidR="00502941" w:rsidRPr="001B562E">
                            <w:rPr>
                              <w:rStyle w:val="Textodelmarcadordeposicin"/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Escolliu una opció</w:t>
                          </w:r>
                        </w:sdtContent>
                      </w:sdt>
                      <w:permEnd w:id="1983602840"/>
                      <w:r w:rsidRPr="00DE0ABD"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br/>
                      </w:r>
                      <w:r w:rsidR="005762F8"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rofessor/a jubilat/da</w:t>
                      </w:r>
                      <w:r w:rsidRPr="00FB21EB"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B96DE5"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permStart w:id="1241258373" w:edGrp="everyone"/>
                      <w:sdt>
                        <w:sdtPr>
                          <w:rPr>
                            <w:rFonts w:ascii="Arial" w:eastAsia="Calibri" w:hAnsi="Arial" w:cs="Arial"/>
                            <w:b/>
                            <w:caps/>
                            <w:sz w:val="28"/>
                            <w:szCs w:val="28"/>
                          </w:rPr>
                          <w:id w:val="-510982836"/>
                          <w:placeholder>
                            <w:docPart w:val="5BC13FF7143045B8B5337083B631F00E"/>
                          </w:placeholder>
                          <w:showingPlcHdr/>
                        </w:sdtPr>
                        <w:sdtEndPr/>
                        <w:sdtContent>
                          <w:r w:rsidR="00726FDD" w:rsidRPr="00965498">
                            <w:rPr>
                              <w:rFonts w:ascii="Arial" w:eastAsia="Calibri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Nom i cognoms</w:t>
                          </w:r>
                        </w:sdtContent>
                      </w:sdt>
                      <w:permEnd w:id="1241258373"/>
                      <w: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:rsidR="007E692B" w:rsidRDefault="00CC0342" w:rsidP="00CC0342">
                      <w:pP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BD"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Categ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oria: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br/>
                      </w:r>
                      <w:permStart w:id="1112413967" w:edGrp="everyone"/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1328898883"/>
                          <w:placeholder>
                            <w:docPart w:val="5C73AEEB6BDE4113BC1525A302BC6037"/>
                          </w:placeholder>
                          <w:showingPlcHdr/>
                          <w:dropDownList>
                            <w:listItem w:displayText="Catedràtic d'Universitat" w:value="Catedràtic d'Universitat"/>
                            <w:listItem w:displayText="Contractat Doctor Catedràtic" w:value="Contractat Doctor Catedràtic"/>
                            <w:listItem w:displayText="Titular d’Universitat o Contractat Doctor Agregat amb acreditació per accedir als cossos de Catedràtic d’Universitat o de Contractat Doctor Catedràtic." w:value="Titular d’Universitat o Contractat Doctor Agregat amb acreditació per accedir als cossos de Catedràtic d’Universitat o de Contractat Doctor Catedràtic."/>
                            <w:listItem w:displayText="Altres" w:value="Altres"/>
                          </w:dropDownList>
                        </w:sdtPr>
                        <w:sdtEndPr/>
                        <w:sdtContent>
                          <w:r w:rsidR="002F37D9" w:rsidRPr="00371C31">
                            <w:rPr>
                              <w:rStyle w:val="Textodelmarcadordeposicin"/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Escolliu una opció</w:t>
                          </w:r>
                        </w:sdtContent>
                      </w:sdt>
                      <w:permEnd w:id="1112413967"/>
                    </w:p>
                    <w:permStart w:id="1614113257" w:edGrp="everyone" w:displacedByCustomXml="next"/>
                    <w:sdt>
                      <w:sdtP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-37900718"/>
                        <w:placeholder>
                          <w:docPart w:val="0FF4C2AA3A9E48D7B48AE349F06652EC"/>
                        </w:placeholder>
                        <w:showingPlcHdr/>
                      </w:sdtPr>
                      <w:sdtEndPr/>
                      <w:sdtContent>
                        <w:p w:rsidR="007E692B" w:rsidRPr="004E47A2" w:rsidRDefault="007E692B" w:rsidP="00CC0342">
                          <w:pPr>
                            <w:rPr>
                              <w:rFonts w:ascii="Arial" w:hAnsi="Arial" w:cs="Arial"/>
                              <w:b/>
                              <w:iCs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73195"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(s</w:t>
                          </w:r>
                          <w:r w:rsidRPr="00D73195">
                            <w:rPr>
                              <w:rStyle w:val="Textodelmarcadordeposicin"/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i has triat “Altres” escriu aquí la Categoria corresponent)</w:t>
                          </w:r>
                        </w:p>
                      </w:sdtContent>
                    </w:sdt>
                    <w:permEnd w:id="1614113257" w:displacedByCustomXml="prev"/>
                    <w:p w:rsidR="00C47A80" w:rsidRDefault="00CC0342" w:rsidP="00CC0342">
                      <w:pP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Edat a 1 de setembre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(any en curs)</w:t>
                      </w:r>
                      <w:r w:rsidRPr="00FB21EB"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ermStart w:id="496920546" w:edGrp="everyone" w:displacedByCustomXml="next"/>
                    <w:sdt>
                      <w:sdtP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-937132192"/>
                        <w:placeholder>
                          <w:docPart w:val="076A7C666229463EABCFCF0A8C8BDAEB"/>
                        </w:placeholder>
                        <w:showingPlcHdr/>
                      </w:sdtPr>
                      <w:sdtEndPr/>
                      <w:sdtContent>
                        <w:p w:rsidR="00CC0342" w:rsidRPr="000778D4" w:rsidRDefault="00C47A80" w:rsidP="00CC0342">
                          <w:pPr>
                            <w:rPr>
                              <w:rFonts w:ascii="Arial" w:hAnsi="Arial" w:cs="Arial"/>
                              <w:b/>
                              <w:i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 anys</w:t>
                          </w:r>
                        </w:p>
                      </w:sdtContent>
                    </w:sdt>
                    <w:permEnd w:id="496920546" w:displacedByCustomXml="prev"/>
                    <w:p w:rsidR="00CC0342" w:rsidRDefault="00CC0342" w:rsidP="00CC0342">
                      <w:pPr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704" w:rsidRPr="002624B3" w:rsidRDefault="00E53704" w:rsidP="006D7DF1">
      <w:pPr>
        <w:ind w:right="-1"/>
        <w:rPr>
          <w:rFonts w:ascii="Arial" w:eastAsia="Calibri" w:hAnsi="Arial" w:cs="Arial"/>
          <w:sz w:val="20"/>
          <w:szCs w:val="20"/>
        </w:rPr>
      </w:pPr>
      <w:r w:rsidRPr="002624B3">
        <w:rPr>
          <w:rFonts w:ascii="Arial" w:eastAsia="Calibri" w:hAnsi="Arial" w:cs="Arial"/>
          <w:sz w:val="20"/>
          <w:szCs w:val="20"/>
        </w:rPr>
        <w:t>El/la sotasignat, director/a del departament sol·licitant,</w:t>
      </w:r>
    </w:p>
    <w:p w:rsidR="00E53704" w:rsidRPr="00263046" w:rsidRDefault="00E53704" w:rsidP="00E53704">
      <w:pPr>
        <w:spacing w:line="280" w:lineRule="exact"/>
        <w:ind w:right="2974"/>
        <w:jc w:val="both"/>
        <w:rPr>
          <w:rFonts w:ascii="Arial" w:hAnsi="Arial" w:cs="Arial"/>
          <w:b/>
          <w:iCs/>
          <w:sz w:val="24"/>
          <w:szCs w:val="24"/>
        </w:rPr>
      </w:pPr>
      <w:r w:rsidRPr="00263046">
        <w:rPr>
          <w:rFonts w:ascii="Arial" w:hAnsi="Arial" w:cs="Arial"/>
          <w:b/>
          <w:iCs/>
          <w:sz w:val="24"/>
          <w:szCs w:val="24"/>
        </w:rPr>
        <w:t>FAIG CONSTAR:</w:t>
      </w:r>
    </w:p>
    <w:p w:rsidR="00E53704" w:rsidRPr="002624B3" w:rsidRDefault="00E53704" w:rsidP="00E53704">
      <w:pPr>
        <w:ind w:right="2974"/>
        <w:jc w:val="both"/>
        <w:rPr>
          <w:rFonts w:ascii="Arial" w:eastAsia="Calibri" w:hAnsi="Arial" w:cs="Arial"/>
          <w:sz w:val="20"/>
          <w:szCs w:val="20"/>
        </w:rPr>
      </w:pPr>
    </w:p>
    <w:p w:rsidR="00E53704" w:rsidRPr="002624B3" w:rsidRDefault="00E53704" w:rsidP="000C7AB9">
      <w:pPr>
        <w:ind w:right="3544"/>
        <w:jc w:val="both"/>
        <w:rPr>
          <w:rFonts w:ascii="Arial" w:eastAsia="Calibri" w:hAnsi="Arial" w:cs="Arial"/>
          <w:sz w:val="20"/>
          <w:szCs w:val="20"/>
        </w:rPr>
      </w:pPr>
      <w:r w:rsidRPr="002624B3">
        <w:rPr>
          <w:rFonts w:ascii="Arial" w:eastAsia="Calibri" w:hAnsi="Arial" w:cs="Arial"/>
          <w:sz w:val="20"/>
          <w:szCs w:val="20"/>
        </w:rPr>
        <w:t>Que el</w:t>
      </w:r>
      <w:r w:rsidR="00CF4E3B">
        <w:rPr>
          <w:rFonts w:ascii="Arial" w:eastAsia="Calibri" w:hAnsi="Arial" w:cs="Arial"/>
          <w:sz w:val="20"/>
          <w:szCs w:val="20"/>
        </w:rPr>
        <w:t xml:space="preserve"> </w:t>
      </w:r>
      <w:permStart w:id="320744320" w:edGrp="everyone"/>
      <w:sdt>
        <w:sdtPr>
          <w:rPr>
            <w:rFonts w:ascii="Arial" w:eastAsia="Calibri" w:hAnsi="Arial" w:cs="Arial"/>
            <w:sz w:val="20"/>
            <w:szCs w:val="20"/>
          </w:rPr>
          <w:id w:val="1665123266"/>
          <w:placeholder>
            <w:docPart w:val="7F9CCFFF21DC466A9100E01DFA79CF45"/>
          </w:placeholder>
          <w:showingPlcHdr/>
        </w:sdtPr>
        <w:sdtEndPr/>
        <w:sdtContent>
          <w:r w:rsidR="00CF4E3B" w:rsidRPr="00846292">
            <w:rPr>
              <w:rFonts w:ascii="Arial" w:eastAsia="Calibri" w:hAnsi="Arial" w:cs="Arial"/>
              <w:i/>
              <w:color w:val="FF0000"/>
              <w:sz w:val="20"/>
              <w:szCs w:val="20"/>
            </w:rPr>
            <w:t>Consell de Departament o escriu l’</w:t>
          </w:r>
          <w:r w:rsidR="005A3086" w:rsidRPr="00846292">
            <w:rPr>
              <w:rFonts w:ascii="Arial" w:eastAsia="Calibri" w:hAnsi="Arial" w:cs="Arial"/>
              <w:i/>
              <w:color w:val="FF0000"/>
              <w:sz w:val="20"/>
              <w:szCs w:val="20"/>
            </w:rPr>
            <w:t>Òrgan col·legiat competent</w:t>
          </w:r>
        </w:sdtContent>
      </w:sdt>
      <w:permEnd w:id="320744320"/>
      <w:r w:rsidR="00CF4E3B" w:rsidRPr="00CF4E3B">
        <w:rPr>
          <w:rFonts w:ascii="Arial" w:eastAsia="Calibri" w:hAnsi="Arial" w:cs="Arial"/>
          <w:sz w:val="20"/>
          <w:szCs w:val="20"/>
        </w:rPr>
        <w:t>,</w:t>
      </w:r>
      <w:r w:rsidRPr="00CF4E3B">
        <w:rPr>
          <w:rFonts w:ascii="Arial" w:eastAsia="Calibri" w:hAnsi="Arial" w:cs="Arial"/>
          <w:sz w:val="20"/>
          <w:szCs w:val="20"/>
        </w:rPr>
        <w:t xml:space="preserve"> ha </w:t>
      </w:r>
      <w:r w:rsidRPr="002624B3">
        <w:rPr>
          <w:rFonts w:ascii="Arial" w:eastAsia="Calibri" w:hAnsi="Arial" w:cs="Arial"/>
          <w:sz w:val="20"/>
          <w:szCs w:val="20"/>
        </w:rPr>
        <w:t xml:space="preserve">aprovat en sessió de data </w:t>
      </w:r>
      <w:permStart w:id="546579522" w:edGrp="everyone"/>
      <w:sdt>
        <w:sdtPr>
          <w:rPr>
            <w:rFonts w:ascii="Arial" w:eastAsia="Calibri" w:hAnsi="Arial" w:cs="Arial"/>
            <w:i/>
            <w:sz w:val="20"/>
            <w:szCs w:val="20"/>
          </w:rPr>
          <w:id w:val="-1966495939"/>
          <w:placeholder>
            <w:docPart w:val="D562C789687E4C8CB477D07A34EEE672"/>
          </w:placeholder>
          <w:showingPlcHdr/>
          <w:date>
            <w:dateFormat w:val="d' de 'MMMM' 'yyyy"/>
            <w:lid w:val="ca-ES"/>
            <w:storeMappedDataAs w:val="dateTime"/>
            <w:calendar w:val="gregorian"/>
          </w:date>
        </w:sdtPr>
        <w:sdtEndPr>
          <w:rPr>
            <w:i w:val="0"/>
          </w:rPr>
        </w:sdtEndPr>
        <w:sdtContent>
          <w:r w:rsidRPr="00054C7B">
            <w:rPr>
              <w:rFonts w:ascii="Arial" w:eastAsia="Calibri" w:hAnsi="Arial" w:cs="Arial"/>
              <w:i/>
              <w:color w:val="FF0000"/>
              <w:sz w:val="20"/>
              <w:szCs w:val="20"/>
            </w:rPr>
            <w:t>Seleccioneu la data</w:t>
          </w:r>
        </w:sdtContent>
      </w:sdt>
      <w:permEnd w:id="546579522"/>
      <w:r w:rsidRPr="002624B3">
        <w:rPr>
          <w:rFonts w:ascii="Arial" w:eastAsia="Calibri" w:hAnsi="Arial" w:cs="Arial"/>
          <w:sz w:val="20"/>
          <w:szCs w:val="20"/>
        </w:rPr>
        <w:t xml:space="preserve"> proposar el nomenament del prof</w:t>
      </w:r>
      <w:r w:rsidR="0064683B">
        <w:rPr>
          <w:rFonts w:ascii="Arial" w:eastAsia="Calibri" w:hAnsi="Arial" w:cs="Arial"/>
          <w:sz w:val="20"/>
          <w:szCs w:val="20"/>
        </w:rPr>
        <w:t>essor/a indicat com a professor</w:t>
      </w:r>
      <w:r w:rsidR="0025311F">
        <w:rPr>
          <w:rFonts w:ascii="Arial" w:eastAsia="Calibri" w:hAnsi="Arial" w:cs="Arial"/>
          <w:sz w:val="20"/>
          <w:szCs w:val="20"/>
        </w:rPr>
        <w:t xml:space="preserve"> </w:t>
      </w:r>
      <w:permStart w:id="586615211" w:edGrp="everyone"/>
      <w:sdt>
        <w:sdtPr>
          <w:rPr>
            <w:rFonts w:ascii="Arial" w:eastAsia="Calibri" w:hAnsi="Arial" w:cs="Arial"/>
            <w:sz w:val="20"/>
            <w:szCs w:val="20"/>
          </w:rPr>
          <w:id w:val="1472484107"/>
          <w:placeholder>
            <w:docPart w:val="C3477B4C19FD4054A324C2F753D9B162"/>
          </w:placeholder>
          <w:showingPlcHdr/>
          <w:dropDownList>
            <w:listItem w:value="Seleccioneu segons el cas"/>
            <w:listItem w:displayText="Emèrit" w:value="Emèrit"/>
            <w:listItem w:displayText="Honorari" w:value="Honorari"/>
          </w:dropDownList>
        </w:sdtPr>
        <w:sdtEndPr/>
        <w:sdtContent>
          <w:r w:rsidR="002F37D9" w:rsidRPr="002F37D9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Escolliu una opció</w:t>
          </w:r>
        </w:sdtContent>
      </w:sdt>
      <w:permEnd w:id="586615211"/>
      <w:r w:rsidRPr="002624B3">
        <w:rPr>
          <w:rFonts w:ascii="Arial" w:eastAsia="Calibri" w:hAnsi="Arial" w:cs="Arial"/>
          <w:sz w:val="20"/>
          <w:szCs w:val="20"/>
        </w:rPr>
        <w:t xml:space="preserve"> valorant la candidatura segons:</w:t>
      </w:r>
    </w:p>
    <w:p w:rsidR="00E53704" w:rsidRPr="002624B3" w:rsidRDefault="00E53704" w:rsidP="00E53704">
      <w:pPr>
        <w:ind w:right="2974"/>
        <w:jc w:val="both"/>
        <w:rPr>
          <w:rFonts w:ascii="Arial" w:eastAsia="Calibri" w:hAnsi="Arial" w:cs="Arial"/>
          <w:sz w:val="20"/>
          <w:szCs w:val="20"/>
        </w:rPr>
      </w:pPr>
    </w:p>
    <w:permStart w:id="1242921403" w:edGrp="everyone"/>
    <w:p w:rsidR="00E53704" w:rsidRPr="002624B3" w:rsidRDefault="00E53704" w:rsidP="00E53704">
      <w:pPr>
        <w:ind w:right="2974"/>
        <w:jc w:val="both"/>
        <w:rPr>
          <w:rFonts w:ascii="Arial" w:eastAsia="Calibri" w:hAnsi="Arial" w:cs="Arial"/>
          <w:sz w:val="20"/>
          <w:szCs w:val="20"/>
        </w:rPr>
      </w:pPr>
      <w:r w:rsidRPr="002624B3">
        <w:rPr>
          <w:rFonts w:ascii="Arial" w:eastAsia="Calibri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09pt;height:52.5pt" o:ole="">
            <v:imagedata r:id="rId8" o:title=""/>
          </v:shape>
          <w:control r:id="rId9" w:name="Reglament" w:shapeid="_x0000_i1029"/>
        </w:object>
      </w:r>
      <w:r w:rsidRPr="002624B3">
        <w:rPr>
          <w:rFonts w:ascii="Arial" w:eastAsia="Calibri" w:hAnsi="Arial" w:cs="Arial"/>
          <w:sz w:val="20"/>
          <w:szCs w:val="20"/>
        </w:rPr>
        <w:object w:dxaOrig="225" w:dyaOrig="225">
          <v:shape id="_x0000_i1032" type="#_x0000_t75" style="width:300pt;height:53.25pt" o:ole="">
            <v:imagedata r:id="rId10" o:title=""/>
          </v:shape>
          <w:control r:id="rId11" w:name="OptionButton1" w:shapeid="_x0000_i1032"/>
        </w:object>
      </w:r>
      <w:permEnd w:id="1242921403"/>
    </w:p>
    <w:p w:rsidR="00E53704" w:rsidRPr="002624B3" w:rsidRDefault="00E53704" w:rsidP="00E53704">
      <w:pPr>
        <w:jc w:val="both"/>
        <w:rPr>
          <w:rFonts w:ascii="Arial" w:eastAsia="Calibri" w:hAnsi="Arial" w:cs="Arial"/>
          <w:sz w:val="20"/>
          <w:szCs w:val="20"/>
        </w:rPr>
      </w:pPr>
    </w:p>
    <w:p w:rsidR="00E53704" w:rsidRPr="002624B3" w:rsidRDefault="00E53704" w:rsidP="006D7DF1">
      <w:pPr>
        <w:ind w:right="141"/>
        <w:jc w:val="both"/>
        <w:rPr>
          <w:rFonts w:ascii="Arial" w:eastAsia="Calibri" w:hAnsi="Arial" w:cs="Arial"/>
          <w:sz w:val="20"/>
          <w:szCs w:val="20"/>
        </w:rPr>
      </w:pPr>
      <w:r w:rsidRPr="002624B3">
        <w:rPr>
          <w:rFonts w:ascii="Arial" w:eastAsia="Calibri" w:hAnsi="Arial" w:cs="Arial"/>
          <w:sz w:val="20"/>
          <w:szCs w:val="20"/>
        </w:rPr>
        <w:t xml:space="preserve">Dr. </w:t>
      </w:r>
      <w:permStart w:id="722099233" w:edGrp="everyone"/>
      <w:sdt>
        <w:sdtPr>
          <w:rPr>
            <w:rFonts w:ascii="Arial" w:eastAsia="Calibri" w:hAnsi="Arial" w:cs="Arial"/>
            <w:sz w:val="20"/>
            <w:szCs w:val="20"/>
          </w:rPr>
          <w:id w:val="1108090149"/>
          <w:placeholder>
            <w:docPart w:val="3E70610FE1A246088106ED8DF1B2FB9B"/>
          </w:placeholder>
          <w:showingPlcHdr/>
        </w:sdtPr>
        <w:sdtEndPr/>
        <w:sdtContent>
          <w:r w:rsidRPr="002F37D9">
            <w:rPr>
              <w:rFonts w:ascii="Arial" w:eastAsia="Calibri" w:hAnsi="Arial" w:cs="Arial"/>
              <w:i/>
              <w:color w:val="FF0000"/>
              <w:sz w:val="20"/>
              <w:szCs w:val="20"/>
            </w:rPr>
            <w:t>Nom i cognoms del director del departament</w:t>
          </w:r>
        </w:sdtContent>
      </w:sdt>
      <w:permEnd w:id="722099233"/>
      <w:r w:rsidRPr="002624B3">
        <w:rPr>
          <w:rFonts w:ascii="Arial" w:eastAsia="Calibri" w:hAnsi="Arial" w:cs="Arial"/>
          <w:sz w:val="20"/>
          <w:szCs w:val="20"/>
        </w:rPr>
        <w:t xml:space="preserve"> </w:t>
      </w:r>
    </w:p>
    <w:p w:rsidR="00E53704" w:rsidRPr="002624B3" w:rsidRDefault="00E53704" w:rsidP="00E53704">
      <w:pPr>
        <w:jc w:val="both"/>
        <w:rPr>
          <w:rFonts w:ascii="Arial" w:eastAsia="Calibri" w:hAnsi="Arial" w:cs="Arial"/>
          <w:sz w:val="20"/>
          <w:szCs w:val="20"/>
        </w:rPr>
      </w:pPr>
    </w:p>
    <w:p w:rsidR="00E53704" w:rsidRPr="002624B3" w:rsidRDefault="00E53704" w:rsidP="00E53704">
      <w:pPr>
        <w:jc w:val="both"/>
        <w:rPr>
          <w:rFonts w:ascii="Arial" w:eastAsia="Calibri" w:hAnsi="Arial" w:cs="Arial"/>
          <w:sz w:val="20"/>
          <w:szCs w:val="20"/>
        </w:rPr>
      </w:pPr>
    </w:p>
    <w:p w:rsidR="00E53704" w:rsidRPr="002624B3" w:rsidRDefault="00E53704" w:rsidP="00E53704">
      <w:pPr>
        <w:jc w:val="both"/>
        <w:rPr>
          <w:rFonts w:ascii="Arial" w:eastAsia="Calibri" w:hAnsi="Arial" w:cs="Arial"/>
          <w:sz w:val="20"/>
          <w:szCs w:val="20"/>
        </w:rPr>
      </w:pPr>
    </w:p>
    <w:p w:rsidR="00C84367" w:rsidRPr="002624B3" w:rsidRDefault="00E53704" w:rsidP="00783A54">
      <w:pPr>
        <w:spacing w:line="360" w:lineRule="auto"/>
        <w:ind w:right="3258"/>
        <w:rPr>
          <w:rFonts w:ascii="Arial" w:hAnsi="Arial" w:cs="Arial"/>
          <w:b/>
          <w:noProof/>
          <w:sz w:val="20"/>
          <w:szCs w:val="20"/>
          <w:lang w:eastAsia="ca-ES"/>
        </w:rPr>
      </w:pPr>
      <w:r w:rsidRPr="002624B3">
        <w:rPr>
          <w:rFonts w:ascii="Arial" w:eastAsia="Calibri" w:hAnsi="Arial" w:cs="Arial"/>
          <w:sz w:val="20"/>
          <w:szCs w:val="20"/>
        </w:rPr>
        <w:t xml:space="preserve">Bellaterra (Cerdanyola del Vallès), </w:t>
      </w:r>
      <w:r w:rsidR="002A51E4">
        <w:rPr>
          <w:rFonts w:ascii="Arial" w:eastAsia="Calibri" w:hAnsi="Arial" w:cs="Arial"/>
          <w:sz w:val="20"/>
          <w:szCs w:val="20"/>
        </w:rPr>
        <w:fldChar w:fldCharType="begin"/>
      </w:r>
      <w:r w:rsidR="002A51E4">
        <w:rPr>
          <w:rFonts w:ascii="Arial" w:eastAsia="Calibri" w:hAnsi="Arial" w:cs="Arial"/>
          <w:sz w:val="20"/>
          <w:szCs w:val="20"/>
        </w:rPr>
        <w:instrText xml:space="preserve"> DATE  \@ "d' de 'MMMM' de 'yyyy"  \* MERGEFORMAT </w:instrText>
      </w:r>
      <w:r w:rsidR="002A51E4">
        <w:rPr>
          <w:rFonts w:ascii="Arial" w:eastAsia="Calibri" w:hAnsi="Arial" w:cs="Arial"/>
          <w:sz w:val="20"/>
          <w:szCs w:val="20"/>
        </w:rPr>
        <w:fldChar w:fldCharType="separate"/>
      </w:r>
      <w:r w:rsidR="001B41BB">
        <w:rPr>
          <w:rFonts w:ascii="Arial" w:eastAsia="Calibri" w:hAnsi="Arial" w:cs="Arial"/>
          <w:noProof/>
          <w:sz w:val="20"/>
          <w:szCs w:val="20"/>
        </w:rPr>
        <w:t>24 de abril de 2018</w:t>
      </w:r>
      <w:r w:rsidR="002A51E4">
        <w:rPr>
          <w:rFonts w:ascii="Arial" w:eastAsia="Calibri" w:hAnsi="Arial" w:cs="Arial"/>
          <w:sz w:val="20"/>
          <w:szCs w:val="20"/>
        </w:rPr>
        <w:fldChar w:fldCharType="end"/>
      </w:r>
    </w:p>
    <w:p w:rsidR="00765CA0" w:rsidRDefault="00765CA0" w:rsidP="00765CA0">
      <w:pPr>
        <w:spacing w:line="360" w:lineRule="auto"/>
        <w:ind w:left="2124"/>
        <w:jc w:val="both"/>
        <w:rPr>
          <w:rFonts w:ascii="Arial" w:hAnsi="Arial" w:cs="Arial"/>
          <w:b/>
          <w:noProof/>
          <w:sz w:val="20"/>
          <w:szCs w:val="20"/>
          <w:lang w:eastAsia="ca-ES"/>
        </w:rPr>
      </w:pPr>
    </w:p>
    <w:p w:rsidR="00C84367" w:rsidRDefault="00C84367" w:rsidP="00C26ECD">
      <w:pPr>
        <w:rPr>
          <w:rFonts w:ascii="Arial" w:hAnsi="Arial" w:cs="Arial"/>
          <w:b/>
          <w:noProof/>
          <w:sz w:val="20"/>
          <w:szCs w:val="20"/>
          <w:lang w:eastAsia="ca-ES"/>
        </w:rPr>
      </w:pPr>
    </w:p>
    <w:p w:rsidR="00C84367" w:rsidRDefault="00C84367" w:rsidP="00C26ECD">
      <w:pPr>
        <w:rPr>
          <w:rFonts w:ascii="Arial" w:hAnsi="Arial" w:cs="Arial"/>
          <w:b/>
          <w:noProof/>
          <w:sz w:val="20"/>
          <w:szCs w:val="20"/>
          <w:lang w:eastAsia="ca-ES"/>
        </w:rPr>
      </w:pPr>
    </w:p>
    <w:p w:rsidR="002624B3" w:rsidRDefault="002624B3">
      <w:pPr>
        <w:rPr>
          <w:rFonts w:ascii="Arial" w:hAnsi="Arial" w:cs="Arial"/>
          <w:b/>
          <w:noProof/>
          <w:sz w:val="20"/>
          <w:szCs w:val="20"/>
          <w:lang w:eastAsia="ca-ES"/>
        </w:rPr>
      </w:pPr>
      <w:r>
        <w:rPr>
          <w:rFonts w:ascii="Arial" w:hAnsi="Arial" w:cs="Arial"/>
          <w:b/>
          <w:noProof/>
          <w:sz w:val="20"/>
          <w:szCs w:val="20"/>
          <w:lang w:eastAsia="ca-ES"/>
        </w:rPr>
        <w:br w:type="page"/>
      </w:r>
    </w:p>
    <w:p w:rsidR="002624B3" w:rsidRPr="00610EE0" w:rsidRDefault="002624B3" w:rsidP="002624B3">
      <w:pPr>
        <w:ind w:left="142"/>
        <w:rPr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24D5D99" wp14:editId="6D0C79B7">
                <wp:simplePos x="0" y="0"/>
                <wp:positionH relativeFrom="column">
                  <wp:posOffset>99695</wp:posOffset>
                </wp:positionH>
                <wp:positionV relativeFrom="paragraph">
                  <wp:posOffset>-952500</wp:posOffset>
                </wp:positionV>
                <wp:extent cx="1657350" cy="2667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704" w:rsidRPr="00500B7E" w:rsidRDefault="00E53704" w:rsidP="002A44E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ca-ES"/>
                              </w:rPr>
                            </w:pPr>
                            <w:r w:rsidRPr="00500B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DADES ANNEXES</w:t>
                            </w:r>
                          </w:p>
                          <w:p w:rsidR="00E53704" w:rsidRDefault="00E53704" w:rsidP="002A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5D99" id="Cuadro de texto 5" o:spid="_x0000_s1028" type="#_x0000_t202" style="position:absolute;left:0;text-align:left;margin-left:7.85pt;margin-top:-75pt;width:130.5pt;height:2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" filled="f" strokecolor="black [3213]" strokeweight=".5pt">
                <v:textbox>
                  <w:txbxContent>
                    <w:p w:rsidR="00E53704" w:rsidRPr="00500B7E" w:rsidRDefault="00E53704" w:rsidP="002A44E8">
                      <w:pP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ca-ES"/>
                        </w:rPr>
                      </w:pPr>
                      <w:r w:rsidRPr="00500B7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DADES ANNEXES</w:t>
                      </w:r>
                    </w:p>
                    <w:p w:rsidR="00E53704" w:rsidRDefault="00E53704" w:rsidP="002A44E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808080" w:themeColor="background1" w:themeShade="80"/>
          <w:sz w:val="28"/>
          <w:szCs w:val="28"/>
          <w:lang w:val="es-ES"/>
        </w:rPr>
        <w:t>R</w:t>
      </w:r>
      <w:r w:rsidRPr="00610EE0">
        <w:rPr>
          <w:rFonts w:ascii="Arial" w:hAnsi="Arial" w:cs="Arial"/>
          <w:b/>
          <w:color w:val="808080" w:themeColor="background1" w:themeShade="80"/>
          <w:sz w:val="28"/>
          <w:szCs w:val="28"/>
          <w:lang w:val="es-ES"/>
        </w:rPr>
        <w:t>EQUISITS ORDINARIS</w:t>
      </w:r>
    </w:p>
    <w:p w:rsidR="00610EE0" w:rsidRPr="00790940" w:rsidRDefault="00610EE0" w:rsidP="00610EE0">
      <w:pPr>
        <w:spacing w:line="240" w:lineRule="auto"/>
        <w:ind w:left="142"/>
        <w:rPr>
          <w:rFonts w:ascii="Arial" w:hAnsi="Arial" w:cs="Arial"/>
          <w:b/>
          <w:bCs/>
          <w:iCs/>
          <w:sz w:val="20"/>
          <w:szCs w:val="20"/>
        </w:rPr>
      </w:pPr>
      <w:r w:rsidRPr="00790940">
        <w:rPr>
          <w:rFonts w:ascii="Arial" w:hAnsi="Arial" w:cs="Arial"/>
          <w:b/>
          <w:bCs/>
          <w:iCs/>
          <w:sz w:val="20"/>
          <w:szCs w:val="20"/>
        </w:rPr>
        <w:t>Activitat Docent, de Recerca i de Gestió assolides</w:t>
      </w:r>
    </w:p>
    <w:p w:rsidR="00610EE0" w:rsidRPr="00790940" w:rsidRDefault="008F3727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b/>
          <w:iCs/>
          <w:noProof/>
          <w:color w:val="A6A6A6" w:themeColor="background1" w:themeShade="A6"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154305</wp:posOffset>
                </wp:positionV>
                <wp:extent cx="1200150" cy="581025"/>
                <wp:effectExtent l="0" t="19050" r="38100" b="47625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810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B57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6" o:spid="_x0000_s1026" type="#_x0000_t13" style="position:absolute;margin-left:190.1pt;margin-top:12.15pt;width:94.5pt;height:45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" adj="16371" fillcolor="white [3212]" strokecolor="black [1600]" strokeweight="1pt"/>
            </w:pict>
          </mc:Fallback>
        </mc:AlternateContent>
      </w:r>
      <w:r w:rsidR="00610EE0"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Anys d’activitat: </w:t>
      </w:r>
      <w:permStart w:id="405956044" w:edGrp="everyone"/>
      <w:sdt>
        <w:sdtPr>
          <w:rPr>
            <w:rFonts w:ascii="Arial" w:hAnsi="Arial" w:cs="Arial"/>
            <w:iCs/>
            <w:sz w:val="20"/>
            <w:szCs w:val="20"/>
          </w:rPr>
          <w:id w:val="-1621917067"/>
          <w:placeholder>
            <w:docPart w:val="E2014B4B54A944EB82107BEEC61755C9"/>
          </w:placeholder>
          <w:showingPlcHdr/>
          <w:dropDownList>
            <w:listItem w:displayText="Emèrit: 10 anys en els darrers 15" w:value="Emèrit: 10 anys en els darrers 15"/>
            <w:listItem w:displayText="Emèrit: 11 anys en els darrers 15" w:value="Emèrit: 11 anys en els darrers 15"/>
            <w:listItem w:displayText="Emèrit: 12 anys en els darrers 15" w:value="Emèrit: 12 anys en els darrers 15"/>
            <w:listItem w:displayText="Emèrit: 13 anys en els darrers 15" w:value="Emèrit: 13 anys en els darrers 15"/>
            <w:listItem w:displayText="Emèrit: 14 anys en els darrers 15" w:value="Emèrit: 14 anys en els darrers 15"/>
            <w:listItem w:displayText="Emèrit: 15 anys en els darrers 15" w:value="Emèrit: 15 anys en els darrers 15"/>
            <w:listItem w:displayText="Honorari: 5 anys en els darrers 10" w:value="Honorari: 5 anys en els darrers 10"/>
            <w:listItem w:displayText="Honorari: 6 anys en els darrers 10" w:value="Honorari: 6 anys en els darrers 10"/>
            <w:listItem w:displayText="Honorari: 7 anys en els darrers 10" w:value="Honorari: 7 anys en els darrers 10"/>
            <w:listItem w:displayText="Honorari: 8 anys en els darrers 10" w:value="Honorari: 8 anys en els darrers 10"/>
            <w:listItem w:displayText="Honorari: 9 anys en els darrers 10" w:value="Honorari: 9 anys en els darrers 10"/>
            <w:listItem w:displayText="Honorari: 10 anys en els darrers 10" w:value="Honorari: 10 anys en els darrers 10"/>
          </w:dropDownList>
        </w:sdtPr>
        <w:sdtEndPr/>
        <w:sdtContent>
          <w:r w:rsidR="005C10C0" w:rsidRPr="00CC21E4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Escolliu una opció del desplegable</w:t>
          </w:r>
        </w:sdtContent>
      </w:sdt>
      <w:permEnd w:id="405956044"/>
    </w:p>
    <w:p w:rsidR="00610EE0" w:rsidRPr="00790940" w:rsidRDefault="00610EE0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N</w:t>
      </w:r>
      <w:r w:rsidR="00176117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úm.</w:t>
      </w: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 de trams de docència:</w:t>
      </w:r>
      <w:r w:rsidR="002B17ED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 </w:t>
      </w:r>
      <w:permStart w:id="1687911141" w:edGrp="everyone"/>
      <w:sdt>
        <w:sdtPr>
          <w:rPr>
            <w:rFonts w:ascii="Arial" w:hAnsi="Arial" w:cs="Arial"/>
            <w:iCs/>
            <w:sz w:val="20"/>
            <w:szCs w:val="20"/>
          </w:rPr>
          <w:id w:val="-1171411698"/>
          <w:placeholder>
            <w:docPart w:val="8C84AB414D374534B807D2B425309B0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2B17ED" w:rsidRPr="00507057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Escolliu una opció del desplegable</w:t>
          </w:r>
        </w:sdtContent>
      </w:sdt>
      <w:permEnd w:id="1687911141"/>
      <w:r w:rsidR="00DA22D5"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  </w:t>
      </w:r>
    </w:p>
    <w:p w:rsidR="005C10C0" w:rsidRPr="00790940" w:rsidRDefault="00610EE0" w:rsidP="00B253CE">
      <w:pPr>
        <w:tabs>
          <w:tab w:val="left" w:pos="5812"/>
        </w:tabs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N</w:t>
      </w:r>
      <w:r w:rsidR="00176117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úm.</w:t>
      </w: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 de trams de recerca:</w:t>
      </w:r>
      <w:r w:rsidR="00176117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 </w:t>
      </w:r>
      <w:permStart w:id="439701596" w:edGrp="everyone"/>
      <w:sdt>
        <w:sdtPr>
          <w:rPr>
            <w:rFonts w:ascii="Arial" w:hAnsi="Arial" w:cs="Arial"/>
            <w:iCs/>
            <w:sz w:val="20"/>
            <w:szCs w:val="20"/>
          </w:rPr>
          <w:id w:val="1793248236"/>
          <w:placeholder>
            <w:docPart w:val="F7B7A1DA3F08436D95BE702B5144F2A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176117" w:rsidRPr="00AB157F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Escolliu una opció del desplegable</w:t>
          </w:r>
        </w:sdtContent>
      </w:sdt>
      <w:permEnd w:id="439701596"/>
      <w:r w:rsidR="00176117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ab/>
      </w:r>
      <w:r w:rsidR="005C10C0"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N</w:t>
      </w:r>
      <w:r w:rsidR="00176117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úm.</w:t>
      </w:r>
      <w:r w:rsidR="00394A7A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 TOTAL</w:t>
      </w:r>
      <w:r w:rsidR="005C10C0"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:</w:t>
      </w:r>
      <w:r w:rsidR="00944794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 </w:t>
      </w:r>
      <w:permStart w:id="97850488" w:edGrp="everyone"/>
      <w:sdt>
        <w:sdtPr>
          <w:rPr>
            <w:rFonts w:ascii="Arial" w:hAnsi="Arial" w:cs="Arial"/>
            <w:iCs/>
            <w:sz w:val="20"/>
            <w:szCs w:val="20"/>
          </w:rPr>
          <w:id w:val="471880921"/>
          <w:placeholder>
            <w:docPart w:val="70A8D7B6279D4803A5825ABF6D88896B"/>
          </w:placeholder>
          <w:showingPlcHdr/>
        </w:sdtPr>
        <w:sdtEndPr/>
        <w:sdtContent>
          <w:r w:rsidR="00944794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Sumeu els tram</w:t>
          </w:r>
          <w:r w:rsidR="00944794" w:rsidRPr="00235D6D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s</w:t>
          </w:r>
        </w:sdtContent>
      </w:sdt>
      <w:permEnd w:id="97850488"/>
      <w:r w:rsidR="00944794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 </w:t>
      </w:r>
      <w:r w:rsidR="00CB4649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 </w:t>
      </w:r>
    </w:p>
    <w:p w:rsidR="00610EE0" w:rsidRPr="00790940" w:rsidRDefault="00610EE0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N</w:t>
      </w:r>
      <w:r w:rsidR="00176117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úm.</w:t>
      </w: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 de trams de gestió:</w:t>
      </w:r>
      <w:r w:rsidR="00176117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 </w:t>
      </w:r>
      <w:permStart w:id="1497979935" w:edGrp="everyone"/>
      <w:sdt>
        <w:sdtPr>
          <w:rPr>
            <w:rFonts w:ascii="Arial" w:hAnsi="Arial" w:cs="Arial"/>
            <w:iCs/>
            <w:sz w:val="20"/>
            <w:szCs w:val="20"/>
          </w:rPr>
          <w:id w:val="2128270076"/>
          <w:placeholder>
            <w:docPart w:val="0DEFBDFFF3CA4DA4B39268D4C83AA607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176117" w:rsidRPr="00943CBB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Escolliu una opció del desplegable</w:t>
          </w:r>
        </w:sdtContent>
      </w:sdt>
      <w:permEnd w:id="1497979935"/>
    </w:p>
    <w:p w:rsidR="00155A39" w:rsidRPr="00790940" w:rsidRDefault="00155A39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Trieu una de les dues opcions següents segons correspongui:</w:t>
      </w:r>
    </w:p>
    <w:p w:rsidR="00610EE0" w:rsidRPr="00790940" w:rsidRDefault="00155A39" w:rsidP="00155A39">
      <w:pPr>
        <w:spacing w:before="60" w:after="60" w:line="240" w:lineRule="auto"/>
        <w:ind w:left="142" w:firstLine="566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 w:rsidRPr="00790940">
        <w:rPr>
          <w:rFonts w:ascii="Arial" w:hAnsi="Arial" w:cs="Arial"/>
          <w:b/>
          <w:iCs/>
          <w:noProof/>
          <w:color w:val="A6A6A6" w:themeColor="background1" w:themeShade="A6"/>
          <w:sz w:val="20"/>
          <w:szCs w:val="20"/>
          <w:lang w:eastAsia="ca-E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46355</wp:posOffset>
                </wp:positionV>
                <wp:extent cx="152400" cy="190500"/>
                <wp:effectExtent l="0" t="38100" r="57150" b="7620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90500"/>
                          <a:chOff x="0" y="0"/>
                          <a:chExt cx="152400" cy="190500"/>
                        </a:xfrm>
                      </wpg:grpSpPr>
                      <wps:wsp>
                        <wps:cNvPr id="2" name="Conector recto de flecha 2"/>
                        <wps:cNvCnPr/>
                        <wps:spPr>
                          <a:xfrm flipV="1">
                            <a:off x="0" y="0"/>
                            <a:ext cx="152400" cy="76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de flecha 4"/>
                        <wps:cNvCnPr/>
                        <wps:spPr>
                          <a:xfrm>
                            <a:off x="0" y="123825"/>
                            <a:ext cx="152400" cy="666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10AA7" id="Grupo 7" o:spid="_x0000_s1026" style="position:absolute;margin-left:21.35pt;margin-top:3.65pt;width:12pt;height:15pt;z-index:251709440" coordsize="1524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" o:spid="_x0000_s1027" type="#_x0000_t32" style="position:absolute;width:152400;height:76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kisMAAADa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jhciXe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c5IrDAAAA2gAAAA8AAAAAAAAAAAAA&#10;AAAAoQIAAGRycy9kb3ducmV2LnhtbFBLBQYAAAAABAAEAPkAAACRAwAAAAA=&#10;" strokecolor="black [3200]" strokeweight=".5pt">
                  <v:stroke endarrow="block" joinstyle="miter"/>
                </v:shape>
                <v:shape id="Conector recto de flecha 4" o:spid="_x0000_s1028" type="#_x0000_t32" style="position:absolute;top:123825;width:152400;height:66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6/8IAAADaAAAADwAAAGRycy9kb3ducmV2LnhtbESPT4vCMBTE7wt+h/AEb2uqqK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i6/8IAAADaAAAADwAAAAAAAAAAAAAA&#10;AAChAgAAZHJzL2Rvd25yZXYueG1sUEsFBgAAAAAEAAQA+QAAAJAD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610EE0"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Nombre de punts de gestió: </w:t>
      </w:r>
      <w:permStart w:id="1131679082" w:edGrp="everyone"/>
      <w:sdt>
        <w:sdtPr>
          <w:rPr>
            <w:rFonts w:ascii="Arial" w:hAnsi="Arial" w:cs="Arial"/>
            <w:iCs/>
            <w:sz w:val="20"/>
            <w:szCs w:val="20"/>
          </w:rPr>
          <w:id w:val="1286466460"/>
          <w:placeholder>
            <w:docPart w:val="2935709C237D49D0A441B695A93215A0"/>
          </w:placeholder>
          <w:showingPlcHdr/>
        </w:sdtPr>
        <w:sdtEndPr/>
        <w:sdtContent>
          <w:r w:rsidRPr="00235D6D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X punts</w:t>
          </w:r>
        </w:sdtContent>
      </w:sdt>
      <w:permEnd w:id="1131679082"/>
    </w:p>
    <w:p w:rsidR="00610EE0" w:rsidRPr="00790940" w:rsidRDefault="00610EE0" w:rsidP="00155A39">
      <w:pPr>
        <w:spacing w:before="60" w:after="60" w:line="240" w:lineRule="auto"/>
        <w:ind w:left="142" w:firstLine="566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 xml:space="preserve">Nombre d’anys d’exercici de càrrecs de gestió: </w:t>
      </w:r>
      <w:permStart w:id="1429370122" w:edGrp="everyone"/>
      <w:sdt>
        <w:sdtPr>
          <w:rPr>
            <w:rFonts w:ascii="Arial" w:hAnsi="Arial" w:cs="Arial"/>
            <w:iCs/>
            <w:sz w:val="20"/>
            <w:szCs w:val="20"/>
          </w:rPr>
          <w:id w:val="1034701186"/>
          <w:placeholder>
            <w:docPart w:val="78276FCF83484103BD3A5BE40BE48AF3"/>
          </w:placeholder>
          <w:showingPlcHdr/>
        </w:sdtPr>
        <w:sdtEndPr/>
        <w:sdtContent>
          <w:r w:rsidR="00155A39" w:rsidRPr="003F55D3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Indiqueu la durada en anys i mesos (superior a dos anys)</w:t>
          </w:r>
        </w:sdtContent>
      </w:sdt>
      <w:permEnd w:id="1429370122"/>
    </w:p>
    <w:p w:rsidR="00610EE0" w:rsidRPr="00790940" w:rsidRDefault="00610EE0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</w:p>
    <w:p w:rsidR="00610EE0" w:rsidRPr="00790940" w:rsidRDefault="00610EE0" w:rsidP="00610EE0">
      <w:pPr>
        <w:spacing w:line="240" w:lineRule="auto"/>
        <w:ind w:left="142"/>
        <w:rPr>
          <w:rFonts w:ascii="Arial" w:hAnsi="Arial" w:cs="Arial"/>
          <w:b/>
          <w:bCs/>
          <w:iCs/>
          <w:sz w:val="20"/>
          <w:szCs w:val="20"/>
        </w:rPr>
      </w:pPr>
      <w:r w:rsidRPr="00790940">
        <w:rPr>
          <w:rFonts w:ascii="Arial" w:hAnsi="Arial" w:cs="Arial"/>
          <w:b/>
          <w:bCs/>
          <w:iCs/>
          <w:sz w:val="20"/>
          <w:szCs w:val="20"/>
        </w:rPr>
        <w:t>P</w:t>
      </w:r>
      <w:r w:rsidR="00EA6CCF" w:rsidRPr="00790940">
        <w:rPr>
          <w:rFonts w:ascii="Arial" w:hAnsi="Arial" w:cs="Arial"/>
          <w:b/>
          <w:bCs/>
          <w:iCs/>
          <w:sz w:val="20"/>
          <w:szCs w:val="20"/>
        </w:rPr>
        <w:t>roposta Programa d’Act</w:t>
      </w:r>
      <w:r w:rsidRPr="00790940">
        <w:rPr>
          <w:rFonts w:ascii="Arial" w:hAnsi="Arial" w:cs="Arial"/>
          <w:b/>
          <w:bCs/>
          <w:iCs/>
          <w:sz w:val="20"/>
          <w:szCs w:val="20"/>
        </w:rPr>
        <w:t>ivitats de Docents:</w:t>
      </w:r>
    </w:p>
    <w:p w:rsidR="00610EE0" w:rsidRPr="00790940" w:rsidRDefault="00610EE0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Docència de postgrau (incloent-hi la codirecció del TFM):</w:t>
      </w:r>
    </w:p>
    <w:permStart w:id="404563350" w:edGrp="everyone"/>
    <w:p w:rsidR="00C61B0C" w:rsidRPr="00380657" w:rsidRDefault="003B4B25" w:rsidP="00610EE0">
      <w:pPr>
        <w:spacing w:before="60" w:after="60" w:line="240" w:lineRule="auto"/>
        <w:ind w:left="142"/>
        <w:rPr>
          <w:rFonts w:ascii="Arial" w:hAnsi="Arial" w:cs="Arial"/>
          <w:i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408892281"/>
          <w:placeholder>
            <w:docPart w:val="29A8832CB6EA4F618C5E8A3413DAE440"/>
          </w:placeholder>
          <w:showingPlcHdr/>
        </w:sdtPr>
        <w:sdtEndPr/>
        <w:sdtContent>
          <w:r w:rsidR="00E10809" w:rsidRPr="00380657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disposició</w:t>
          </w:r>
        </w:sdtContent>
      </w:sdt>
      <w:permEnd w:id="404563350"/>
    </w:p>
    <w:p w:rsidR="00610EE0" w:rsidRPr="00790940" w:rsidRDefault="00711C87" w:rsidP="00314059">
      <w:pPr>
        <w:spacing w:before="60" w:after="60" w:line="240" w:lineRule="auto"/>
        <w:ind w:firstLine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Co</w:t>
      </w:r>
      <w:r w:rsidR="00610EE0"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direcció de tesis doctorals:</w:t>
      </w:r>
    </w:p>
    <w:permStart w:id="1256407669" w:edGrp="everyone"/>
    <w:p w:rsidR="00610EE0" w:rsidRPr="0055013D" w:rsidRDefault="003B4B25" w:rsidP="00610EE0">
      <w:pPr>
        <w:tabs>
          <w:tab w:val="left" w:pos="7655"/>
        </w:tabs>
        <w:spacing w:before="60" w:after="60" w:line="240" w:lineRule="auto"/>
        <w:ind w:left="142"/>
        <w:rPr>
          <w:rFonts w:ascii="Arial" w:hAnsi="Arial" w:cs="Arial"/>
          <w:i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686942170"/>
          <w:placeholder>
            <w:docPart w:val="3E273D79C23C4D6F9ABB7C96C43842F1"/>
          </w:placeholder>
          <w:showingPlcHdr/>
        </w:sdtPr>
        <w:sdtEndPr/>
        <w:sdtContent>
          <w:r w:rsidR="00E10809" w:rsidRPr="0055013D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disposició</w:t>
          </w:r>
        </w:sdtContent>
      </w:sdt>
      <w:permEnd w:id="1256407669"/>
    </w:p>
    <w:p w:rsidR="00610EE0" w:rsidRPr="00790940" w:rsidRDefault="00610EE0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Altres (no pot ser docència de grau):</w:t>
      </w:r>
    </w:p>
    <w:permStart w:id="2053778561" w:edGrp="everyone"/>
    <w:p w:rsidR="00610EE0" w:rsidRPr="00D91C59" w:rsidRDefault="003B4B25" w:rsidP="00610EE0">
      <w:pPr>
        <w:tabs>
          <w:tab w:val="left" w:pos="7655"/>
        </w:tabs>
        <w:spacing w:before="60" w:after="60" w:line="240" w:lineRule="auto"/>
        <w:ind w:left="142"/>
        <w:rPr>
          <w:rFonts w:ascii="Arial" w:hAnsi="Arial" w:cs="Arial"/>
          <w:i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1458942488"/>
          <w:placeholder>
            <w:docPart w:val="EECB2FD889F4461D9F9350F3F68AE4AD"/>
          </w:placeholder>
          <w:showingPlcHdr/>
        </w:sdtPr>
        <w:sdtEndPr/>
        <w:sdtContent>
          <w:r w:rsidR="00E10809" w:rsidRPr="00693DDE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disposició</w:t>
          </w:r>
        </w:sdtContent>
      </w:sdt>
      <w:permEnd w:id="2053778561"/>
    </w:p>
    <w:p w:rsidR="00610EE0" w:rsidRPr="00790940" w:rsidRDefault="00610EE0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</w:p>
    <w:p w:rsidR="00610EE0" w:rsidRPr="00790940" w:rsidRDefault="00610EE0" w:rsidP="00610EE0">
      <w:pPr>
        <w:spacing w:line="240" w:lineRule="auto"/>
        <w:ind w:left="142"/>
        <w:rPr>
          <w:rFonts w:ascii="Arial" w:hAnsi="Arial" w:cs="Arial"/>
          <w:b/>
          <w:bCs/>
          <w:iCs/>
          <w:sz w:val="20"/>
          <w:szCs w:val="20"/>
        </w:rPr>
      </w:pPr>
      <w:r w:rsidRPr="00790940">
        <w:rPr>
          <w:rFonts w:ascii="Arial" w:hAnsi="Arial" w:cs="Arial"/>
          <w:b/>
          <w:bCs/>
          <w:iCs/>
          <w:sz w:val="20"/>
          <w:szCs w:val="20"/>
        </w:rPr>
        <w:t>Proposta Programa d’Activitats de Recerca:</w:t>
      </w:r>
    </w:p>
    <w:p w:rsidR="00610EE0" w:rsidRPr="00790940" w:rsidRDefault="00610EE0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Participació en projectes finançats:</w:t>
      </w:r>
    </w:p>
    <w:permStart w:id="1853621393" w:edGrp="everyone"/>
    <w:p w:rsidR="00BF534E" w:rsidRPr="00EA44A2" w:rsidRDefault="003B4B25" w:rsidP="00610EE0">
      <w:pPr>
        <w:spacing w:before="60" w:after="60" w:line="240" w:lineRule="auto"/>
        <w:ind w:left="142"/>
        <w:rPr>
          <w:rFonts w:ascii="Arial" w:hAnsi="Arial" w:cs="Arial"/>
          <w:i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1335267672"/>
          <w:placeholder>
            <w:docPart w:val="49F83AAB933D4ACD8D38114E98AE60D5"/>
          </w:placeholder>
          <w:showingPlcHdr/>
        </w:sdtPr>
        <w:sdtEndPr/>
        <w:sdtContent>
          <w:r w:rsidR="00BF534E" w:rsidRPr="00C847B3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disposició</w:t>
          </w:r>
        </w:sdtContent>
      </w:sdt>
      <w:permEnd w:id="1853621393"/>
    </w:p>
    <w:p w:rsidR="00610EE0" w:rsidRPr="00790940" w:rsidRDefault="00610EE0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Participació en grups de recerca reconeguts (SGR):</w:t>
      </w:r>
    </w:p>
    <w:permStart w:id="1953909414" w:edGrp="everyone"/>
    <w:p w:rsidR="00610EE0" w:rsidRPr="00135238" w:rsidRDefault="003B4B25" w:rsidP="00610EE0">
      <w:pPr>
        <w:tabs>
          <w:tab w:val="left" w:pos="7655"/>
        </w:tabs>
        <w:spacing w:before="60" w:after="60" w:line="240" w:lineRule="auto"/>
        <w:ind w:left="142"/>
        <w:rPr>
          <w:rFonts w:ascii="Arial" w:hAnsi="Arial" w:cs="Arial"/>
          <w:i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1729799308"/>
          <w:placeholder>
            <w:docPart w:val="2BB229A8688645DCAC6F0E7A5391C851"/>
          </w:placeholder>
          <w:showingPlcHdr/>
        </w:sdtPr>
        <w:sdtEndPr/>
        <w:sdtContent>
          <w:r w:rsidR="00BF534E" w:rsidRPr="00E31B4D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disposició</w:t>
          </w:r>
        </w:sdtContent>
      </w:sdt>
      <w:permEnd w:id="1953909414"/>
    </w:p>
    <w:p w:rsidR="00610EE0" w:rsidRPr="00790940" w:rsidRDefault="00610EE0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Detall d’activitats concretes de recerca a realitzar:</w:t>
      </w:r>
    </w:p>
    <w:permStart w:id="1450713131" w:edGrp="everyone"/>
    <w:p w:rsidR="00610EE0" w:rsidRPr="00790940" w:rsidRDefault="003B4B25" w:rsidP="00610EE0">
      <w:pPr>
        <w:tabs>
          <w:tab w:val="left" w:pos="7655"/>
        </w:tabs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808122954"/>
          <w:placeholder>
            <w:docPart w:val="2BCE8F08D7A844B885351B8CEDF532E9"/>
          </w:placeholder>
          <w:showingPlcHdr/>
        </w:sdtPr>
        <w:sdtEndPr/>
        <w:sdtContent>
          <w:r w:rsidR="00CD0D40" w:rsidRPr="00693DDE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disposició</w:t>
          </w:r>
        </w:sdtContent>
      </w:sdt>
      <w:permEnd w:id="1450713131"/>
    </w:p>
    <w:p w:rsidR="00610EE0" w:rsidRPr="00790940" w:rsidRDefault="00610EE0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</w:p>
    <w:p w:rsidR="00610EE0" w:rsidRPr="00790940" w:rsidRDefault="00610EE0" w:rsidP="00610EE0">
      <w:pPr>
        <w:spacing w:line="240" w:lineRule="auto"/>
        <w:ind w:left="142"/>
        <w:rPr>
          <w:rFonts w:ascii="Arial" w:hAnsi="Arial" w:cs="Arial"/>
          <w:b/>
          <w:bCs/>
          <w:iCs/>
          <w:sz w:val="20"/>
          <w:szCs w:val="20"/>
        </w:rPr>
      </w:pPr>
      <w:r w:rsidRPr="00790940">
        <w:rPr>
          <w:rFonts w:ascii="Arial" w:hAnsi="Arial" w:cs="Arial"/>
          <w:b/>
          <w:bCs/>
          <w:iCs/>
          <w:sz w:val="20"/>
          <w:szCs w:val="20"/>
        </w:rPr>
        <w:t>Proposta Programa d’Activitats de Transferència:</w:t>
      </w:r>
    </w:p>
    <w:p w:rsidR="00610EE0" w:rsidRPr="00790940" w:rsidRDefault="00610EE0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r w:rsidRPr="00790940"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  <w:t>Detall d’activitats concretes de transferència a realitzar:</w:t>
      </w:r>
    </w:p>
    <w:permStart w:id="1364132074" w:edGrp="everyone"/>
    <w:p w:rsidR="00610EE0" w:rsidRPr="00790940" w:rsidRDefault="003B4B25" w:rsidP="00610EE0">
      <w:pPr>
        <w:tabs>
          <w:tab w:val="left" w:pos="7655"/>
        </w:tabs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1364512005"/>
          <w:placeholder>
            <w:docPart w:val="A27A4EF9331F4CBAB5FB6524A06DA129"/>
          </w:placeholder>
          <w:showingPlcHdr/>
        </w:sdtPr>
        <w:sdtEndPr/>
        <w:sdtContent>
          <w:r w:rsidR="00CD0D40" w:rsidRPr="00693DDE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disposició</w:t>
          </w:r>
        </w:sdtContent>
      </w:sdt>
      <w:permEnd w:id="1364132074"/>
    </w:p>
    <w:p w:rsidR="00610EE0" w:rsidRDefault="00610EE0" w:rsidP="00610EE0">
      <w:pPr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16"/>
          <w:szCs w:val="16"/>
        </w:rPr>
      </w:pPr>
    </w:p>
    <w:p w:rsidR="00610EE0" w:rsidRDefault="00610EE0" w:rsidP="00610EE0">
      <w:pPr>
        <w:rPr>
          <w:rFonts w:ascii="Arial" w:hAnsi="Arial" w:cs="Arial"/>
          <w:b/>
          <w:color w:val="808080" w:themeColor="background1" w:themeShade="80"/>
          <w:sz w:val="28"/>
          <w:szCs w:val="28"/>
          <w:lang w:val="es-ES"/>
        </w:rPr>
      </w:pPr>
    </w:p>
    <w:p w:rsidR="00610EE0" w:rsidRPr="00610EE0" w:rsidRDefault="00610EE0" w:rsidP="00DE5031">
      <w:pPr>
        <w:ind w:left="142"/>
        <w:rPr>
          <w:rFonts w:ascii="Arial" w:hAnsi="Arial" w:cs="Arial"/>
          <w:b/>
          <w:noProof/>
          <w:color w:val="808080" w:themeColor="background1" w:themeShade="80"/>
          <w:sz w:val="28"/>
          <w:szCs w:val="28"/>
          <w:lang w:eastAsia="ca-ES"/>
        </w:rPr>
      </w:pPr>
      <w:r w:rsidRPr="00610EE0">
        <w:rPr>
          <w:rFonts w:ascii="Arial" w:hAnsi="Arial" w:cs="Arial"/>
          <w:b/>
          <w:color w:val="808080" w:themeColor="background1" w:themeShade="80"/>
          <w:sz w:val="28"/>
          <w:szCs w:val="28"/>
          <w:lang w:val="es-ES"/>
        </w:rPr>
        <w:t>REQUISITS EXCEPCIONALS</w:t>
      </w:r>
    </w:p>
    <w:p w:rsidR="00610EE0" w:rsidRDefault="00610EE0" w:rsidP="00610EE0">
      <w:pPr>
        <w:spacing w:line="240" w:lineRule="auto"/>
        <w:ind w:left="142"/>
        <w:rPr>
          <w:rFonts w:ascii="Arial" w:hAnsi="Arial" w:cs="Arial"/>
          <w:b/>
          <w:bCs/>
          <w:iCs/>
          <w:sz w:val="20"/>
          <w:szCs w:val="20"/>
        </w:rPr>
      </w:pPr>
      <w:r w:rsidRPr="00790940">
        <w:rPr>
          <w:rFonts w:ascii="Arial" w:hAnsi="Arial" w:cs="Arial"/>
          <w:b/>
          <w:bCs/>
          <w:iCs/>
          <w:sz w:val="20"/>
          <w:szCs w:val="20"/>
        </w:rPr>
        <w:t xml:space="preserve">Mèrits i/o </w:t>
      </w:r>
      <w:r w:rsidR="00EA6CCF" w:rsidRPr="00790940">
        <w:rPr>
          <w:rFonts w:ascii="Arial" w:hAnsi="Arial" w:cs="Arial"/>
          <w:b/>
          <w:bCs/>
          <w:iCs/>
          <w:sz w:val="20"/>
          <w:szCs w:val="20"/>
        </w:rPr>
        <w:t>circumstàncies</w:t>
      </w:r>
      <w:r w:rsidRPr="00790940">
        <w:rPr>
          <w:rFonts w:ascii="Arial" w:hAnsi="Arial" w:cs="Arial"/>
          <w:b/>
          <w:bCs/>
          <w:iCs/>
          <w:sz w:val="20"/>
          <w:szCs w:val="20"/>
        </w:rPr>
        <w:t xml:space="preserve"> extraordinàries:</w:t>
      </w:r>
    </w:p>
    <w:permStart w:id="1845564109" w:edGrp="everyone"/>
    <w:p w:rsidR="00CD0D40" w:rsidRPr="00790940" w:rsidRDefault="003B4B25" w:rsidP="00610EE0">
      <w:pPr>
        <w:spacing w:line="240" w:lineRule="auto"/>
        <w:ind w:left="142"/>
        <w:rPr>
          <w:rFonts w:ascii="Arial" w:hAnsi="Arial" w:cs="Arial"/>
          <w:b/>
          <w:bCs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-1597471867"/>
          <w:placeholder>
            <w:docPart w:val="C6301769C46742F5A44EFBA9DA5E7820"/>
          </w:placeholder>
          <w:showingPlcHdr/>
        </w:sdtPr>
        <w:sdtEndPr/>
        <w:sdtContent>
          <w:r w:rsidR="00CD0D40" w:rsidRPr="00693DDE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disposició</w:t>
          </w:r>
        </w:sdtContent>
      </w:sdt>
      <w:permEnd w:id="1845564109"/>
    </w:p>
    <w:p w:rsidR="00950956" w:rsidRPr="00790940" w:rsidRDefault="00950956" w:rsidP="00950956">
      <w:pPr>
        <w:tabs>
          <w:tab w:val="left" w:pos="7655"/>
        </w:tabs>
        <w:spacing w:before="60" w:after="60" w:line="240" w:lineRule="auto"/>
        <w:ind w:left="142"/>
        <w:rPr>
          <w:rFonts w:ascii="Arial" w:hAnsi="Arial" w:cs="Arial"/>
          <w:b/>
          <w:iCs/>
          <w:color w:val="A6A6A6" w:themeColor="background1" w:themeShade="A6"/>
          <w:sz w:val="20"/>
          <w:szCs w:val="20"/>
        </w:rPr>
      </w:pPr>
    </w:p>
    <w:sectPr w:rsidR="00950956" w:rsidRPr="00790940" w:rsidSect="006867BE">
      <w:headerReference w:type="even" r:id="rId12"/>
      <w:headerReference w:type="default" r:id="rId13"/>
      <w:footerReference w:type="default" r:id="rId14"/>
      <w:pgSz w:w="11906" w:h="16838" w:code="9"/>
      <w:pgMar w:top="2835" w:right="1274" w:bottom="1276" w:left="1418" w:header="1021" w:footer="454" w:gutter="0"/>
      <w:pgBorders w:offsetFrom="page">
        <w:top w:val="single" w:sz="8" w:space="23" w:color="auto"/>
        <w:left w:val="single" w:sz="8" w:space="23" w:color="auto"/>
        <w:bottom w:val="single" w:sz="8" w:space="23" w:color="auto"/>
        <w:right w:val="single" w:sz="8" w:space="23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92" w:rsidRDefault="004E1192" w:rsidP="00101543">
      <w:pPr>
        <w:spacing w:after="0" w:line="240" w:lineRule="auto"/>
      </w:pPr>
      <w:r>
        <w:separator/>
      </w:r>
    </w:p>
  </w:endnote>
  <w:endnote w:type="continuationSeparator" w:id="0">
    <w:p w:rsidR="004E1192" w:rsidRDefault="004E1192" w:rsidP="0010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04" w:rsidRDefault="00E53704">
    <w:pPr>
      <w:pStyle w:val="Piedepgina"/>
    </w:pPr>
    <w:r w:rsidRPr="002739B5">
      <w:rPr>
        <w:rFonts w:ascii="Arial" w:hAnsi="Arial" w:cs="Arial"/>
        <w:noProof/>
        <w:sz w:val="16"/>
        <w:szCs w:val="16"/>
        <w:lang w:eastAsia="ca-E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44980D3" wp14:editId="22E010C5">
              <wp:simplePos x="0" y="0"/>
              <wp:positionH relativeFrom="column">
                <wp:posOffset>3176270</wp:posOffset>
              </wp:positionH>
              <wp:positionV relativeFrom="paragraph">
                <wp:posOffset>-336550</wp:posOffset>
              </wp:positionV>
              <wp:extent cx="3028950" cy="3429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704" w:rsidRPr="002739B5" w:rsidRDefault="00CC0342" w:rsidP="00C857F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upac.acces</w:t>
                          </w:r>
                          <w:r w:rsidR="00E53704" w:rsidRPr="00C857F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@uab.cat</w:t>
                          </w:r>
                          <w:r w:rsidR="00E5370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Tel. +34 93 581 38 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980D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50.1pt;margin-top:-26.5pt;width:238.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" filled="f" stroked="f">
              <v:textbox>
                <w:txbxContent>
                  <w:p w:rsidR="00E53704" w:rsidRPr="002739B5" w:rsidRDefault="00CC0342" w:rsidP="00C857F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upac.acces</w:t>
                    </w:r>
                    <w:r w:rsidR="00E53704" w:rsidRPr="00C857F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@uab.cat</w:t>
                    </w:r>
                    <w:r w:rsidR="00E5370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Tel. +34 93 581 38 08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739B5">
      <w:rPr>
        <w:rFonts w:ascii="Arial" w:hAnsi="Arial" w:cs="Arial"/>
        <w:noProof/>
        <w:sz w:val="16"/>
        <w:szCs w:val="16"/>
        <w:lang w:eastAsia="ca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363A52B" wp14:editId="50C454F6">
              <wp:simplePos x="0" y="0"/>
              <wp:positionH relativeFrom="column">
                <wp:posOffset>-443230</wp:posOffset>
              </wp:positionH>
              <wp:positionV relativeFrom="paragraph">
                <wp:posOffset>-336550</wp:posOffset>
              </wp:positionV>
              <wp:extent cx="3028950" cy="3429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3704" w:rsidRPr="002739B5" w:rsidRDefault="00E53704" w:rsidP="002739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739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Edifici A · Campus de la UAB · 08193 Bellaterra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(Cerdanyola del Vallès) · Barcelona · Spain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63A52B" id="_x0000_s1031" type="#_x0000_t202" style="position:absolute;margin-left:-34.9pt;margin-top:-26.5pt;width:238.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" filled="f" stroked="f">
              <v:textbox>
                <w:txbxContent>
                  <w:p w:rsidR="00E53704" w:rsidRPr="002739B5" w:rsidRDefault="00E53704" w:rsidP="002739B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739B5">
                      <w:rPr>
                        <w:rFonts w:ascii="Arial" w:hAnsi="Arial" w:cs="Arial"/>
                        <w:sz w:val="16"/>
                        <w:szCs w:val="16"/>
                      </w:rPr>
                      <w:t>Edifici A · Campus de la UAB · 08193 Bellaterra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(Cerdanyola del Vallès) · Barcelona · Spain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92" w:rsidRDefault="004E1192" w:rsidP="00101543">
      <w:pPr>
        <w:spacing w:after="0" w:line="240" w:lineRule="auto"/>
      </w:pPr>
      <w:r>
        <w:separator/>
      </w:r>
    </w:p>
  </w:footnote>
  <w:footnote w:type="continuationSeparator" w:id="0">
    <w:p w:rsidR="004E1192" w:rsidRDefault="004E1192" w:rsidP="0010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8A" w:rsidRDefault="006A3B8A">
    <w:pPr>
      <w:pStyle w:val="Encabezado"/>
    </w:pPr>
    <w:r>
      <w:rPr>
        <w:rFonts w:ascii="Arial" w:hAnsi="Arial" w:cs="Arial"/>
        <w:noProof/>
        <w:sz w:val="20"/>
        <w:szCs w:val="20"/>
        <w:lang w:eastAsia="ca-E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02D5AAB" wp14:editId="36FC16AE">
              <wp:simplePos x="0" y="0"/>
              <wp:positionH relativeFrom="page">
                <wp:posOffset>-23495</wp:posOffset>
              </wp:positionH>
              <wp:positionV relativeFrom="page">
                <wp:posOffset>1810385</wp:posOffset>
              </wp:positionV>
              <wp:extent cx="590550" cy="666750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0" cy="6667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3B8A" w:rsidRPr="00E53704" w:rsidRDefault="006A3B8A" w:rsidP="006A3B8A">
                          <w:pPr>
                            <w:spacing w:before="120"/>
                            <w:ind w:left="1276"/>
                            <w:rPr>
                              <w:rFonts w:ascii="Arial" w:hAnsi="Arial" w:cs="Arial"/>
                              <w: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2D5AAB" id="Rectángulo 13" o:spid="_x0000_s1029" style="position:absolute;margin-left:-1.85pt;margin-top:142.55pt;width:46.5pt;height:52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" fillcolor="black [3213]" stroked="f" strokeweight="1pt">
              <v:textbox>
                <w:txbxContent>
                  <w:p w:rsidR="006A3B8A" w:rsidRPr="00E53704" w:rsidRDefault="006A3B8A" w:rsidP="006A3B8A">
                    <w:pPr>
                      <w:spacing w:before="120"/>
                      <w:ind w:left="1276"/>
                      <w:rPr>
                        <w:rFonts w:ascii="Arial" w:hAnsi="Arial" w:cs="Arial"/>
                        <w:caps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04" w:rsidRPr="002739B5" w:rsidRDefault="00E53704" w:rsidP="002739B5">
    <w:pPr>
      <w:pStyle w:val="Encabezado"/>
      <w:ind w:left="1985"/>
      <w:rPr>
        <w:rFonts w:ascii="Arial" w:hAnsi="Arial" w:cs="Arial"/>
        <w:b/>
        <w:sz w:val="16"/>
        <w:szCs w:val="16"/>
      </w:rPr>
    </w:pPr>
    <w:r w:rsidRPr="002739B5">
      <w:rPr>
        <w:b/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0</wp:posOffset>
          </wp:positionV>
          <wp:extent cx="1078865" cy="478155"/>
          <wp:effectExtent l="0" t="0" r="6985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regues_2_x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9B5">
      <w:rPr>
        <w:b/>
      </w:rPr>
      <w:t>À</w:t>
    </w:r>
    <w:r w:rsidRPr="002739B5">
      <w:rPr>
        <w:rFonts w:ascii="Arial" w:hAnsi="Arial" w:cs="Arial"/>
        <w:b/>
        <w:sz w:val="16"/>
        <w:szCs w:val="16"/>
      </w:rPr>
      <w:t>rea de Personal Acadèmic i de Nòmines</w:t>
    </w:r>
  </w:p>
  <w:p w:rsidR="00E53704" w:rsidRPr="00101543" w:rsidRDefault="00E53704" w:rsidP="002739B5">
    <w:pPr>
      <w:pStyle w:val="Encabezado"/>
      <w:ind w:left="1985"/>
      <w:rPr>
        <w:rFonts w:ascii="Arial" w:hAnsi="Arial" w:cs="Arial"/>
        <w:sz w:val="16"/>
        <w:szCs w:val="16"/>
      </w:rPr>
    </w:pPr>
  </w:p>
  <w:p w:rsidR="00E53704" w:rsidRPr="00101543" w:rsidRDefault="00E53704" w:rsidP="002739B5">
    <w:pPr>
      <w:pStyle w:val="Encabezado"/>
      <w:ind w:left="1985"/>
      <w:rPr>
        <w:rFonts w:ascii="Arial" w:hAnsi="Arial" w:cs="Arial"/>
        <w:sz w:val="16"/>
        <w:szCs w:val="16"/>
      </w:rPr>
    </w:pPr>
    <w:r w:rsidRPr="00101543">
      <w:rPr>
        <w:rFonts w:ascii="Arial" w:hAnsi="Arial" w:cs="Arial"/>
        <w:sz w:val="16"/>
        <w:szCs w:val="16"/>
      </w:rPr>
      <w:t>Unitat de Personal Acadèmic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BD4"/>
    <w:multiLevelType w:val="hybridMultilevel"/>
    <w:tmpl w:val="9A285B6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41C0E"/>
    <w:multiLevelType w:val="hybridMultilevel"/>
    <w:tmpl w:val="154A29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5iMNcLOlbyDv3GjmZRMHc4NdF521nNCnSeJuFtFaW1FQUiAYqN7SxYBNqpnNC7dfUE0tEqtrPKIuaeVdmjQW9A==" w:salt="zOqNe9mQ3oAOdLIydOqB/w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92"/>
    <w:rsid w:val="00016130"/>
    <w:rsid w:val="000335E4"/>
    <w:rsid w:val="00054C7B"/>
    <w:rsid w:val="0007050E"/>
    <w:rsid w:val="00071EE4"/>
    <w:rsid w:val="000778D4"/>
    <w:rsid w:val="00083AF3"/>
    <w:rsid w:val="000C7AB9"/>
    <w:rsid w:val="000D33AB"/>
    <w:rsid w:val="000D4E47"/>
    <w:rsid w:val="000E5416"/>
    <w:rsid w:val="000F1E5A"/>
    <w:rsid w:val="000F3DC1"/>
    <w:rsid w:val="00101543"/>
    <w:rsid w:val="00134174"/>
    <w:rsid w:val="00135238"/>
    <w:rsid w:val="00143615"/>
    <w:rsid w:val="00155A39"/>
    <w:rsid w:val="001713C3"/>
    <w:rsid w:val="00176117"/>
    <w:rsid w:val="0018150A"/>
    <w:rsid w:val="00184564"/>
    <w:rsid w:val="001B41BB"/>
    <w:rsid w:val="001B562E"/>
    <w:rsid w:val="001D39FB"/>
    <w:rsid w:val="002025CB"/>
    <w:rsid w:val="00211926"/>
    <w:rsid w:val="0022018B"/>
    <w:rsid w:val="002221C5"/>
    <w:rsid w:val="00235D6D"/>
    <w:rsid w:val="00235DD2"/>
    <w:rsid w:val="0024115B"/>
    <w:rsid w:val="0025311F"/>
    <w:rsid w:val="00257F16"/>
    <w:rsid w:val="002624B3"/>
    <w:rsid w:val="00263046"/>
    <w:rsid w:val="00266720"/>
    <w:rsid w:val="00267303"/>
    <w:rsid w:val="002739B5"/>
    <w:rsid w:val="00282AFE"/>
    <w:rsid w:val="002A44E8"/>
    <w:rsid w:val="002A51E4"/>
    <w:rsid w:val="002B17ED"/>
    <w:rsid w:val="002C0580"/>
    <w:rsid w:val="002D3EEA"/>
    <w:rsid w:val="002E225F"/>
    <w:rsid w:val="002F37D9"/>
    <w:rsid w:val="002F6DF1"/>
    <w:rsid w:val="003134EE"/>
    <w:rsid w:val="00314059"/>
    <w:rsid w:val="00314795"/>
    <w:rsid w:val="00321ADC"/>
    <w:rsid w:val="00336EBB"/>
    <w:rsid w:val="003546A3"/>
    <w:rsid w:val="00362105"/>
    <w:rsid w:val="00364223"/>
    <w:rsid w:val="00371C31"/>
    <w:rsid w:val="00380657"/>
    <w:rsid w:val="00394A7A"/>
    <w:rsid w:val="003B6C98"/>
    <w:rsid w:val="003C2C5E"/>
    <w:rsid w:val="003D4C8D"/>
    <w:rsid w:val="003F55D3"/>
    <w:rsid w:val="004014B0"/>
    <w:rsid w:val="004123F9"/>
    <w:rsid w:val="004252B2"/>
    <w:rsid w:val="00434036"/>
    <w:rsid w:val="00435251"/>
    <w:rsid w:val="0044301F"/>
    <w:rsid w:val="0045333C"/>
    <w:rsid w:val="004613F8"/>
    <w:rsid w:val="00465310"/>
    <w:rsid w:val="00467CE0"/>
    <w:rsid w:val="004945FF"/>
    <w:rsid w:val="00496CF3"/>
    <w:rsid w:val="004974F7"/>
    <w:rsid w:val="004E1192"/>
    <w:rsid w:val="004E47A2"/>
    <w:rsid w:val="005018AB"/>
    <w:rsid w:val="00502941"/>
    <w:rsid w:val="00507057"/>
    <w:rsid w:val="005348F7"/>
    <w:rsid w:val="00537DB7"/>
    <w:rsid w:val="00541C37"/>
    <w:rsid w:val="00541F99"/>
    <w:rsid w:val="00545EC0"/>
    <w:rsid w:val="0055013D"/>
    <w:rsid w:val="00556EA0"/>
    <w:rsid w:val="0056266C"/>
    <w:rsid w:val="00567503"/>
    <w:rsid w:val="005762F8"/>
    <w:rsid w:val="00583546"/>
    <w:rsid w:val="005A3086"/>
    <w:rsid w:val="005A43EE"/>
    <w:rsid w:val="005B29DB"/>
    <w:rsid w:val="005C10C0"/>
    <w:rsid w:val="005D4276"/>
    <w:rsid w:val="00610EE0"/>
    <w:rsid w:val="006132E3"/>
    <w:rsid w:val="00614B85"/>
    <w:rsid w:val="006157DC"/>
    <w:rsid w:val="00631FDF"/>
    <w:rsid w:val="0064683B"/>
    <w:rsid w:val="00652B28"/>
    <w:rsid w:val="00661226"/>
    <w:rsid w:val="00663026"/>
    <w:rsid w:val="0066437E"/>
    <w:rsid w:val="0066647C"/>
    <w:rsid w:val="00675DD5"/>
    <w:rsid w:val="00683595"/>
    <w:rsid w:val="0068603E"/>
    <w:rsid w:val="006867BE"/>
    <w:rsid w:val="00693DDE"/>
    <w:rsid w:val="006A17E9"/>
    <w:rsid w:val="006A3B8A"/>
    <w:rsid w:val="006A5D1E"/>
    <w:rsid w:val="006C32C1"/>
    <w:rsid w:val="006C3AE1"/>
    <w:rsid w:val="006C78BB"/>
    <w:rsid w:val="006D0FD5"/>
    <w:rsid w:val="006D7DF1"/>
    <w:rsid w:val="006F192B"/>
    <w:rsid w:val="00711C87"/>
    <w:rsid w:val="00726FDD"/>
    <w:rsid w:val="00751714"/>
    <w:rsid w:val="0075265A"/>
    <w:rsid w:val="00765CA0"/>
    <w:rsid w:val="00766614"/>
    <w:rsid w:val="00782A9D"/>
    <w:rsid w:val="00783A54"/>
    <w:rsid w:val="007874D3"/>
    <w:rsid w:val="00790940"/>
    <w:rsid w:val="0079170E"/>
    <w:rsid w:val="007948D8"/>
    <w:rsid w:val="007A00BC"/>
    <w:rsid w:val="007A7018"/>
    <w:rsid w:val="007B2EE1"/>
    <w:rsid w:val="007C098D"/>
    <w:rsid w:val="007C24D3"/>
    <w:rsid w:val="007C4C73"/>
    <w:rsid w:val="007D66AC"/>
    <w:rsid w:val="007E692B"/>
    <w:rsid w:val="00800E1B"/>
    <w:rsid w:val="00805002"/>
    <w:rsid w:val="008102F0"/>
    <w:rsid w:val="00827777"/>
    <w:rsid w:val="00834E32"/>
    <w:rsid w:val="008451C8"/>
    <w:rsid w:val="00846292"/>
    <w:rsid w:val="00860CD1"/>
    <w:rsid w:val="008659BF"/>
    <w:rsid w:val="008825BB"/>
    <w:rsid w:val="00882C36"/>
    <w:rsid w:val="00882F8A"/>
    <w:rsid w:val="00886EE5"/>
    <w:rsid w:val="00887A0F"/>
    <w:rsid w:val="008914C0"/>
    <w:rsid w:val="008A4C93"/>
    <w:rsid w:val="008F0D26"/>
    <w:rsid w:val="008F3727"/>
    <w:rsid w:val="009118CB"/>
    <w:rsid w:val="009276CF"/>
    <w:rsid w:val="00930A45"/>
    <w:rsid w:val="00930BCA"/>
    <w:rsid w:val="00943CBB"/>
    <w:rsid w:val="00944794"/>
    <w:rsid w:val="0094700E"/>
    <w:rsid w:val="00950956"/>
    <w:rsid w:val="009557B0"/>
    <w:rsid w:val="00965498"/>
    <w:rsid w:val="009812A3"/>
    <w:rsid w:val="00982F2D"/>
    <w:rsid w:val="0098469B"/>
    <w:rsid w:val="00986D0C"/>
    <w:rsid w:val="009B3E17"/>
    <w:rsid w:val="009C36F8"/>
    <w:rsid w:val="00A04D8B"/>
    <w:rsid w:val="00A1779E"/>
    <w:rsid w:val="00A263F1"/>
    <w:rsid w:val="00A31718"/>
    <w:rsid w:val="00A37D13"/>
    <w:rsid w:val="00A575A9"/>
    <w:rsid w:val="00A670E8"/>
    <w:rsid w:val="00A814EC"/>
    <w:rsid w:val="00A940C3"/>
    <w:rsid w:val="00AA2B9B"/>
    <w:rsid w:val="00AB157F"/>
    <w:rsid w:val="00AC5035"/>
    <w:rsid w:val="00AE22F6"/>
    <w:rsid w:val="00B01C5E"/>
    <w:rsid w:val="00B253CE"/>
    <w:rsid w:val="00B36495"/>
    <w:rsid w:val="00B36A90"/>
    <w:rsid w:val="00B419AB"/>
    <w:rsid w:val="00B4414B"/>
    <w:rsid w:val="00B50F48"/>
    <w:rsid w:val="00B9594A"/>
    <w:rsid w:val="00B96DE5"/>
    <w:rsid w:val="00BA143B"/>
    <w:rsid w:val="00BB5CDF"/>
    <w:rsid w:val="00BC26C7"/>
    <w:rsid w:val="00BD027F"/>
    <w:rsid w:val="00BE0DE2"/>
    <w:rsid w:val="00BE42DD"/>
    <w:rsid w:val="00BE587B"/>
    <w:rsid w:val="00BF534E"/>
    <w:rsid w:val="00C078C5"/>
    <w:rsid w:val="00C13A09"/>
    <w:rsid w:val="00C26ECD"/>
    <w:rsid w:val="00C35E5F"/>
    <w:rsid w:val="00C47A80"/>
    <w:rsid w:val="00C53264"/>
    <w:rsid w:val="00C61B0C"/>
    <w:rsid w:val="00C70D57"/>
    <w:rsid w:val="00C778EB"/>
    <w:rsid w:val="00C84367"/>
    <w:rsid w:val="00C847B3"/>
    <w:rsid w:val="00C857F0"/>
    <w:rsid w:val="00C865B1"/>
    <w:rsid w:val="00C875BB"/>
    <w:rsid w:val="00C9207B"/>
    <w:rsid w:val="00C92F38"/>
    <w:rsid w:val="00C95373"/>
    <w:rsid w:val="00CA23C7"/>
    <w:rsid w:val="00CA3E19"/>
    <w:rsid w:val="00CA5096"/>
    <w:rsid w:val="00CA766E"/>
    <w:rsid w:val="00CA7C38"/>
    <w:rsid w:val="00CB4649"/>
    <w:rsid w:val="00CC0342"/>
    <w:rsid w:val="00CC21E4"/>
    <w:rsid w:val="00CC4094"/>
    <w:rsid w:val="00CD0D40"/>
    <w:rsid w:val="00CD1E75"/>
    <w:rsid w:val="00CD71B6"/>
    <w:rsid w:val="00CF40D5"/>
    <w:rsid w:val="00CF4E3B"/>
    <w:rsid w:val="00D14093"/>
    <w:rsid w:val="00D342B9"/>
    <w:rsid w:val="00D73195"/>
    <w:rsid w:val="00D91C59"/>
    <w:rsid w:val="00DA22D5"/>
    <w:rsid w:val="00DA26BE"/>
    <w:rsid w:val="00DB6E0C"/>
    <w:rsid w:val="00DC0CFC"/>
    <w:rsid w:val="00DE0ABD"/>
    <w:rsid w:val="00DE35C5"/>
    <w:rsid w:val="00DE5031"/>
    <w:rsid w:val="00DF7521"/>
    <w:rsid w:val="00E074A4"/>
    <w:rsid w:val="00E10809"/>
    <w:rsid w:val="00E26A6F"/>
    <w:rsid w:val="00E30E57"/>
    <w:rsid w:val="00E31B4D"/>
    <w:rsid w:val="00E354B7"/>
    <w:rsid w:val="00E4115D"/>
    <w:rsid w:val="00E456FC"/>
    <w:rsid w:val="00E53704"/>
    <w:rsid w:val="00E71DB8"/>
    <w:rsid w:val="00EA44A2"/>
    <w:rsid w:val="00EA6CCF"/>
    <w:rsid w:val="00EC2EC4"/>
    <w:rsid w:val="00EC6F81"/>
    <w:rsid w:val="00EE5886"/>
    <w:rsid w:val="00EF6B72"/>
    <w:rsid w:val="00F10509"/>
    <w:rsid w:val="00F10577"/>
    <w:rsid w:val="00F12E6B"/>
    <w:rsid w:val="00F25918"/>
    <w:rsid w:val="00F314E4"/>
    <w:rsid w:val="00F51A60"/>
    <w:rsid w:val="00F578CD"/>
    <w:rsid w:val="00F64392"/>
    <w:rsid w:val="00F70E64"/>
    <w:rsid w:val="00F74895"/>
    <w:rsid w:val="00F85A29"/>
    <w:rsid w:val="00FB21EB"/>
    <w:rsid w:val="00FC465F"/>
    <w:rsid w:val="00FD740B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9440A3-8EF2-4E16-8F5E-1CB1DE7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543"/>
  </w:style>
  <w:style w:type="paragraph" w:styleId="Piedepgina">
    <w:name w:val="footer"/>
    <w:basedOn w:val="Normal"/>
    <w:link w:val="PiedepginaCar"/>
    <w:uiPriority w:val="99"/>
    <w:unhideWhenUsed/>
    <w:rsid w:val="00101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543"/>
  </w:style>
  <w:style w:type="character" w:styleId="Hipervnculo">
    <w:name w:val="Hyperlink"/>
    <w:basedOn w:val="Fuentedeprrafopredeter"/>
    <w:uiPriority w:val="99"/>
    <w:unhideWhenUsed/>
    <w:rsid w:val="008A4C93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26ECD"/>
    <w:rPr>
      <w:color w:val="808080"/>
    </w:rPr>
  </w:style>
  <w:style w:type="paragraph" w:styleId="Prrafodelista">
    <w:name w:val="List Paragraph"/>
    <w:basedOn w:val="Normal"/>
    <w:uiPriority w:val="34"/>
    <w:qFormat/>
    <w:rsid w:val="00B50F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C84367"/>
    <w:rPr>
      <w:b/>
      <w:bCs/>
    </w:rPr>
  </w:style>
  <w:style w:type="table" w:styleId="Tablaconcuadrcula">
    <w:name w:val="Table Grid"/>
    <w:basedOn w:val="Tablanormal"/>
    <w:uiPriority w:val="39"/>
    <w:rsid w:val="0049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Normal">
    <w:name w:val="WP_Normal"/>
    <w:basedOn w:val="Normal"/>
    <w:rsid w:val="009276CF"/>
    <w:pPr>
      <w:spacing w:after="0" w:line="240" w:lineRule="auto"/>
    </w:pPr>
    <w:rPr>
      <w:rFonts w:ascii="Geneva" w:eastAsia="Times New Roman" w:hAnsi="Geneva" w:cs="Times New Roman"/>
      <w:noProof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5B1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34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0342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1429\Desktop\Bases_Em&#232;rits_Honoraris_2018_Annex1_v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9CCFFF21DC466A9100E01DFA79C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B21F-3CC3-4A85-BB91-F67D6E790B8F}"/>
      </w:docPartPr>
      <w:docPartBody>
        <w:p w:rsidR="00122432" w:rsidRDefault="00122432">
          <w:pPr>
            <w:pStyle w:val="7F9CCFFF21DC466A9100E01DFA79CF45"/>
          </w:pPr>
          <w:r w:rsidRPr="00846292">
            <w:rPr>
              <w:rFonts w:ascii="Arial" w:eastAsia="Calibri" w:hAnsi="Arial" w:cs="Arial"/>
              <w:i/>
              <w:color w:val="FF0000"/>
              <w:sz w:val="20"/>
              <w:szCs w:val="20"/>
            </w:rPr>
            <w:t>Consell de Departament o escriu l’Òrgan col·legiat competent</w:t>
          </w:r>
        </w:p>
      </w:docPartBody>
    </w:docPart>
    <w:docPart>
      <w:docPartPr>
        <w:name w:val="D562C789687E4C8CB477D07A34EE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D00B-61A4-421D-9348-CDBCE8905E9A}"/>
      </w:docPartPr>
      <w:docPartBody>
        <w:p w:rsidR="00122432" w:rsidRDefault="00122432">
          <w:pPr>
            <w:pStyle w:val="D562C789687E4C8CB477D07A34EEE672"/>
          </w:pPr>
          <w:r w:rsidRPr="00054C7B">
            <w:rPr>
              <w:rFonts w:ascii="Arial" w:eastAsia="Calibri" w:hAnsi="Arial" w:cs="Arial"/>
              <w:i/>
              <w:color w:val="FF0000"/>
              <w:sz w:val="20"/>
              <w:szCs w:val="20"/>
            </w:rPr>
            <w:t>Seleccioneu la data</w:t>
          </w:r>
        </w:p>
      </w:docPartBody>
    </w:docPart>
    <w:docPart>
      <w:docPartPr>
        <w:name w:val="C3477B4C19FD4054A324C2F753D9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4D20-AB10-4FB3-8330-97EF9DEE3AB7}"/>
      </w:docPartPr>
      <w:docPartBody>
        <w:p w:rsidR="00122432" w:rsidRDefault="00122432">
          <w:pPr>
            <w:pStyle w:val="C3477B4C19FD4054A324C2F753D9B162"/>
          </w:pPr>
          <w:r w:rsidRPr="002F37D9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Escolliu una opció</w:t>
          </w:r>
        </w:p>
      </w:docPartBody>
    </w:docPart>
    <w:docPart>
      <w:docPartPr>
        <w:name w:val="3E70610FE1A246088106ED8DF1B2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CCDC-B4FB-4D74-A4CE-8BA7EEE70B04}"/>
      </w:docPartPr>
      <w:docPartBody>
        <w:p w:rsidR="00122432" w:rsidRDefault="00122432">
          <w:pPr>
            <w:pStyle w:val="3E70610FE1A246088106ED8DF1B2FB9B"/>
          </w:pPr>
          <w:r w:rsidRPr="002F37D9">
            <w:rPr>
              <w:rFonts w:ascii="Arial" w:eastAsia="Calibri" w:hAnsi="Arial" w:cs="Arial"/>
              <w:i/>
              <w:color w:val="FF0000"/>
              <w:sz w:val="20"/>
              <w:szCs w:val="20"/>
            </w:rPr>
            <w:t>Nom i cognoms del director del departament</w:t>
          </w:r>
        </w:p>
      </w:docPartBody>
    </w:docPart>
    <w:docPart>
      <w:docPartPr>
        <w:name w:val="E2014B4B54A944EB82107BEEC617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6CC2-CCF5-4E15-8B8E-70726AC3F4AA}"/>
      </w:docPartPr>
      <w:docPartBody>
        <w:p w:rsidR="00122432" w:rsidRDefault="00122432">
          <w:pPr>
            <w:pStyle w:val="E2014B4B54A944EB82107BEEC61755C9"/>
          </w:pPr>
          <w:r w:rsidRPr="00CC21E4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Escolliu una opció del desplegable</w:t>
          </w:r>
        </w:p>
      </w:docPartBody>
    </w:docPart>
    <w:docPart>
      <w:docPartPr>
        <w:name w:val="8C84AB414D374534B807D2B42530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9F28-372D-4A14-A6B7-0C5744992C54}"/>
      </w:docPartPr>
      <w:docPartBody>
        <w:p w:rsidR="00122432" w:rsidRDefault="00122432">
          <w:pPr>
            <w:pStyle w:val="8C84AB414D374534B807D2B425309B04"/>
          </w:pPr>
          <w:r w:rsidRPr="00507057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Escolliu una opció del desplegable</w:t>
          </w:r>
        </w:p>
      </w:docPartBody>
    </w:docPart>
    <w:docPart>
      <w:docPartPr>
        <w:name w:val="F7B7A1DA3F08436D95BE702B5144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DA9F-54D8-42E4-8C3C-FD8B7B74E27B}"/>
      </w:docPartPr>
      <w:docPartBody>
        <w:p w:rsidR="00122432" w:rsidRDefault="00122432">
          <w:pPr>
            <w:pStyle w:val="F7B7A1DA3F08436D95BE702B5144F2A0"/>
          </w:pPr>
          <w:r w:rsidRPr="00AB157F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Escolliu una opció del desplegable</w:t>
          </w:r>
        </w:p>
      </w:docPartBody>
    </w:docPart>
    <w:docPart>
      <w:docPartPr>
        <w:name w:val="70A8D7B6279D4803A5825ABF6D88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2C36-1BFE-4C1E-8626-A3298D0FE003}"/>
      </w:docPartPr>
      <w:docPartBody>
        <w:p w:rsidR="00122432" w:rsidRDefault="00122432">
          <w:pPr>
            <w:pStyle w:val="70A8D7B6279D4803A5825ABF6D88896B"/>
          </w:pPr>
          <w:r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 xml:space="preserve">Sumeu </w:t>
          </w:r>
          <w:r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els tram</w:t>
          </w:r>
          <w:r w:rsidRPr="00235D6D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s</w:t>
          </w:r>
        </w:p>
      </w:docPartBody>
    </w:docPart>
    <w:docPart>
      <w:docPartPr>
        <w:name w:val="0DEFBDFFF3CA4DA4B39268D4C83A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52B4-F49A-44B7-B938-762BD414F4FF}"/>
      </w:docPartPr>
      <w:docPartBody>
        <w:p w:rsidR="00122432" w:rsidRDefault="00122432">
          <w:pPr>
            <w:pStyle w:val="0DEFBDFFF3CA4DA4B39268D4C83AA607"/>
          </w:pPr>
          <w:r w:rsidRPr="00943CBB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Escolliu una opció del desplegable</w:t>
          </w:r>
        </w:p>
      </w:docPartBody>
    </w:docPart>
    <w:docPart>
      <w:docPartPr>
        <w:name w:val="2935709C237D49D0A441B695A932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54B4-E23D-4502-AA15-24939F1D1B65}"/>
      </w:docPartPr>
      <w:docPartBody>
        <w:p w:rsidR="00122432" w:rsidRDefault="00122432">
          <w:pPr>
            <w:pStyle w:val="2935709C237D49D0A441B695A93215A0"/>
          </w:pPr>
          <w:r w:rsidRPr="00235D6D">
            <w:rPr>
              <w:rFonts w:ascii="Arial" w:hAnsi="Arial" w:cs="Arial"/>
              <w:i/>
              <w:iCs/>
              <w:color w:val="FF0000"/>
              <w:sz w:val="20"/>
              <w:szCs w:val="20"/>
            </w:rPr>
            <w:t>X punts</w:t>
          </w:r>
        </w:p>
      </w:docPartBody>
    </w:docPart>
    <w:docPart>
      <w:docPartPr>
        <w:name w:val="78276FCF83484103BD3A5BE40BE48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EF65-8779-4843-8186-5C75074A3D6C}"/>
      </w:docPartPr>
      <w:docPartBody>
        <w:p w:rsidR="00122432" w:rsidRDefault="00122432">
          <w:pPr>
            <w:pStyle w:val="78276FCF83484103BD3A5BE40BE48AF3"/>
          </w:pPr>
          <w:r w:rsidRPr="003F55D3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Indiqueu la durada en anys i mesos (superior a dos anys)</w:t>
          </w:r>
        </w:p>
      </w:docPartBody>
    </w:docPart>
    <w:docPart>
      <w:docPartPr>
        <w:name w:val="29A8832CB6EA4F618C5E8A3413DA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0F89-9873-46EE-90FB-92C29625BD0D}"/>
      </w:docPartPr>
      <w:docPartBody>
        <w:p w:rsidR="00122432" w:rsidRDefault="00122432">
          <w:pPr>
            <w:pStyle w:val="29A8832CB6EA4F618C5E8A3413DAE440"/>
          </w:pPr>
          <w:r w:rsidRPr="00380657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disposició</w:t>
          </w:r>
        </w:p>
      </w:docPartBody>
    </w:docPart>
    <w:docPart>
      <w:docPartPr>
        <w:name w:val="3E273D79C23C4D6F9ABB7C96C438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4075-3590-4F21-AF67-FA03D6FA739F}"/>
      </w:docPartPr>
      <w:docPartBody>
        <w:p w:rsidR="00122432" w:rsidRDefault="00122432">
          <w:pPr>
            <w:pStyle w:val="3E273D79C23C4D6F9ABB7C96C43842F1"/>
          </w:pPr>
          <w:r w:rsidRPr="0055013D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 xml:space="preserve">Expliqueu les activitats que realitzarà el </w:t>
          </w:r>
          <w:r w:rsidRPr="0055013D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candidat i els recursos que es posaran a la seva disposició</w:t>
          </w:r>
        </w:p>
      </w:docPartBody>
    </w:docPart>
    <w:docPart>
      <w:docPartPr>
        <w:name w:val="EECB2FD889F4461D9F9350F3F68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477A-3B19-4593-BDAE-2213B4CB6DB4}"/>
      </w:docPartPr>
      <w:docPartBody>
        <w:p w:rsidR="00122432" w:rsidRDefault="00122432">
          <w:pPr>
            <w:pStyle w:val="EECB2FD889F4461D9F9350F3F68AE4AD"/>
          </w:pPr>
          <w:r w:rsidRPr="00693DDE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disposició</w:t>
          </w:r>
        </w:p>
      </w:docPartBody>
    </w:docPart>
    <w:docPart>
      <w:docPartPr>
        <w:name w:val="49F83AAB933D4ACD8D38114E98AE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C328-543C-462A-9512-E710DD30D1D4}"/>
      </w:docPartPr>
      <w:docPartBody>
        <w:p w:rsidR="00122432" w:rsidRDefault="00122432">
          <w:pPr>
            <w:pStyle w:val="49F83AAB933D4ACD8D38114E98AE60D5"/>
          </w:pPr>
          <w:r w:rsidRPr="00C847B3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</w:t>
          </w:r>
          <w:r w:rsidRPr="00C847B3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isposició</w:t>
          </w:r>
        </w:p>
      </w:docPartBody>
    </w:docPart>
    <w:docPart>
      <w:docPartPr>
        <w:name w:val="2BB229A8688645DCAC6F0E7A5391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7AD8-0A8A-45B3-A2EC-5D7767D9D808}"/>
      </w:docPartPr>
      <w:docPartBody>
        <w:p w:rsidR="00122432" w:rsidRDefault="00122432">
          <w:pPr>
            <w:pStyle w:val="2BB229A8688645DCAC6F0E7A5391C851"/>
          </w:pPr>
          <w:r w:rsidRPr="00E31B4D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disposició</w:t>
          </w:r>
        </w:p>
      </w:docPartBody>
    </w:docPart>
    <w:docPart>
      <w:docPartPr>
        <w:name w:val="2BCE8F08D7A844B885351B8CEDF5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7655-718E-48AB-9FE6-68943D31F7CA}"/>
      </w:docPartPr>
      <w:docPartBody>
        <w:p w:rsidR="00122432" w:rsidRDefault="00122432">
          <w:pPr>
            <w:pStyle w:val="2BCE8F08D7A844B885351B8CEDF532E9"/>
          </w:pPr>
          <w:r w:rsidRPr="00693DDE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disposició</w:t>
          </w:r>
        </w:p>
      </w:docPartBody>
    </w:docPart>
    <w:docPart>
      <w:docPartPr>
        <w:name w:val="A27A4EF9331F4CBAB5FB6524A06DA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865A-7EC8-4E3B-A125-5F18AF174FDB}"/>
      </w:docPartPr>
      <w:docPartBody>
        <w:p w:rsidR="00122432" w:rsidRDefault="00122432">
          <w:pPr>
            <w:pStyle w:val="A27A4EF9331F4CBAB5FB6524A06DA129"/>
          </w:pPr>
          <w:r w:rsidRPr="00693DDE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 xml:space="preserve">Expliqueu les activitats que realitzarà </w:t>
          </w:r>
          <w:r w:rsidRPr="00693DDE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el candidat i els recursos que es posaran a la seva disposició</w:t>
          </w:r>
        </w:p>
      </w:docPartBody>
    </w:docPart>
    <w:docPart>
      <w:docPartPr>
        <w:name w:val="C6301769C46742F5A44EFBA9DA5E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A54E-5FD1-421C-9D80-A395304E71F2}"/>
      </w:docPartPr>
      <w:docPartBody>
        <w:p w:rsidR="00122432" w:rsidRDefault="00122432">
          <w:pPr>
            <w:pStyle w:val="C6301769C46742F5A44EFBA9DA5E7820"/>
          </w:pPr>
          <w:r w:rsidRPr="00693DDE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Expliqueu les activitats que realitzarà el candidat i els recursos que es posaran a la seva disposició</w:t>
          </w:r>
        </w:p>
      </w:docPartBody>
    </w:docPart>
    <w:docPart>
      <w:docPartPr>
        <w:name w:val="466A477C6A3A4ABCAC16FB56D356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EE99-277F-462D-B70C-DC0C78595D00}"/>
      </w:docPartPr>
      <w:docPartBody>
        <w:p w:rsidR="00122432" w:rsidRDefault="00122432">
          <w:pPr>
            <w:pStyle w:val="466A477C6A3A4ABCAC16FB56D356392A"/>
          </w:pPr>
          <w:r w:rsidRPr="00A31718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Escolliu una opció</w:t>
          </w:r>
        </w:p>
      </w:docPartBody>
    </w:docPart>
    <w:docPart>
      <w:docPartPr>
        <w:name w:val="E01FBCF7F82848559CEF14CEB7DD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68E0-DE9E-4777-8716-91FE783D8BD4}"/>
      </w:docPartPr>
      <w:docPartBody>
        <w:p w:rsidR="00122432" w:rsidRDefault="00122432">
          <w:pPr>
            <w:pStyle w:val="E01FBCF7F82848559CEF14CEB7DD0F4C"/>
          </w:pPr>
          <w:r w:rsidRPr="001B562E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Escolliu una opció</w:t>
          </w:r>
        </w:p>
      </w:docPartBody>
    </w:docPart>
    <w:docPart>
      <w:docPartPr>
        <w:name w:val="5BC13FF7143045B8B5337083B631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3BC4-800C-42A4-86B0-F130C6E13333}"/>
      </w:docPartPr>
      <w:docPartBody>
        <w:p w:rsidR="00122432" w:rsidRDefault="00122432">
          <w:pPr>
            <w:pStyle w:val="5BC13FF7143045B8B5337083B631F00E"/>
          </w:pPr>
          <w:r w:rsidRPr="00965498">
            <w:rPr>
              <w:rFonts w:ascii="Arial" w:eastAsia="Calibri" w:hAnsi="Arial" w:cs="Arial"/>
              <w:i/>
              <w:color w:val="FF0000"/>
              <w:sz w:val="20"/>
              <w:szCs w:val="20"/>
            </w:rPr>
            <w:t>Nom i cognoms</w:t>
          </w:r>
        </w:p>
      </w:docPartBody>
    </w:docPart>
    <w:docPart>
      <w:docPartPr>
        <w:name w:val="5C73AEEB6BDE4113BC1525A302BC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3C16-19C5-45E6-9314-43BB0D693D97}"/>
      </w:docPartPr>
      <w:docPartBody>
        <w:p w:rsidR="00122432" w:rsidRDefault="00122432">
          <w:pPr>
            <w:pStyle w:val="5C73AEEB6BDE4113BC1525A302BC6037"/>
          </w:pPr>
          <w:r w:rsidRPr="00371C31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Escolliu una opció</w:t>
          </w:r>
        </w:p>
      </w:docPartBody>
    </w:docPart>
    <w:docPart>
      <w:docPartPr>
        <w:name w:val="0FF4C2AA3A9E48D7B48AE349F066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ABEB-A7E5-487A-8218-CFF174485AB4}"/>
      </w:docPartPr>
      <w:docPartBody>
        <w:p w:rsidR="00122432" w:rsidRDefault="00122432">
          <w:pPr>
            <w:pStyle w:val="0FF4C2AA3A9E48D7B48AE349F06652EC"/>
          </w:pPr>
          <w:r w:rsidRPr="00D73195">
            <w:rPr>
              <w:rFonts w:ascii="Arial" w:hAnsi="Arial" w:cs="Arial"/>
              <w:i/>
              <w:iCs/>
              <w:color w:val="FF0000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(s</w:t>
          </w:r>
          <w:r w:rsidRPr="00D73195">
            <w:rPr>
              <w:rStyle w:val="Textodelmarcadordeposicin"/>
              <w:rFonts w:ascii="Arial" w:hAnsi="Arial" w:cs="Arial"/>
              <w:i/>
              <w:color w:val="FF0000"/>
              <w:sz w:val="20"/>
              <w:szCs w:val="20"/>
            </w:rPr>
            <w:t>i has triat “Altres” escriu aquí la Categoria corresponent)</w:t>
          </w:r>
        </w:p>
      </w:docPartBody>
    </w:docPart>
    <w:docPart>
      <w:docPartPr>
        <w:name w:val="076A7C666229463EABCFCF0A8C8B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05CD-AA7B-4923-B283-608A2E5C62FE}"/>
      </w:docPartPr>
      <w:docPartBody>
        <w:p w:rsidR="00122432" w:rsidRDefault="00122432">
          <w:pPr>
            <w:pStyle w:val="076A7C666229463EABCFCF0A8C8BDAEB"/>
          </w:pPr>
          <w:r>
            <w:rPr>
              <w:rFonts w:ascii="Arial" w:hAnsi="Arial" w:cs="Arial"/>
              <w:i/>
              <w:iCs/>
              <w:color w:val="FF0000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X anys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32"/>
    <w:rsid w:val="001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9CCFFF21DC466A9100E01DFA79CF45">
    <w:name w:val="7F9CCFFF21DC466A9100E01DFA79CF45"/>
  </w:style>
  <w:style w:type="paragraph" w:customStyle="1" w:styleId="D562C789687E4C8CB477D07A34EEE672">
    <w:name w:val="D562C789687E4C8CB477D07A34EEE672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3477B4C19FD4054A324C2F753D9B162">
    <w:name w:val="C3477B4C19FD4054A324C2F753D9B162"/>
  </w:style>
  <w:style w:type="paragraph" w:customStyle="1" w:styleId="3E70610FE1A246088106ED8DF1B2FB9B">
    <w:name w:val="3E70610FE1A246088106ED8DF1B2FB9B"/>
  </w:style>
  <w:style w:type="paragraph" w:customStyle="1" w:styleId="E2014B4B54A944EB82107BEEC61755C9">
    <w:name w:val="E2014B4B54A944EB82107BEEC61755C9"/>
  </w:style>
  <w:style w:type="paragraph" w:customStyle="1" w:styleId="8C84AB414D374534B807D2B425309B04">
    <w:name w:val="8C84AB414D374534B807D2B425309B04"/>
  </w:style>
  <w:style w:type="paragraph" w:customStyle="1" w:styleId="F7B7A1DA3F08436D95BE702B5144F2A0">
    <w:name w:val="F7B7A1DA3F08436D95BE702B5144F2A0"/>
  </w:style>
  <w:style w:type="paragraph" w:customStyle="1" w:styleId="70A8D7B6279D4803A5825ABF6D88896B">
    <w:name w:val="70A8D7B6279D4803A5825ABF6D88896B"/>
  </w:style>
  <w:style w:type="paragraph" w:customStyle="1" w:styleId="0DEFBDFFF3CA4DA4B39268D4C83AA607">
    <w:name w:val="0DEFBDFFF3CA4DA4B39268D4C83AA607"/>
  </w:style>
  <w:style w:type="paragraph" w:customStyle="1" w:styleId="2935709C237D49D0A441B695A93215A0">
    <w:name w:val="2935709C237D49D0A441B695A93215A0"/>
  </w:style>
  <w:style w:type="paragraph" w:customStyle="1" w:styleId="78276FCF83484103BD3A5BE40BE48AF3">
    <w:name w:val="78276FCF83484103BD3A5BE40BE48AF3"/>
  </w:style>
  <w:style w:type="paragraph" w:customStyle="1" w:styleId="29A8832CB6EA4F618C5E8A3413DAE440">
    <w:name w:val="29A8832CB6EA4F618C5E8A3413DAE440"/>
  </w:style>
  <w:style w:type="paragraph" w:customStyle="1" w:styleId="3E273D79C23C4D6F9ABB7C96C43842F1">
    <w:name w:val="3E273D79C23C4D6F9ABB7C96C43842F1"/>
  </w:style>
  <w:style w:type="paragraph" w:customStyle="1" w:styleId="EECB2FD889F4461D9F9350F3F68AE4AD">
    <w:name w:val="EECB2FD889F4461D9F9350F3F68AE4AD"/>
  </w:style>
  <w:style w:type="paragraph" w:customStyle="1" w:styleId="49F83AAB933D4ACD8D38114E98AE60D5">
    <w:name w:val="49F83AAB933D4ACD8D38114E98AE60D5"/>
  </w:style>
  <w:style w:type="paragraph" w:customStyle="1" w:styleId="2BB229A8688645DCAC6F0E7A5391C851">
    <w:name w:val="2BB229A8688645DCAC6F0E7A5391C851"/>
  </w:style>
  <w:style w:type="paragraph" w:customStyle="1" w:styleId="2BCE8F08D7A844B885351B8CEDF532E9">
    <w:name w:val="2BCE8F08D7A844B885351B8CEDF532E9"/>
  </w:style>
  <w:style w:type="paragraph" w:customStyle="1" w:styleId="A27A4EF9331F4CBAB5FB6524A06DA129">
    <w:name w:val="A27A4EF9331F4CBAB5FB6524A06DA129"/>
  </w:style>
  <w:style w:type="paragraph" w:customStyle="1" w:styleId="C6301769C46742F5A44EFBA9DA5E7820">
    <w:name w:val="C6301769C46742F5A44EFBA9DA5E7820"/>
  </w:style>
  <w:style w:type="paragraph" w:customStyle="1" w:styleId="466A477C6A3A4ABCAC16FB56D356392A">
    <w:name w:val="466A477C6A3A4ABCAC16FB56D356392A"/>
  </w:style>
  <w:style w:type="paragraph" w:customStyle="1" w:styleId="E01FBCF7F82848559CEF14CEB7DD0F4C">
    <w:name w:val="E01FBCF7F82848559CEF14CEB7DD0F4C"/>
  </w:style>
  <w:style w:type="paragraph" w:customStyle="1" w:styleId="5BC13FF7143045B8B5337083B631F00E">
    <w:name w:val="5BC13FF7143045B8B5337083B631F00E"/>
  </w:style>
  <w:style w:type="paragraph" w:customStyle="1" w:styleId="5C73AEEB6BDE4113BC1525A302BC6037">
    <w:name w:val="5C73AEEB6BDE4113BC1525A302BC6037"/>
  </w:style>
  <w:style w:type="paragraph" w:customStyle="1" w:styleId="0FF4C2AA3A9E48D7B48AE349F06652EC">
    <w:name w:val="0FF4C2AA3A9E48D7B48AE349F06652EC"/>
  </w:style>
  <w:style w:type="paragraph" w:customStyle="1" w:styleId="076A7C666229463EABCFCF0A8C8BDAEB">
    <w:name w:val="076A7C666229463EABCFCF0A8C8BD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90215-3301-49DA-9651-CB5D622A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Bases_Emèrits_Honoraris_2018_Annex1_v3.dotm</Template>
  <TotalTime>4</TotalTime>
  <Pages>2</Pages>
  <Words>371</Words>
  <Characters>2115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1111429</dc:creator>
  <cp:keywords/>
  <dc:description/>
  <cp:lastModifiedBy>Patricia Garcia del Pino</cp:lastModifiedBy>
  <cp:revision>6</cp:revision>
  <cp:lastPrinted>2018-03-12T12:19:00Z</cp:lastPrinted>
  <dcterms:created xsi:type="dcterms:W3CDTF">2018-04-24T13:56:00Z</dcterms:created>
  <dcterms:modified xsi:type="dcterms:W3CDTF">2018-04-24T14:10:00Z</dcterms:modified>
</cp:coreProperties>
</file>